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06F90794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200AEF">
        <w:rPr>
          <w:rFonts w:cstheme="minorHAnsi"/>
          <w:b/>
          <w:sz w:val="28"/>
          <w:szCs w:val="24"/>
        </w:rPr>
        <w:t>November 1</w:t>
      </w:r>
      <w:r w:rsidR="00C748E8">
        <w:rPr>
          <w:rFonts w:cstheme="minorHAnsi"/>
          <w:b/>
          <w:sz w:val="28"/>
          <w:szCs w:val="24"/>
        </w:rPr>
        <w:t>, 2018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09728A47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</w:t>
      </w:r>
      <w:r w:rsidR="00C748E8">
        <w:rPr>
          <w:rFonts w:cstheme="minorHAnsi"/>
          <w:b/>
          <w:sz w:val="28"/>
          <w:szCs w:val="24"/>
        </w:rPr>
        <w:t xml:space="preserve">ting Facilitated By:  </w:t>
      </w:r>
      <w:r w:rsidR="00200AEF">
        <w:rPr>
          <w:rFonts w:cstheme="minorHAnsi"/>
          <w:b/>
          <w:sz w:val="28"/>
          <w:szCs w:val="24"/>
        </w:rPr>
        <w:t>Emily Lowery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5976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0D2D9CCE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1B629803" w:rsidR="005B7AF2" w:rsidRDefault="000441BD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Grymes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4435BAC4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 Lead</w:t>
            </w:r>
          </w:p>
        </w:tc>
        <w:tc>
          <w:tcPr>
            <w:tcW w:w="6138" w:type="dxa"/>
          </w:tcPr>
          <w:p w14:paraId="70BA23D9" w14:textId="5C4AC13A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Kerr 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10873B4D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4E794FFF" w14:textId="3E7C66F4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&amp; secretary</w:t>
            </w:r>
          </w:p>
        </w:tc>
        <w:tc>
          <w:tcPr>
            <w:tcW w:w="4603" w:type="dxa"/>
          </w:tcPr>
          <w:p w14:paraId="1EFEBE15" w14:textId="41EB5408" w:rsidR="007728D1" w:rsidRDefault="00C748E8" w:rsidP="00C748E8">
            <w:r>
              <w:t>cshapenote@hotmail.com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66D6D499" w:rsidR="001C27D5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2974" w:type="dxa"/>
          </w:tcPr>
          <w:p w14:paraId="4BCE02AD" w14:textId="2B610FB1" w:rsidR="001C27D5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4603" w:type="dxa"/>
          </w:tcPr>
          <w:p w14:paraId="394976A6" w14:textId="4D50884A" w:rsidR="001C27D5" w:rsidRDefault="00E06A61" w:rsidP="00C25A11">
            <w:r>
              <w:t>David.carr@abccm.org</w:t>
            </w:r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6C1C0216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Albright</w:t>
            </w:r>
          </w:p>
        </w:tc>
        <w:tc>
          <w:tcPr>
            <w:tcW w:w="2974" w:type="dxa"/>
          </w:tcPr>
          <w:p w14:paraId="2A80B505" w14:textId="5A54D002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26AD3D6F" w14:textId="4C2B3D6D" w:rsidR="007728D1" w:rsidRDefault="00200AEF" w:rsidP="00C25A11">
            <w:hyperlink r:id="rId9" w:history="1">
              <w:r w:rsidR="000A1390" w:rsidRPr="0029097A">
                <w:rPr>
                  <w:rStyle w:val="Hyperlink"/>
                </w:rPr>
                <w:t>aalbright@thrive4health.org</w:t>
              </w:r>
            </w:hyperlink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19062B3A" w:rsidR="001C27D5" w:rsidRDefault="00200AEF" w:rsidP="00C25A11">
            <w:hyperlink r:id="rId10" w:history="1">
              <w:r w:rsidR="00731CEF" w:rsidRPr="00E973F7">
                <w:rPr>
                  <w:rStyle w:val="Hyperlink"/>
                </w:rPr>
                <w:t>Emily@havenoftc.org</w:t>
              </w:r>
            </w:hyperlink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35509C42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Alyce Knaflich</w:t>
            </w:r>
          </w:p>
        </w:tc>
        <w:tc>
          <w:tcPr>
            <w:tcW w:w="2974" w:type="dxa"/>
          </w:tcPr>
          <w:p w14:paraId="1FDA3BB5" w14:textId="03B55B34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123164B3" w14:textId="0B0928E1" w:rsidR="001C27D5" w:rsidRDefault="00200AEF" w:rsidP="00C25A11">
            <w:hyperlink r:id="rId11" w:history="1">
              <w:r w:rsidR="000441BD" w:rsidRPr="00220D45">
                <w:rPr>
                  <w:rStyle w:val="Hyperlink"/>
                </w:rPr>
                <w:t>aurahome.alyce@gmail.com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5AA293D6" w:rsidR="007728D1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Gruebmeyer</w:t>
            </w:r>
            <w:proofErr w:type="spellEnd"/>
          </w:p>
        </w:tc>
        <w:tc>
          <w:tcPr>
            <w:tcW w:w="2974" w:type="dxa"/>
          </w:tcPr>
          <w:p w14:paraId="173C4131" w14:textId="4DD427FB" w:rsidR="007728D1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Henderson County Schools</w:t>
            </w:r>
          </w:p>
        </w:tc>
        <w:tc>
          <w:tcPr>
            <w:tcW w:w="4603" w:type="dxa"/>
          </w:tcPr>
          <w:p w14:paraId="7D9DA98C" w14:textId="43A41121" w:rsidR="007728D1" w:rsidRDefault="00200AEF" w:rsidP="00C25A11">
            <w:hyperlink r:id="rId12" w:history="1">
              <w:r w:rsidR="00923840" w:rsidRPr="00F52C63">
                <w:rPr>
                  <w:rStyle w:val="Hyperlink"/>
                </w:rPr>
                <w:t>mwgruebmeyer@hcpsnc.org</w:t>
              </w:r>
            </w:hyperlink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0D221110" w:rsidR="007728D1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Kelly Hudson</w:t>
            </w:r>
          </w:p>
        </w:tc>
        <w:tc>
          <w:tcPr>
            <w:tcW w:w="2974" w:type="dxa"/>
          </w:tcPr>
          <w:p w14:paraId="0BF8E85A" w14:textId="7495BE9E" w:rsidR="007728D1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Rutherford Family Services</w:t>
            </w:r>
          </w:p>
        </w:tc>
        <w:tc>
          <w:tcPr>
            <w:tcW w:w="4603" w:type="dxa"/>
          </w:tcPr>
          <w:p w14:paraId="66F683DC" w14:textId="73B2E603" w:rsidR="007728D1" w:rsidRDefault="00200AEF" w:rsidP="00C748E8">
            <w:hyperlink r:id="rId13" w:history="1">
              <w:r w:rsidR="00923840" w:rsidRPr="00F52C63">
                <w:rPr>
                  <w:rStyle w:val="Hyperlink"/>
                </w:rPr>
                <w:t>pathshelter@bellsouth.net</w:t>
              </w:r>
            </w:hyperlink>
          </w:p>
        </w:tc>
      </w:tr>
      <w:tr w:rsidR="00200AEF" w14:paraId="40C611C9" w14:textId="77777777" w:rsidTr="0075310E">
        <w:tc>
          <w:tcPr>
            <w:tcW w:w="1891" w:type="dxa"/>
          </w:tcPr>
          <w:p w14:paraId="781D40C0" w14:textId="68CF63E2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154A0F52" w14:textId="7737C019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603" w:type="dxa"/>
          </w:tcPr>
          <w:p w14:paraId="553A8325" w14:textId="30D1679C" w:rsidR="00200AEF" w:rsidRDefault="00200AEF" w:rsidP="00C25A11">
            <w:hyperlink r:id="rId14" w:history="1">
              <w:r w:rsidRPr="009E48AF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200AEF" w14:paraId="063BAAE9" w14:textId="5B5CED19" w:rsidTr="0075310E">
        <w:tc>
          <w:tcPr>
            <w:tcW w:w="1891" w:type="dxa"/>
          </w:tcPr>
          <w:p w14:paraId="74A076E3" w14:textId="1AD98C9D" w:rsidR="00200AEF" w:rsidRPr="008C7FD0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Kowalak</w:t>
            </w:r>
            <w:proofErr w:type="spellEnd"/>
          </w:p>
        </w:tc>
        <w:tc>
          <w:tcPr>
            <w:tcW w:w="2974" w:type="dxa"/>
          </w:tcPr>
          <w:p w14:paraId="4AFDD0AF" w14:textId="7FFBCFA2" w:rsidR="00200AEF" w:rsidRPr="008C7FD0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Henderson</w:t>
            </w:r>
          </w:p>
        </w:tc>
        <w:tc>
          <w:tcPr>
            <w:tcW w:w="4603" w:type="dxa"/>
          </w:tcPr>
          <w:p w14:paraId="1700BE23" w14:textId="560278F4" w:rsidR="00200AEF" w:rsidRPr="008C7FD0" w:rsidRDefault="00200AEF" w:rsidP="00DC54EC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F52C63">
                <w:rPr>
                  <w:rStyle w:val="Hyperlink"/>
                  <w:rFonts w:cstheme="minorHAnsi"/>
                  <w:sz w:val="24"/>
                  <w:szCs w:val="24"/>
                </w:rPr>
                <w:t>skowalak@liveunitedhc.org</w:t>
              </w:r>
            </w:hyperlink>
          </w:p>
        </w:tc>
      </w:tr>
      <w:tr w:rsidR="00200AEF" w14:paraId="7F2F90F2" w14:textId="128B0754" w:rsidTr="0075310E">
        <w:tc>
          <w:tcPr>
            <w:tcW w:w="1891" w:type="dxa"/>
          </w:tcPr>
          <w:p w14:paraId="3A185E3F" w14:textId="1FF6FDEB" w:rsidR="00200AEF" w:rsidRPr="008C7FD0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Tanner</w:t>
            </w:r>
          </w:p>
        </w:tc>
        <w:tc>
          <w:tcPr>
            <w:tcW w:w="2974" w:type="dxa"/>
          </w:tcPr>
          <w:p w14:paraId="53E47A2A" w14:textId="6177E262" w:rsidR="00200AEF" w:rsidRPr="008C7FD0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603" w:type="dxa"/>
          </w:tcPr>
          <w:p w14:paraId="7AA4E758" w14:textId="4F34A46A" w:rsidR="00200AEF" w:rsidRPr="008C7FD0" w:rsidRDefault="00200AEF" w:rsidP="001C27D5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F52C63">
                <w:rPr>
                  <w:rStyle w:val="Hyperlink"/>
                  <w:rFonts w:cstheme="minorHAnsi"/>
                  <w:sz w:val="24"/>
                  <w:szCs w:val="24"/>
                </w:rPr>
                <w:t>James.tanner3@va.gov</w:t>
              </w:r>
            </w:hyperlink>
          </w:p>
        </w:tc>
      </w:tr>
      <w:tr w:rsidR="00200AEF" w14:paraId="3636C3F8" w14:textId="77777777" w:rsidTr="0075310E">
        <w:tc>
          <w:tcPr>
            <w:tcW w:w="1891" w:type="dxa"/>
          </w:tcPr>
          <w:p w14:paraId="5260E69E" w14:textId="7E7E3267" w:rsidR="00200AEF" w:rsidRDefault="00200AEF" w:rsidP="0061288B">
            <w:pPr>
              <w:tabs>
                <w:tab w:val="left" w:pos="1180"/>
              </w:tabs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Mindy Reid</w:t>
            </w:r>
          </w:p>
        </w:tc>
        <w:tc>
          <w:tcPr>
            <w:tcW w:w="2974" w:type="dxa"/>
          </w:tcPr>
          <w:p w14:paraId="6A7C0AD2" w14:textId="4A60A35C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4603" w:type="dxa"/>
          </w:tcPr>
          <w:p w14:paraId="33B808CF" w14:textId="7867E9B1" w:rsidR="00200AEF" w:rsidRDefault="00200AEF" w:rsidP="00C25A11">
            <w:r>
              <w:rPr>
                <w:rFonts w:cstheme="minorHAnsi"/>
                <w:sz w:val="24"/>
                <w:szCs w:val="24"/>
              </w:rPr>
              <w:t>Mindy.reid@vayahealth.com</w:t>
            </w:r>
          </w:p>
        </w:tc>
      </w:tr>
      <w:tr w:rsidR="00200AEF" w14:paraId="7D4F842A" w14:textId="77777777" w:rsidTr="0075310E">
        <w:tc>
          <w:tcPr>
            <w:tcW w:w="1891" w:type="dxa"/>
          </w:tcPr>
          <w:p w14:paraId="190C340A" w14:textId="457D335F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Drum</w:t>
            </w:r>
          </w:p>
        </w:tc>
        <w:tc>
          <w:tcPr>
            <w:tcW w:w="2974" w:type="dxa"/>
          </w:tcPr>
          <w:p w14:paraId="04353250" w14:textId="6F2897F4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07D7CFE7" w14:textId="035A60AF" w:rsidR="00200AEF" w:rsidRDefault="00200AEF" w:rsidP="00C25A11">
            <w:r>
              <w:rPr>
                <w:rFonts w:cstheme="minorHAnsi"/>
                <w:sz w:val="24"/>
                <w:szCs w:val="24"/>
              </w:rPr>
              <w:t>Jennifer.drum@nccommerce.com</w:t>
            </w:r>
          </w:p>
        </w:tc>
      </w:tr>
      <w:tr w:rsidR="00200AEF" w14:paraId="267632C9" w14:textId="77777777" w:rsidTr="0075310E">
        <w:tc>
          <w:tcPr>
            <w:tcW w:w="1891" w:type="dxa"/>
          </w:tcPr>
          <w:p w14:paraId="4D331FDB" w14:textId="38A3CF80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2974" w:type="dxa"/>
          </w:tcPr>
          <w:p w14:paraId="3D5A0314" w14:textId="10858878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Sharing House</w:t>
            </w:r>
          </w:p>
        </w:tc>
        <w:tc>
          <w:tcPr>
            <w:tcW w:w="4603" w:type="dxa"/>
          </w:tcPr>
          <w:p w14:paraId="4134ED08" w14:textId="0C37BF24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124BCF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200AEF" w14:paraId="638F545C" w14:textId="77777777" w:rsidTr="0075310E">
        <w:tc>
          <w:tcPr>
            <w:tcW w:w="1891" w:type="dxa"/>
          </w:tcPr>
          <w:p w14:paraId="7F260680" w14:textId="631230FA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Shelly Miller</w:t>
            </w:r>
          </w:p>
        </w:tc>
        <w:tc>
          <w:tcPr>
            <w:tcW w:w="2974" w:type="dxa"/>
          </w:tcPr>
          <w:p w14:paraId="70D452F5" w14:textId="7EC4F9DE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TCS</w:t>
            </w:r>
          </w:p>
        </w:tc>
        <w:tc>
          <w:tcPr>
            <w:tcW w:w="4603" w:type="dxa"/>
          </w:tcPr>
          <w:p w14:paraId="1C7F87F4" w14:textId="1531AAB4" w:rsidR="00200AEF" w:rsidRDefault="00200AEF" w:rsidP="00DC54EC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4D5A98">
                <w:rPr>
                  <w:rStyle w:val="Hyperlink"/>
                  <w:rFonts w:cstheme="minorHAnsi"/>
                  <w:sz w:val="24"/>
                  <w:szCs w:val="24"/>
                </w:rPr>
                <w:t>smiller@tcsnc.org</w:t>
              </w:r>
            </w:hyperlink>
          </w:p>
        </w:tc>
      </w:tr>
      <w:tr w:rsidR="00200AEF" w14:paraId="5958E689" w14:textId="77777777" w:rsidTr="0075310E">
        <w:tc>
          <w:tcPr>
            <w:tcW w:w="1891" w:type="dxa"/>
          </w:tcPr>
          <w:p w14:paraId="274D6436" w14:textId="0183221C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Branagan</w:t>
            </w:r>
            <w:proofErr w:type="spellEnd"/>
          </w:p>
        </w:tc>
        <w:tc>
          <w:tcPr>
            <w:tcW w:w="2974" w:type="dxa"/>
          </w:tcPr>
          <w:p w14:paraId="5F0A2A2E" w14:textId="4D7995F5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TC Schools</w:t>
            </w:r>
          </w:p>
        </w:tc>
        <w:tc>
          <w:tcPr>
            <w:tcW w:w="4603" w:type="dxa"/>
          </w:tcPr>
          <w:p w14:paraId="24011A41" w14:textId="182F8240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bbranaga@tcsnc.org</w:t>
            </w:r>
          </w:p>
        </w:tc>
      </w:tr>
      <w:tr w:rsidR="00200AEF" w14:paraId="19E731A0" w14:textId="77777777" w:rsidTr="0075310E">
        <w:tc>
          <w:tcPr>
            <w:tcW w:w="1891" w:type="dxa"/>
          </w:tcPr>
          <w:p w14:paraId="12A18D8F" w14:textId="522B06B8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cstheme="minorHAnsi"/>
                <w:sz w:val="24"/>
                <w:szCs w:val="24"/>
              </w:rPr>
              <w:t>Yurchak</w:t>
            </w:r>
            <w:proofErr w:type="spellEnd"/>
          </w:p>
        </w:tc>
        <w:tc>
          <w:tcPr>
            <w:tcW w:w="2974" w:type="dxa"/>
          </w:tcPr>
          <w:p w14:paraId="5AC06AC2" w14:textId="3DC2D2D4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FPS</w:t>
            </w:r>
          </w:p>
        </w:tc>
        <w:tc>
          <w:tcPr>
            <w:tcW w:w="4603" w:type="dxa"/>
          </w:tcPr>
          <w:p w14:paraId="22CC7D14" w14:textId="196DBB87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735EB5">
                <w:rPr>
                  <w:rStyle w:val="Hyperlink"/>
                  <w:rFonts w:cstheme="minorHAnsi"/>
                  <w:sz w:val="24"/>
                  <w:szCs w:val="24"/>
                </w:rPr>
                <w:t>Joe.yurchak@pathways.com</w:t>
              </w:r>
            </w:hyperlink>
          </w:p>
        </w:tc>
      </w:tr>
      <w:tr w:rsidR="00200AEF" w14:paraId="40401195" w14:textId="77777777" w:rsidTr="0075310E">
        <w:tc>
          <w:tcPr>
            <w:tcW w:w="1891" w:type="dxa"/>
          </w:tcPr>
          <w:p w14:paraId="525B9B9E" w14:textId="5BA46654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Carrington Cosby</w:t>
            </w:r>
          </w:p>
        </w:tc>
        <w:tc>
          <w:tcPr>
            <w:tcW w:w="2974" w:type="dxa"/>
          </w:tcPr>
          <w:p w14:paraId="1F6DD7BD" w14:textId="287F6D8A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53FA313F" w14:textId="231DC010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Pr="00735EB5">
                <w:rPr>
                  <w:rStyle w:val="Hyperlink"/>
                  <w:rFonts w:cstheme="minorHAnsi"/>
                  <w:sz w:val="24"/>
                  <w:szCs w:val="24"/>
                </w:rPr>
                <w:t>ccosby@thrive4health.org</w:t>
              </w:r>
            </w:hyperlink>
          </w:p>
        </w:tc>
      </w:tr>
      <w:tr w:rsidR="00200AEF" w14:paraId="72035CEE" w14:textId="77777777" w:rsidTr="0075310E">
        <w:tc>
          <w:tcPr>
            <w:tcW w:w="1891" w:type="dxa"/>
          </w:tcPr>
          <w:p w14:paraId="073C63D6" w14:textId="77F26BB4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Sioux Free</w:t>
            </w:r>
          </w:p>
        </w:tc>
        <w:tc>
          <w:tcPr>
            <w:tcW w:w="2974" w:type="dxa"/>
          </w:tcPr>
          <w:p w14:paraId="32CEC07E" w14:textId="63E5861A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40BB71A3" w14:textId="4A82F17E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Pr="00735EB5">
                <w:rPr>
                  <w:rStyle w:val="Hyperlink"/>
                  <w:rFonts w:cstheme="minorHAnsi"/>
                  <w:sz w:val="24"/>
                  <w:szCs w:val="24"/>
                </w:rPr>
                <w:t>dioux@pisgahlegal.org</w:t>
              </w:r>
            </w:hyperlink>
          </w:p>
        </w:tc>
      </w:tr>
      <w:tr w:rsidR="00200AEF" w14:paraId="69185C24" w14:textId="77777777" w:rsidTr="00C533AE">
        <w:trPr>
          <w:trHeight w:val="242"/>
        </w:trPr>
        <w:tc>
          <w:tcPr>
            <w:tcW w:w="1891" w:type="dxa"/>
          </w:tcPr>
          <w:p w14:paraId="0A7A1CD8" w14:textId="26C7C51B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Stephanie Gilliam</w:t>
            </w:r>
          </w:p>
        </w:tc>
        <w:tc>
          <w:tcPr>
            <w:tcW w:w="2974" w:type="dxa"/>
          </w:tcPr>
          <w:p w14:paraId="09B15254" w14:textId="5A80A7C5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72B01B68" w14:textId="6B3E9788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Pr="00735EB5">
                <w:rPr>
                  <w:rStyle w:val="Hyperlink"/>
                  <w:rFonts w:cstheme="minorHAnsi"/>
                  <w:sz w:val="24"/>
                  <w:szCs w:val="24"/>
                </w:rPr>
                <w:t>sgilliam@thrive4health.org</w:t>
              </w:r>
            </w:hyperlink>
          </w:p>
        </w:tc>
      </w:tr>
      <w:tr w:rsidR="00200AEF" w14:paraId="0440CDA1" w14:textId="77777777" w:rsidTr="0075310E">
        <w:tc>
          <w:tcPr>
            <w:tcW w:w="1891" w:type="dxa"/>
          </w:tcPr>
          <w:p w14:paraId="60F84073" w14:textId="7A8C9DF9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2ECD64E7" w14:textId="1C0E4337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18A4C5B1" w14:textId="1B7F6747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Pr="00735EB5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200AEF" w14:paraId="32BE6BC1" w14:textId="77777777" w:rsidTr="0075310E">
        <w:tc>
          <w:tcPr>
            <w:tcW w:w="1891" w:type="dxa"/>
          </w:tcPr>
          <w:p w14:paraId="5021FE9D" w14:textId="6C43380F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Ploss</w:t>
            </w:r>
            <w:proofErr w:type="spellEnd"/>
          </w:p>
        </w:tc>
        <w:tc>
          <w:tcPr>
            <w:tcW w:w="2974" w:type="dxa"/>
          </w:tcPr>
          <w:p w14:paraId="4331ABAB" w14:textId="19825D7A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6393A8C5" w14:textId="3A89D710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Pr="00735EB5">
                <w:rPr>
                  <w:rStyle w:val="Hyperlink"/>
                  <w:rFonts w:cstheme="minorHAnsi"/>
                  <w:sz w:val="24"/>
                  <w:szCs w:val="24"/>
                </w:rPr>
                <w:t>Brenda.ploss@nccommerce.com</w:t>
              </w:r>
            </w:hyperlink>
          </w:p>
        </w:tc>
      </w:tr>
      <w:tr w:rsidR="00200AEF" w14:paraId="15A9F8C2" w14:textId="77777777" w:rsidTr="0075310E">
        <w:tc>
          <w:tcPr>
            <w:tcW w:w="1891" w:type="dxa"/>
          </w:tcPr>
          <w:p w14:paraId="4E574E58" w14:textId="54E7B6E2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Jansen Walker </w:t>
            </w:r>
          </w:p>
        </w:tc>
        <w:tc>
          <w:tcPr>
            <w:tcW w:w="2974" w:type="dxa"/>
          </w:tcPr>
          <w:p w14:paraId="06657371" w14:textId="71F81531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4603" w:type="dxa"/>
          </w:tcPr>
          <w:p w14:paraId="7D0A77FC" w14:textId="42212BD6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Pr="00735EB5">
                <w:rPr>
                  <w:rStyle w:val="Hyperlink"/>
                  <w:rFonts w:cstheme="minorHAnsi"/>
                  <w:sz w:val="24"/>
                  <w:szCs w:val="24"/>
                </w:rPr>
                <w:t>jwalker@iam-hc.org</w:t>
              </w:r>
            </w:hyperlink>
          </w:p>
        </w:tc>
      </w:tr>
      <w:tr w:rsidR="00200AEF" w14:paraId="11AB3773" w14:textId="77777777" w:rsidTr="0075310E">
        <w:tc>
          <w:tcPr>
            <w:tcW w:w="1891" w:type="dxa"/>
          </w:tcPr>
          <w:p w14:paraId="711DF570" w14:textId="0D9B8351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55DB3A4" w14:textId="22097459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6C15374" w14:textId="5FC13D77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AEF" w14:paraId="29F55D81" w14:textId="77777777" w:rsidTr="0075310E">
        <w:tc>
          <w:tcPr>
            <w:tcW w:w="1891" w:type="dxa"/>
          </w:tcPr>
          <w:p w14:paraId="4663D00F" w14:textId="135FF4D8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E319EA5" w14:textId="6340CA8C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50A01FEB" w14:textId="47A75305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AEF" w14:paraId="2CAFFAFE" w14:textId="77777777" w:rsidTr="0075310E">
        <w:tc>
          <w:tcPr>
            <w:tcW w:w="1891" w:type="dxa"/>
          </w:tcPr>
          <w:p w14:paraId="41A4318B" w14:textId="61FE2BFD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30D7CFC" w14:textId="6EEA71BB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780A112" w14:textId="331A178F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AEF" w14:paraId="79AF65E0" w14:textId="77777777" w:rsidTr="0075310E">
        <w:tc>
          <w:tcPr>
            <w:tcW w:w="1891" w:type="dxa"/>
          </w:tcPr>
          <w:p w14:paraId="77C30D32" w14:textId="0B068FE9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10DE31C0" w14:textId="15CB91A6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37274C85" w14:textId="3D9F4307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AEF" w14:paraId="18104C26" w14:textId="77777777" w:rsidTr="0075310E">
        <w:tc>
          <w:tcPr>
            <w:tcW w:w="1891" w:type="dxa"/>
          </w:tcPr>
          <w:p w14:paraId="18BC2AA9" w14:textId="0D463BC9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5BD59E2" w14:textId="5A704BAF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C2DE753" w14:textId="21146539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AEF" w14:paraId="32099A12" w14:textId="77777777" w:rsidTr="0075310E">
        <w:tc>
          <w:tcPr>
            <w:tcW w:w="1891" w:type="dxa"/>
          </w:tcPr>
          <w:p w14:paraId="14DAAD43" w14:textId="77777777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4359ADD" w14:textId="77777777" w:rsidR="00200AEF" w:rsidRDefault="00200A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3782DA9D" w14:textId="77777777" w:rsidR="00200AEF" w:rsidRDefault="00200AEF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2B410561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441BD"/>
    <w:rsid w:val="000522AA"/>
    <w:rsid w:val="000839DC"/>
    <w:rsid w:val="00091691"/>
    <w:rsid w:val="000A1390"/>
    <w:rsid w:val="000B3F3A"/>
    <w:rsid w:val="000C3DA9"/>
    <w:rsid w:val="000C4059"/>
    <w:rsid w:val="000D49DD"/>
    <w:rsid w:val="000F6322"/>
    <w:rsid w:val="00105200"/>
    <w:rsid w:val="001138D9"/>
    <w:rsid w:val="00120506"/>
    <w:rsid w:val="001271E0"/>
    <w:rsid w:val="00133447"/>
    <w:rsid w:val="00135329"/>
    <w:rsid w:val="00136DBC"/>
    <w:rsid w:val="00143634"/>
    <w:rsid w:val="00150476"/>
    <w:rsid w:val="001604B2"/>
    <w:rsid w:val="001607D3"/>
    <w:rsid w:val="0016303F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00AEF"/>
    <w:rsid w:val="00214A51"/>
    <w:rsid w:val="00225A27"/>
    <w:rsid w:val="00236110"/>
    <w:rsid w:val="002361D1"/>
    <w:rsid w:val="002454DE"/>
    <w:rsid w:val="00261322"/>
    <w:rsid w:val="00265FC7"/>
    <w:rsid w:val="00271C46"/>
    <w:rsid w:val="002722D9"/>
    <w:rsid w:val="00277669"/>
    <w:rsid w:val="00283266"/>
    <w:rsid w:val="00292BCE"/>
    <w:rsid w:val="00295FCB"/>
    <w:rsid w:val="002E5E2D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366F"/>
    <w:rsid w:val="00404D9B"/>
    <w:rsid w:val="00411244"/>
    <w:rsid w:val="00414648"/>
    <w:rsid w:val="00416056"/>
    <w:rsid w:val="00424713"/>
    <w:rsid w:val="00426E87"/>
    <w:rsid w:val="00430DCC"/>
    <w:rsid w:val="004310D5"/>
    <w:rsid w:val="00450BEB"/>
    <w:rsid w:val="0045737C"/>
    <w:rsid w:val="00457473"/>
    <w:rsid w:val="0047076C"/>
    <w:rsid w:val="0047669F"/>
    <w:rsid w:val="004874A0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97DC5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1288B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1CEF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1CBE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840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B50A5"/>
    <w:rsid w:val="00AC3060"/>
    <w:rsid w:val="00AE6646"/>
    <w:rsid w:val="00AF4CE5"/>
    <w:rsid w:val="00B2503C"/>
    <w:rsid w:val="00B34125"/>
    <w:rsid w:val="00B36527"/>
    <w:rsid w:val="00B410BA"/>
    <w:rsid w:val="00B4117B"/>
    <w:rsid w:val="00B43694"/>
    <w:rsid w:val="00B56430"/>
    <w:rsid w:val="00B62EF0"/>
    <w:rsid w:val="00B671DC"/>
    <w:rsid w:val="00B724AB"/>
    <w:rsid w:val="00B76919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533AE"/>
    <w:rsid w:val="00C63550"/>
    <w:rsid w:val="00C64BDD"/>
    <w:rsid w:val="00C701BF"/>
    <w:rsid w:val="00C748E8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1408F"/>
    <w:rsid w:val="00D27EAA"/>
    <w:rsid w:val="00D40111"/>
    <w:rsid w:val="00D624D0"/>
    <w:rsid w:val="00D8448A"/>
    <w:rsid w:val="00D8520B"/>
    <w:rsid w:val="00D92AED"/>
    <w:rsid w:val="00D9466C"/>
    <w:rsid w:val="00DA14FB"/>
    <w:rsid w:val="00DA2899"/>
    <w:rsid w:val="00DC54EC"/>
    <w:rsid w:val="00DF2E83"/>
    <w:rsid w:val="00E06A61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3A11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AD2729C"/>
  <w15:docId w15:val="{75FDB72C-72C9-4CE6-977B-8199EFA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41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hshelter@bellsouth.net" TargetMode="External"/><Relationship Id="rId18" Type="http://schemas.openxmlformats.org/officeDocument/2006/relationships/hyperlink" Target="mailto:smiller@tcsnc.org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mailto:dioux@pisgahlegal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wgruebmeyer@hcpsnc.org" TargetMode="External"/><Relationship Id="rId17" Type="http://schemas.openxmlformats.org/officeDocument/2006/relationships/hyperlink" Target="mailto:jackie@sharinghouse.org" TargetMode="External"/><Relationship Id="rId25" Type="http://schemas.openxmlformats.org/officeDocument/2006/relationships/hyperlink" Target="mailto:jwalker@iam-hc.or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ames.tanner3@va.gov" TargetMode="External"/><Relationship Id="rId20" Type="http://schemas.openxmlformats.org/officeDocument/2006/relationships/hyperlink" Target="mailto:ccosby@thrive4health.or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rahome.alyce@gmail.com" TargetMode="External"/><Relationship Id="rId24" Type="http://schemas.openxmlformats.org/officeDocument/2006/relationships/hyperlink" Target="mailto:Brenda.ploss@nccommerce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kowalak@liveunitedhc.org" TargetMode="External"/><Relationship Id="rId23" Type="http://schemas.openxmlformats.org/officeDocument/2006/relationships/hyperlink" Target="mailto:kmartin@thrive4health.or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Emily@havenoftc.org" TargetMode="External"/><Relationship Id="rId19" Type="http://schemas.openxmlformats.org/officeDocument/2006/relationships/hyperlink" Target="mailto:Joe.yurchak@pathways.com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aalbright@thrive4health.org" TargetMode="External"/><Relationship Id="rId14" Type="http://schemas.openxmlformats.org/officeDocument/2006/relationships/hyperlink" Target="mailto:hillt@hendersoncountydss.org" TargetMode="External"/><Relationship Id="rId22" Type="http://schemas.openxmlformats.org/officeDocument/2006/relationships/hyperlink" Target="mailto:sgilliam@thrive4health.or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43B0-F61B-469D-8685-B0651430A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B546DD-0342-409C-816C-D08C5045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2</cp:revision>
  <cp:lastPrinted>2014-04-22T19:37:00Z</cp:lastPrinted>
  <dcterms:created xsi:type="dcterms:W3CDTF">2018-11-08T14:24:00Z</dcterms:created>
  <dcterms:modified xsi:type="dcterms:W3CDTF">2018-11-08T14:24:00Z</dcterms:modified>
</cp:coreProperties>
</file>