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C05ED" w14:textId="77777777" w:rsidR="00C25A11" w:rsidRDefault="00D624D0" w:rsidP="00C25A11">
      <w:pPr>
        <w:tabs>
          <w:tab w:val="left" w:pos="1574"/>
        </w:tabs>
        <w:rPr>
          <w:rFonts w:cstheme="min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E48DFC" wp14:editId="0E9E472B">
                <wp:simplePos x="0" y="0"/>
                <wp:positionH relativeFrom="column">
                  <wp:posOffset>-685800</wp:posOffset>
                </wp:positionH>
                <wp:positionV relativeFrom="paragraph">
                  <wp:posOffset>-92710</wp:posOffset>
                </wp:positionV>
                <wp:extent cx="7357110" cy="150939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7110" cy="1509395"/>
                          <a:chOff x="0" y="0"/>
                          <a:chExt cx="7357730" cy="1509824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Users\Emila\Documents\BoS\Regional Committees\Minutes &amp; Agenda\NC_BoS_CoC_Map-B&amp;W-11.11.13(1)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58" cy="150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14130" y="127591"/>
                            <a:ext cx="5943600" cy="10526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01223D" id="Group 5" o:spid="_x0000_s1026" style="position:absolute;margin-left:-54pt;margin-top:-7.3pt;width:579.3pt;height:118.85pt;z-index:251659264" coordsize="73577,15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KKKKzN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/ZUEsDBAoAAAAAAAAAIQAMcLiOlscAAJbHAAAVAAAAZHJzL21lZGlhL2ltYWdlMi5q&#10;cGVn/9j/4AAQSkZJRgABAQEA3ADcAAD/2wBDAAIBAQIBAQICAgICAgICAwUDAwMDAwYEBAMFBwYH&#10;BwcGBwcICQsJCAgKCAcHCg0KCgsMDAwMBwkODw0MDgsMDAz/2wBDAQICAgMDAwYDAwYMCAcIDAwM&#10;DAwMDAwMDAwMDAwMDAwMDAwMDAwMDAwMDAwMDAwMDAwMDAwMDAwMDAwMDAwMDAz/wAARCAD8BZ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GB6CiiigAKg9Q&#10;OaAMdBiiigAooooAKKKKACiiigAooooAKKKKACiiigAooooAOvBGRRgccDiiigAwM5wM0dOAMCii&#10;gA69RmgqD2FFFABj2ooooAKKKKACiiigAKg9RRgegoooAKKKKACiiigAooooAKKKKACiiigAKgjB&#10;AwaMDrgZ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9457;height:15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">
                  <v:imagedata r:id="rId11" o:title="NC_BoS_CoC_Map-B&amp;W-11.11.13(1)"/>
                </v:shape>
                <v:shape id="Picture 4" o:spid="_x0000_s1028" type="#_x0000_t75" style="position:absolute;left:14141;top:1275;width:59436;height:10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">
                  <v:imagedata r:id="rId12" o:title="" chromakey="white"/>
                </v:shape>
              </v:group>
            </w:pict>
          </mc:Fallback>
        </mc:AlternateContent>
      </w:r>
      <w:r w:rsidR="00BB2CAB" w:rsidRPr="00CE2EE7">
        <w:rPr>
          <w:rFonts w:cstheme="minorHAnsi"/>
        </w:rPr>
        <w:t xml:space="preserve"> </w:t>
      </w:r>
      <w:r w:rsidR="00D9466C">
        <w:rPr>
          <w:rFonts w:cstheme="minorHAnsi"/>
        </w:rPr>
        <w:tab/>
      </w:r>
    </w:p>
    <w:p w14:paraId="027C47D1" w14:textId="77777777" w:rsidR="00C25A11" w:rsidRPr="00C25A11" w:rsidRDefault="00C25A11" w:rsidP="00C25A11">
      <w:pPr>
        <w:tabs>
          <w:tab w:val="left" w:pos="0"/>
        </w:tabs>
        <w:jc w:val="center"/>
        <w:rPr>
          <w:rFonts w:cstheme="minorHAnsi"/>
          <w:b/>
          <w:sz w:val="28"/>
        </w:rPr>
      </w:pPr>
    </w:p>
    <w:p w14:paraId="74DBD3FF" w14:textId="77777777" w:rsidR="00563058" w:rsidRDefault="00563058" w:rsidP="00C25A11">
      <w:pPr>
        <w:rPr>
          <w:rFonts w:cstheme="minorHAnsi"/>
        </w:rPr>
      </w:pPr>
    </w:p>
    <w:p w14:paraId="122530C9" w14:textId="77777777" w:rsidR="008076CB" w:rsidRDefault="008076CB" w:rsidP="008076CB">
      <w:pPr>
        <w:spacing w:after="0"/>
        <w:jc w:val="center"/>
        <w:rPr>
          <w:rFonts w:cstheme="minorHAnsi"/>
          <w:b/>
          <w:sz w:val="24"/>
        </w:rPr>
      </w:pPr>
    </w:p>
    <w:p w14:paraId="13F22784" w14:textId="79D453B8" w:rsidR="005302D3" w:rsidRPr="00591E0A" w:rsidRDefault="00FB1E2B" w:rsidP="008076CB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201</w:t>
      </w:r>
      <w:r w:rsidR="008F7FC9">
        <w:rPr>
          <w:rFonts w:cstheme="minorHAnsi"/>
          <w:b/>
          <w:sz w:val="24"/>
        </w:rPr>
        <w:t>8</w:t>
      </w:r>
      <w:r w:rsidR="00591E0A" w:rsidRPr="00591E0A">
        <w:rPr>
          <w:rFonts w:cstheme="minorHAnsi"/>
          <w:b/>
          <w:sz w:val="24"/>
        </w:rPr>
        <w:t xml:space="preserve"> </w:t>
      </w:r>
      <w:r w:rsidR="008F7FC9">
        <w:rPr>
          <w:rFonts w:cstheme="minorHAnsi"/>
          <w:b/>
          <w:sz w:val="24"/>
        </w:rPr>
        <w:t xml:space="preserve">NC </w:t>
      </w:r>
      <w:r w:rsidR="00591E0A" w:rsidRPr="00591E0A">
        <w:rPr>
          <w:rFonts w:cstheme="minorHAnsi"/>
          <w:b/>
          <w:sz w:val="24"/>
        </w:rPr>
        <w:t>Balance of State CoC Application</w:t>
      </w:r>
    </w:p>
    <w:p w14:paraId="51E69252" w14:textId="6A9C569E" w:rsidR="005302D3" w:rsidRPr="004F1F3F" w:rsidRDefault="001E4364" w:rsidP="004F1F3F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New Project </w:t>
      </w:r>
      <w:r w:rsidR="00A81AB4">
        <w:rPr>
          <w:rFonts w:cstheme="minorHAnsi"/>
          <w:b/>
          <w:sz w:val="24"/>
        </w:rPr>
        <w:t>Standards Form</w:t>
      </w:r>
    </w:p>
    <w:p w14:paraId="72D9295D" w14:textId="77777777" w:rsidR="005961D7" w:rsidRDefault="005961D7" w:rsidP="005302D3">
      <w:pPr>
        <w:tabs>
          <w:tab w:val="left" w:pos="8250"/>
        </w:tabs>
        <w:spacing w:after="0"/>
        <w:rPr>
          <w:rFonts w:cstheme="minorHAnsi"/>
        </w:rPr>
      </w:pPr>
    </w:p>
    <w:p w14:paraId="1588375F" w14:textId="089C6368" w:rsidR="00591E0A" w:rsidRDefault="00591E0A" w:rsidP="005302D3">
      <w:pPr>
        <w:tabs>
          <w:tab w:val="left" w:pos="8250"/>
        </w:tabs>
        <w:spacing w:after="0"/>
        <w:rPr>
          <w:rFonts w:cstheme="minorHAnsi"/>
        </w:rPr>
      </w:pPr>
      <w:r>
        <w:rPr>
          <w:rFonts w:cstheme="minorHAnsi"/>
        </w:rPr>
        <w:t xml:space="preserve">New project applications are required </w:t>
      </w:r>
      <w:r w:rsidR="001E4364">
        <w:rPr>
          <w:rFonts w:cstheme="minorHAnsi"/>
        </w:rPr>
        <w:t xml:space="preserve">to complete and submit this form </w:t>
      </w:r>
      <w:r w:rsidR="005961D7">
        <w:rPr>
          <w:rFonts w:cstheme="minorHAnsi"/>
        </w:rPr>
        <w:t xml:space="preserve">to NCCEH </w:t>
      </w:r>
      <w:r w:rsidR="001E4364">
        <w:rPr>
          <w:rFonts w:cstheme="minorHAnsi"/>
        </w:rPr>
        <w:t xml:space="preserve">by </w:t>
      </w:r>
      <w:r w:rsidR="008F7FC9">
        <w:rPr>
          <w:rFonts w:cstheme="minorHAnsi"/>
        </w:rPr>
        <w:t>6</w:t>
      </w:r>
      <w:r w:rsidR="005961D7">
        <w:rPr>
          <w:rFonts w:cstheme="minorHAnsi"/>
        </w:rPr>
        <w:t xml:space="preserve">:00 p.m. on </w:t>
      </w:r>
      <w:r w:rsidR="008F7FC9">
        <w:rPr>
          <w:rFonts w:cstheme="minorHAnsi"/>
        </w:rPr>
        <w:t>Thursday, August 9</w:t>
      </w:r>
      <w:r w:rsidR="007B6BA6">
        <w:rPr>
          <w:rFonts w:cstheme="minorHAnsi"/>
        </w:rPr>
        <w:t>.</w:t>
      </w:r>
      <w:r w:rsidR="001E4364">
        <w:rPr>
          <w:rFonts w:cstheme="minorHAnsi"/>
        </w:rPr>
        <w:t xml:space="preserve"> Information provided will be used by the Project Review Committee and </w:t>
      </w:r>
      <w:r w:rsidR="008F7FC9">
        <w:rPr>
          <w:rFonts w:cstheme="minorHAnsi"/>
        </w:rPr>
        <w:t>NCCEH</w:t>
      </w:r>
      <w:r w:rsidR="001E4364">
        <w:rPr>
          <w:rFonts w:cstheme="minorHAnsi"/>
        </w:rPr>
        <w:t xml:space="preserve"> staff to score and rank new </w:t>
      </w:r>
      <w:r w:rsidR="00A81AB4">
        <w:rPr>
          <w:rFonts w:cstheme="minorHAnsi"/>
        </w:rPr>
        <w:t xml:space="preserve">project </w:t>
      </w:r>
      <w:r w:rsidR="001E4364">
        <w:rPr>
          <w:rFonts w:cstheme="minorHAnsi"/>
        </w:rPr>
        <w:t xml:space="preserve">applications. </w:t>
      </w:r>
      <w:r w:rsidR="00FB1E2B">
        <w:rPr>
          <w:rFonts w:cstheme="minorHAnsi"/>
        </w:rPr>
        <w:t xml:space="preserve"> </w:t>
      </w:r>
    </w:p>
    <w:p w14:paraId="79EFA21A" w14:textId="77777777" w:rsidR="00591E0A" w:rsidRDefault="00591E0A" w:rsidP="005302D3">
      <w:pPr>
        <w:tabs>
          <w:tab w:val="left" w:pos="8250"/>
        </w:tabs>
        <w:spacing w:after="0"/>
        <w:rPr>
          <w:rFonts w:cstheme="minorHAnsi"/>
        </w:rPr>
      </w:pPr>
    </w:p>
    <w:p w14:paraId="792AB441" w14:textId="5B8FC5FF" w:rsidR="00BF0029" w:rsidRPr="00BF0029" w:rsidRDefault="00BF0029" w:rsidP="005302D3">
      <w:pPr>
        <w:tabs>
          <w:tab w:val="left" w:pos="8250"/>
        </w:tabs>
        <w:spacing w:after="0"/>
        <w:rPr>
          <w:rFonts w:cstheme="minorHAnsi"/>
          <w:b/>
        </w:rPr>
      </w:pPr>
      <w:r w:rsidRPr="00BF0029">
        <w:rPr>
          <w:rFonts w:cstheme="minorHAnsi"/>
          <w:b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4"/>
        <w:gridCol w:w="6156"/>
      </w:tblGrid>
      <w:tr w:rsidR="00591E0A" w14:paraId="05B99A8A" w14:textId="77777777" w:rsidTr="00591E0A">
        <w:tc>
          <w:tcPr>
            <w:tcW w:w="3258" w:type="dxa"/>
          </w:tcPr>
          <w:p w14:paraId="52FD215E" w14:textId="77777777" w:rsidR="00591E0A" w:rsidRDefault="00591E0A" w:rsidP="005302D3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Applicant Agency:</w:t>
            </w:r>
          </w:p>
          <w:p w14:paraId="53F5F275" w14:textId="77777777" w:rsidR="00BF0029" w:rsidRDefault="00BF0029" w:rsidP="005302D3">
            <w:pPr>
              <w:tabs>
                <w:tab w:val="left" w:pos="8250"/>
              </w:tabs>
              <w:rPr>
                <w:rFonts w:cstheme="minorHAnsi"/>
              </w:rPr>
            </w:pPr>
          </w:p>
        </w:tc>
        <w:tc>
          <w:tcPr>
            <w:tcW w:w="6318" w:type="dxa"/>
          </w:tcPr>
          <w:p w14:paraId="1D634E25" w14:textId="337A764E" w:rsidR="00591E0A" w:rsidRDefault="001E4364" w:rsidP="005302D3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bookmarkStart w:id="1" w:name="_GoBack"/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bookmarkEnd w:id="1"/>
            <w:r>
              <w:rPr>
                <w:rFonts w:cstheme="minorHAnsi"/>
              </w:rPr>
              <w:fldChar w:fldCharType="end"/>
            </w:r>
            <w:bookmarkEnd w:id="0"/>
          </w:p>
        </w:tc>
      </w:tr>
      <w:tr w:rsidR="00591E0A" w14:paraId="03C0883B" w14:textId="77777777" w:rsidTr="00591E0A">
        <w:tc>
          <w:tcPr>
            <w:tcW w:w="3258" w:type="dxa"/>
          </w:tcPr>
          <w:p w14:paraId="3C6A6358" w14:textId="77777777" w:rsidR="00591E0A" w:rsidRDefault="00591E0A" w:rsidP="005302D3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Project Name:</w:t>
            </w:r>
          </w:p>
          <w:p w14:paraId="5871FE2F" w14:textId="77777777" w:rsidR="00BF0029" w:rsidRDefault="00BF0029" w:rsidP="005302D3">
            <w:pPr>
              <w:tabs>
                <w:tab w:val="left" w:pos="8250"/>
              </w:tabs>
              <w:rPr>
                <w:rFonts w:cstheme="minorHAnsi"/>
              </w:rPr>
            </w:pPr>
          </w:p>
        </w:tc>
        <w:tc>
          <w:tcPr>
            <w:tcW w:w="6318" w:type="dxa"/>
          </w:tcPr>
          <w:p w14:paraId="28313B66" w14:textId="77777777" w:rsidR="00591E0A" w:rsidRDefault="00591E0A" w:rsidP="005302D3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91E0A" w14:paraId="7B52070D" w14:textId="77777777" w:rsidTr="00591E0A">
        <w:tc>
          <w:tcPr>
            <w:tcW w:w="3258" w:type="dxa"/>
          </w:tcPr>
          <w:p w14:paraId="0C37008D" w14:textId="313FA24B" w:rsidR="00591E0A" w:rsidRDefault="00591E0A" w:rsidP="005302D3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Project Type (RRH, PSH</w:t>
            </w:r>
            <w:r w:rsidR="008B5800">
              <w:rPr>
                <w:rFonts w:cstheme="minorHAnsi"/>
              </w:rPr>
              <w:t>,</w:t>
            </w:r>
            <w:r w:rsidR="001D032E">
              <w:rPr>
                <w:rFonts w:cstheme="minorHAnsi"/>
              </w:rPr>
              <w:t xml:space="preserve"> SSO-</w:t>
            </w:r>
            <w:r w:rsidR="008F7FC9">
              <w:rPr>
                <w:rFonts w:cstheme="minorHAnsi"/>
              </w:rPr>
              <w:t>CE</w:t>
            </w:r>
            <w:r>
              <w:rPr>
                <w:rFonts w:cstheme="minorHAnsi"/>
              </w:rPr>
              <w:t>):</w:t>
            </w:r>
          </w:p>
          <w:p w14:paraId="351CCEC8" w14:textId="77777777" w:rsidR="00BF0029" w:rsidRDefault="00BF0029" w:rsidP="005302D3">
            <w:pPr>
              <w:tabs>
                <w:tab w:val="left" w:pos="8250"/>
              </w:tabs>
              <w:rPr>
                <w:rFonts w:cstheme="minorHAnsi"/>
              </w:rPr>
            </w:pPr>
          </w:p>
        </w:tc>
        <w:tc>
          <w:tcPr>
            <w:tcW w:w="6318" w:type="dxa"/>
          </w:tcPr>
          <w:p w14:paraId="2D3592EB" w14:textId="77777777" w:rsidR="00591E0A" w:rsidRDefault="00591E0A" w:rsidP="005302D3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42AF83C2" w14:textId="77777777" w:rsidR="00591E0A" w:rsidRDefault="00591E0A" w:rsidP="005302D3">
      <w:pPr>
        <w:tabs>
          <w:tab w:val="left" w:pos="8250"/>
        </w:tabs>
        <w:spacing w:after="0"/>
        <w:rPr>
          <w:rFonts w:cstheme="minorHAnsi"/>
        </w:rPr>
      </w:pPr>
    </w:p>
    <w:p w14:paraId="625E8CFB" w14:textId="3D5C35BB" w:rsidR="00BF0029" w:rsidRPr="00BF0029" w:rsidRDefault="00BA38ED" w:rsidP="005302D3">
      <w:pPr>
        <w:tabs>
          <w:tab w:val="left" w:pos="8250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>General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4364" w14:paraId="77FFA180" w14:textId="77777777" w:rsidTr="009A03AE">
        <w:tc>
          <w:tcPr>
            <w:tcW w:w="9576" w:type="dxa"/>
          </w:tcPr>
          <w:p w14:paraId="49D47E57" w14:textId="23244151" w:rsidR="001E4364" w:rsidRDefault="001E4364" w:rsidP="005302D3">
            <w:pPr>
              <w:tabs>
                <w:tab w:val="left" w:pos="8250"/>
              </w:tabs>
              <w:rPr>
                <w:rFonts w:cstheme="minorHAnsi"/>
              </w:rPr>
            </w:pPr>
            <w:r>
              <w:t xml:space="preserve">Agency </w:t>
            </w:r>
            <w:r w:rsidR="00BA38ED">
              <w:t>m</w:t>
            </w:r>
            <w:r>
              <w:t xml:space="preserve">ission </w:t>
            </w:r>
            <w:r w:rsidR="00BA38ED">
              <w:t>s</w:t>
            </w:r>
            <w:r>
              <w:t xml:space="preserve">tatement: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B1E2B" w14:paraId="62A5410C" w14:textId="77777777" w:rsidTr="00254C3A">
        <w:tc>
          <w:tcPr>
            <w:tcW w:w="9576" w:type="dxa"/>
          </w:tcPr>
          <w:p w14:paraId="105E76B6" w14:textId="4EEF869F" w:rsidR="00FB1E2B" w:rsidRDefault="001E4364" w:rsidP="00FB1E2B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describe </w:t>
            </w:r>
            <w:r w:rsidR="0089027C">
              <w:rPr>
                <w:rFonts w:cstheme="minorHAnsi"/>
              </w:rPr>
              <w:t>any prior or current experience that the agency has serving</w:t>
            </w:r>
            <w:r>
              <w:rPr>
                <w:rFonts w:cstheme="minorHAnsi"/>
              </w:rPr>
              <w:t xml:space="preserve"> homeles</w:t>
            </w:r>
            <w:r w:rsidR="0089027C">
              <w:rPr>
                <w:rFonts w:cstheme="minorHAnsi"/>
              </w:rPr>
              <w:t xml:space="preserve">s households in your community: </w:t>
            </w:r>
            <w:r w:rsidR="00FB1E2B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B1E2B">
              <w:rPr>
                <w:rFonts w:cstheme="minorHAnsi"/>
              </w:rPr>
              <w:instrText xml:space="preserve"> FORMTEXT </w:instrText>
            </w:r>
            <w:r w:rsidR="00FB1E2B">
              <w:rPr>
                <w:rFonts w:cstheme="minorHAnsi"/>
              </w:rPr>
            </w:r>
            <w:r w:rsidR="00FB1E2B">
              <w:rPr>
                <w:rFonts w:cstheme="minorHAnsi"/>
              </w:rPr>
              <w:fldChar w:fldCharType="separate"/>
            </w:r>
            <w:r w:rsidR="00FB1E2B">
              <w:rPr>
                <w:rFonts w:cstheme="minorHAnsi"/>
                <w:noProof/>
              </w:rPr>
              <w:t> </w:t>
            </w:r>
            <w:r w:rsidR="00FB1E2B">
              <w:rPr>
                <w:rFonts w:cstheme="minorHAnsi"/>
                <w:noProof/>
              </w:rPr>
              <w:t> </w:t>
            </w:r>
            <w:r w:rsidR="00FB1E2B">
              <w:rPr>
                <w:rFonts w:cstheme="minorHAnsi"/>
                <w:noProof/>
              </w:rPr>
              <w:t> </w:t>
            </w:r>
            <w:r w:rsidR="00FB1E2B">
              <w:rPr>
                <w:rFonts w:cstheme="minorHAnsi"/>
                <w:noProof/>
              </w:rPr>
              <w:t> </w:t>
            </w:r>
            <w:r w:rsidR="00FB1E2B">
              <w:rPr>
                <w:rFonts w:cstheme="minorHAnsi"/>
                <w:noProof/>
              </w:rPr>
              <w:t> </w:t>
            </w:r>
            <w:r w:rsidR="00FB1E2B">
              <w:rPr>
                <w:rFonts w:cstheme="minorHAnsi"/>
              </w:rPr>
              <w:fldChar w:fldCharType="end"/>
            </w:r>
          </w:p>
          <w:p w14:paraId="29CE1917" w14:textId="77777777" w:rsidR="00FB1E2B" w:rsidRDefault="00FB1E2B" w:rsidP="00BF0029">
            <w:pPr>
              <w:tabs>
                <w:tab w:val="left" w:pos="8250"/>
              </w:tabs>
              <w:rPr>
                <w:rFonts w:cstheme="minorHAnsi"/>
              </w:rPr>
            </w:pPr>
          </w:p>
        </w:tc>
      </w:tr>
    </w:tbl>
    <w:p w14:paraId="0E36E517" w14:textId="77777777" w:rsidR="00591E0A" w:rsidRDefault="00591E0A" w:rsidP="005302D3">
      <w:pPr>
        <w:tabs>
          <w:tab w:val="left" w:pos="8250"/>
        </w:tabs>
        <w:spacing w:after="0"/>
        <w:rPr>
          <w:rFonts w:cstheme="minorHAnsi"/>
        </w:rPr>
      </w:pPr>
    </w:p>
    <w:p w14:paraId="1F9E4548" w14:textId="7E75AAB0" w:rsidR="00E07745" w:rsidRPr="00BF0029" w:rsidRDefault="00BA38ED" w:rsidP="00E07745">
      <w:pPr>
        <w:tabs>
          <w:tab w:val="left" w:pos="8250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>Organizational Capacity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7"/>
        <w:gridCol w:w="1523"/>
      </w:tblGrid>
      <w:tr w:rsidR="00E07745" w14:paraId="18C693A0" w14:textId="77777777" w:rsidTr="00E07745">
        <w:tc>
          <w:tcPr>
            <w:tcW w:w="8028" w:type="dxa"/>
          </w:tcPr>
          <w:p w14:paraId="4B531FAA" w14:textId="7141DF06" w:rsidR="00E07745" w:rsidRDefault="00E07745" w:rsidP="00C62A90">
            <w:pPr>
              <w:tabs>
                <w:tab w:val="left" w:pos="8250"/>
              </w:tabs>
              <w:rPr>
                <w:rFonts w:cstheme="minorHAnsi"/>
              </w:rPr>
            </w:pPr>
            <w:r w:rsidRPr="00E22D60">
              <w:t xml:space="preserve">Has the agency successfully implemented a </w:t>
            </w:r>
            <w:r w:rsidRPr="00E22D60">
              <w:rPr>
                <w:b/>
              </w:rPr>
              <w:t>CoC-funded</w:t>
            </w:r>
            <w:r w:rsidRPr="00E22D60">
              <w:t xml:space="preserve"> project of the same project type (</w:t>
            </w:r>
            <w:r>
              <w:t>PSH</w:t>
            </w:r>
            <w:r w:rsidR="001D032E">
              <w:t>,</w:t>
            </w:r>
            <w:r>
              <w:t xml:space="preserve"> RRH</w:t>
            </w:r>
            <w:r w:rsidR="001D032E">
              <w:t>, or SSO-</w:t>
            </w:r>
            <w:r w:rsidR="008F7FC9">
              <w:t>CE</w:t>
            </w:r>
            <w:r w:rsidRPr="00E22D60">
              <w:t>)?</w:t>
            </w:r>
          </w:p>
        </w:tc>
        <w:tc>
          <w:tcPr>
            <w:tcW w:w="1548" w:type="dxa"/>
          </w:tcPr>
          <w:p w14:paraId="650BE901" w14:textId="61919933" w:rsidR="00E07745" w:rsidRDefault="00BA38ED" w:rsidP="00E07745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984F7D">
              <w:rPr>
                <w:rFonts w:cstheme="minorHAnsi"/>
              </w:rPr>
            </w:r>
            <w:r w:rsidR="00984F7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E07745">
              <w:rPr>
                <w:rFonts w:cstheme="minorHAnsi"/>
              </w:rPr>
              <w:t xml:space="preserve">Yes </w:t>
            </w:r>
          </w:p>
          <w:p w14:paraId="15D49E38" w14:textId="29AF30AA" w:rsidR="00E07745" w:rsidRDefault="00BA38ED" w:rsidP="00BA38ED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984F7D">
              <w:rPr>
                <w:rFonts w:cstheme="minorHAnsi"/>
              </w:rPr>
            </w:r>
            <w:r w:rsidR="00984F7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E07745">
              <w:rPr>
                <w:rFonts w:cstheme="minorHAnsi"/>
              </w:rPr>
              <w:t xml:space="preserve">No  </w:t>
            </w:r>
          </w:p>
        </w:tc>
      </w:tr>
      <w:tr w:rsidR="00E07745" w14:paraId="39781380" w14:textId="77777777" w:rsidTr="00E07745">
        <w:tc>
          <w:tcPr>
            <w:tcW w:w="8028" w:type="dxa"/>
          </w:tcPr>
          <w:p w14:paraId="5EED1A54" w14:textId="0715E9D6" w:rsidR="00E07745" w:rsidRPr="00E22D60" w:rsidRDefault="00E07745" w:rsidP="00A81AB4">
            <w:pPr>
              <w:tabs>
                <w:tab w:val="left" w:pos="8250"/>
              </w:tabs>
            </w:pPr>
            <w:r w:rsidRPr="00E22D60">
              <w:rPr>
                <w:b/>
              </w:rPr>
              <w:t>If not</w:t>
            </w:r>
            <w:r w:rsidRPr="00E22D60">
              <w:t xml:space="preserve">, has the agency successfully </w:t>
            </w:r>
            <w:r>
              <w:t>implement</w:t>
            </w:r>
            <w:r w:rsidRPr="00E22D60">
              <w:t xml:space="preserve">ed this same type of project (permanent </w:t>
            </w:r>
            <w:r>
              <w:t>supportive housing</w:t>
            </w:r>
            <w:r w:rsidR="00BA38ED">
              <w:t>,</w:t>
            </w:r>
            <w:r>
              <w:t xml:space="preserve"> rapid re</w:t>
            </w:r>
            <w:r w:rsidR="008F7FC9">
              <w:t>-</w:t>
            </w:r>
            <w:r>
              <w:t>housing</w:t>
            </w:r>
            <w:r w:rsidR="00BA38ED">
              <w:t xml:space="preserve">, or coordinated </w:t>
            </w:r>
            <w:r w:rsidR="008F7FC9">
              <w:t>entry</w:t>
            </w:r>
            <w:r w:rsidRPr="00E22D60">
              <w:t>) using another funding source?</w:t>
            </w:r>
          </w:p>
        </w:tc>
        <w:tc>
          <w:tcPr>
            <w:tcW w:w="1548" w:type="dxa"/>
          </w:tcPr>
          <w:p w14:paraId="6EFFF76F" w14:textId="77777777" w:rsidR="00BA38ED" w:rsidRDefault="00BA38ED" w:rsidP="00BA38ED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984F7D">
              <w:rPr>
                <w:rFonts w:cstheme="minorHAnsi"/>
              </w:rPr>
            </w:r>
            <w:r w:rsidR="00984F7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 </w:t>
            </w:r>
          </w:p>
          <w:p w14:paraId="2C9EE1FB" w14:textId="77777777" w:rsidR="008B5800" w:rsidRDefault="00BA38ED" w:rsidP="00E07745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984F7D">
              <w:rPr>
                <w:rFonts w:cstheme="minorHAnsi"/>
              </w:rPr>
            </w:r>
            <w:r w:rsidR="00984F7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  </w:t>
            </w:r>
          </w:p>
          <w:p w14:paraId="491804AC" w14:textId="722FC8D1" w:rsidR="00E07745" w:rsidRDefault="008B5800" w:rsidP="00E07745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984F7D">
              <w:rPr>
                <w:rFonts w:cstheme="minorHAnsi"/>
              </w:rPr>
            </w:r>
            <w:r w:rsidR="00984F7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N/A</w:t>
            </w:r>
          </w:p>
        </w:tc>
      </w:tr>
      <w:tr w:rsidR="00F45849" w14:paraId="60B0611F" w14:textId="77777777" w:rsidTr="00C62A90">
        <w:tc>
          <w:tcPr>
            <w:tcW w:w="8028" w:type="dxa"/>
          </w:tcPr>
          <w:p w14:paraId="2E2169ED" w14:textId="0BA1E84B" w:rsidR="00F45849" w:rsidRDefault="00F45849" w:rsidP="007B6BA6">
            <w:pPr>
              <w:tabs>
                <w:tab w:val="left" w:pos="8250"/>
              </w:tabs>
              <w:ind w:left="720"/>
            </w:pPr>
            <w:r w:rsidRPr="00E22D60">
              <w:t>If the answer t</w:t>
            </w:r>
            <w:r>
              <w:t xml:space="preserve">o either above question is yes, </w:t>
            </w:r>
            <w:r w:rsidRPr="00E22D60">
              <w:t>are the same staff that were operating the program at that time going to be operating the proposed project?</w:t>
            </w:r>
          </w:p>
        </w:tc>
        <w:tc>
          <w:tcPr>
            <w:tcW w:w="1548" w:type="dxa"/>
          </w:tcPr>
          <w:p w14:paraId="1E0FEE79" w14:textId="77777777" w:rsidR="00BA38ED" w:rsidRDefault="00BA38ED" w:rsidP="00BA38ED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984F7D">
              <w:rPr>
                <w:rFonts w:cstheme="minorHAnsi"/>
              </w:rPr>
            </w:r>
            <w:r w:rsidR="00984F7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 </w:t>
            </w:r>
          </w:p>
          <w:p w14:paraId="55D7C3E2" w14:textId="77777777" w:rsidR="008B5800" w:rsidRDefault="00BA38ED" w:rsidP="00F45849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984F7D">
              <w:rPr>
                <w:rFonts w:cstheme="minorHAnsi"/>
              </w:rPr>
            </w:r>
            <w:r w:rsidR="00984F7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  </w:t>
            </w:r>
          </w:p>
          <w:p w14:paraId="52E97167" w14:textId="3F9F09A9" w:rsidR="00F45849" w:rsidRDefault="008B5800" w:rsidP="00F45849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984F7D">
              <w:rPr>
                <w:rFonts w:cstheme="minorHAnsi"/>
              </w:rPr>
            </w:r>
            <w:r w:rsidR="00984F7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N/A</w:t>
            </w:r>
          </w:p>
        </w:tc>
      </w:tr>
      <w:tr w:rsidR="00F45849" w14:paraId="65E3599F" w14:textId="77777777" w:rsidTr="00C62A90">
        <w:tc>
          <w:tcPr>
            <w:tcW w:w="8028" w:type="dxa"/>
          </w:tcPr>
          <w:p w14:paraId="27CE5C67" w14:textId="4EABAAA8" w:rsidR="00F45849" w:rsidRDefault="00F45849" w:rsidP="00C62A90">
            <w:pPr>
              <w:tabs>
                <w:tab w:val="left" w:pos="8250"/>
              </w:tabs>
            </w:pPr>
            <w:r w:rsidRPr="00E4484A">
              <w:t>If none of the above, has the agency successfully implemented a different HUD-funded project (ESG, Section 8, HPRP, etc</w:t>
            </w:r>
            <w:r>
              <w:t>.</w:t>
            </w:r>
            <w:r w:rsidRPr="00E4484A">
              <w:t>)</w:t>
            </w:r>
            <w:r w:rsidR="008B5800">
              <w:t xml:space="preserve"> or a CoC-funded project of a different type</w:t>
            </w:r>
            <w:r w:rsidRPr="00E4484A">
              <w:t>?</w:t>
            </w:r>
          </w:p>
        </w:tc>
        <w:tc>
          <w:tcPr>
            <w:tcW w:w="1548" w:type="dxa"/>
          </w:tcPr>
          <w:p w14:paraId="206E16FB" w14:textId="77777777" w:rsidR="00BA38ED" w:rsidRDefault="00BA38ED" w:rsidP="00BA38ED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984F7D">
              <w:rPr>
                <w:rFonts w:cstheme="minorHAnsi"/>
              </w:rPr>
            </w:r>
            <w:r w:rsidR="00984F7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 </w:t>
            </w:r>
          </w:p>
          <w:p w14:paraId="2ABED3D0" w14:textId="77777777" w:rsidR="008B5800" w:rsidRDefault="00BA38ED" w:rsidP="00F45849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984F7D">
              <w:rPr>
                <w:rFonts w:cstheme="minorHAnsi"/>
              </w:rPr>
            </w:r>
            <w:r w:rsidR="00984F7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  </w:t>
            </w:r>
          </w:p>
          <w:p w14:paraId="32BBB389" w14:textId="6D5497FB" w:rsidR="00F45849" w:rsidRDefault="008B5800" w:rsidP="00F45849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984F7D">
              <w:rPr>
                <w:rFonts w:cstheme="minorHAnsi"/>
              </w:rPr>
            </w:r>
            <w:r w:rsidR="00984F7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N/A</w:t>
            </w:r>
            <w:r w:rsidDel="00BA38ED">
              <w:rPr>
                <w:rFonts w:cstheme="minorHAnsi"/>
              </w:rPr>
              <w:t xml:space="preserve"> </w:t>
            </w:r>
          </w:p>
        </w:tc>
      </w:tr>
      <w:tr w:rsidR="00B4046A" w14:paraId="55246D33" w14:textId="77777777" w:rsidTr="00C62A90">
        <w:tc>
          <w:tcPr>
            <w:tcW w:w="8028" w:type="dxa"/>
          </w:tcPr>
          <w:p w14:paraId="6EDE1B7D" w14:textId="717E24C7" w:rsidR="00B4046A" w:rsidRPr="00B4046A" w:rsidRDefault="00B4046A" w:rsidP="00C62A90">
            <w:pPr>
              <w:tabs>
                <w:tab w:val="left" w:pos="8250"/>
              </w:tabs>
              <w:rPr>
                <w:b/>
              </w:rPr>
            </w:pPr>
            <w:r w:rsidRPr="00B4046A">
              <w:rPr>
                <w:b/>
              </w:rPr>
              <w:t xml:space="preserve">Existing CoC Grantees: </w:t>
            </w:r>
          </w:p>
        </w:tc>
        <w:tc>
          <w:tcPr>
            <w:tcW w:w="1548" w:type="dxa"/>
          </w:tcPr>
          <w:p w14:paraId="59D17FE5" w14:textId="77777777" w:rsidR="00B4046A" w:rsidRDefault="00B4046A" w:rsidP="00F45849">
            <w:pPr>
              <w:tabs>
                <w:tab w:val="left" w:pos="8250"/>
              </w:tabs>
              <w:rPr>
                <w:rFonts w:cstheme="minorHAnsi"/>
              </w:rPr>
            </w:pPr>
          </w:p>
        </w:tc>
      </w:tr>
      <w:tr w:rsidR="00F45849" w14:paraId="61C3A2F0" w14:textId="77777777" w:rsidTr="00C62A90">
        <w:tc>
          <w:tcPr>
            <w:tcW w:w="8028" w:type="dxa"/>
          </w:tcPr>
          <w:p w14:paraId="1F051418" w14:textId="01D9F4AB" w:rsidR="00F45849" w:rsidRDefault="00F45849" w:rsidP="00C62A90">
            <w:pPr>
              <w:tabs>
                <w:tab w:val="left" w:pos="8250"/>
              </w:tabs>
            </w:pPr>
            <w:r w:rsidRPr="00E22D60">
              <w:t>If the agency has other existing projects, are there any HUD monitoring findings currently associated with any of these projects?</w:t>
            </w:r>
          </w:p>
        </w:tc>
        <w:tc>
          <w:tcPr>
            <w:tcW w:w="1548" w:type="dxa"/>
          </w:tcPr>
          <w:p w14:paraId="52DA3620" w14:textId="77777777" w:rsidR="00BA38ED" w:rsidRDefault="00BA38ED" w:rsidP="00BA38ED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984F7D">
              <w:rPr>
                <w:rFonts w:cstheme="minorHAnsi"/>
              </w:rPr>
            </w:r>
            <w:r w:rsidR="00984F7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Yes </w:t>
            </w:r>
          </w:p>
          <w:p w14:paraId="20E08E66" w14:textId="2E87E535" w:rsidR="00F45849" w:rsidRDefault="00BA38ED" w:rsidP="00F45849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984F7D">
              <w:rPr>
                <w:rFonts w:cstheme="minorHAnsi"/>
              </w:rPr>
            </w:r>
            <w:r w:rsidR="00984F7D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No  </w:t>
            </w:r>
          </w:p>
        </w:tc>
      </w:tr>
      <w:tr w:rsidR="00F45849" w14:paraId="734E8088" w14:textId="77777777" w:rsidTr="007C5551">
        <w:tc>
          <w:tcPr>
            <w:tcW w:w="9576" w:type="dxa"/>
            <w:gridSpan w:val="2"/>
          </w:tcPr>
          <w:p w14:paraId="21D06FB8" w14:textId="77777777" w:rsidR="00F45849" w:rsidRDefault="00F45849" w:rsidP="00C62A90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t>If yes, please explain what the findings were and if they have been resolved:</w:t>
            </w:r>
          </w:p>
          <w:p w14:paraId="65F140C4" w14:textId="545AB3EB" w:rsidR="00F45849" w:rsidRDefault="00F45849" w:rsidP="00C62A90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B4046A" w14:paraId="62F71B1F" w14:textId="77777777" w:rsidTr="00B4046A">
        <w:tc>
          <w:tcPr>
            <w:tcW w:w="8028" w:type="dxa"/>
          </w:tcPr>
          <w:p w14:paraId="53CE1CBA" w14:textId="3CD85B24" w:rsidR="00B4046A" w:rsidRDefault="00B4046A" w:rsidP="00B4046A">
            <w:pPr>
              <w:tabs>
                <w:tab w:val="left" w:pos="8250"/>
              </w:tabs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Number of grant extensions from HUD that were given for a reason other than merging grants: </w:t>
            </w:r>
          </w:p>
        </w:tc>
        <w:tc>
          <w:tcPr>
            <w:tcW w:w="1548" w:type="dxa"/>
          </w:tcPr>
          <w:p w14:paraId="2530FA17" w14:textId="5370243C" w:rsidR="00B4046A" w:rsidRDefault="00B4046A" w:rsidP="00C62A90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2EDC6724" w14:textId="77777777" w:rsidR="00E07745" w:rsidRDefault="00E07745" w:rsidP="005302D3">
      <w:pPr>
        <w:tabs>
          <w:tab w:val="left" w:pos="8250"/>
        </w:tabs>
        <w:spacing w:after="0"/>
        <w:rPr>
          <w:rFonts w:cstheme="minorHAnsi"/>
        </w:rPr>
      </w:pPr>
    </w:p>
    <w:p w14:paraId="32CF2F21" w14:textId="77777777" w:rsidR="008B5800" w:rsidRDefault="008B5800" w:rsidP="00FB1E2B">
      <w:pPr>
        <w:tabs>
          <w:tab w:val="left" w:pos="8250"/>
        </w:tabs>
        <w:spacing w:after="0"/>
        <w:rPr>
          <w:rFonts w:cstheme="minorHAnsi"/>
          <w:b/>
        </w:rPr>
      </w:pPr>
    </w:p>
    <w:p w14:paraId="282F734E" w14:textId="0627A522" w:rsidR="00FB1E2B" w:rsidRPr="00BF0029" w:rsidRDefault="00B4046A" w:rsidP="00FB1E2B">
      <w:pPr>
        <w:tabs>
          <w:tab w:val="left" w:pos="8250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>Community Need</w:t>
      </w:r>
      <w:r w:rsidR="00BA38ED">
        <w:rPr>
          <w:rFonts w:cstheme="minorHAnsi"/>
          <w:b/>
        </w:rPr>
        <w:t xml:space="preserve">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046A" w14:paraId="4E13C1B8" w14:textId="77777777" w:rsidTr="001E4CA2">
        <w:tc>
          <w:tcPr>
            <w:tcW w:w="9576" w:type="dxa"/>
          </w:tcPr>
          <w:p w14:paraId="1A9E30D1" w14:textId="7DABC031" w:rsidR="00B4046A" w:rsidRDefault="00B4046A" w:rsidP="00B4046A">
            <w:r>
              <w:lastRenderedPageBreak/>
              <w:t>New CoC projects must demonstrate that they are meeting an existing need in their community. Projects must describe below:</w:t>
            </w:r>
          </w:p>
          <w:p w14:paraId="2E66C637" w14:textId="1C0BFBCF" w:rsidR="001D032E" w:rsidRDefault="00B4046A" w:rsidP="00B4046A">
            <w:pPr>
              <w:pStyle w:val="ListParagraph"/>
              <w:numPr>
                <w:ilvl w:val="0"/>
                <w:numId w:val="21"/>
              </w:numPr>
            </w:pPr>
            <w:r w:rsidRPr="005F3B95">
              <w:t>What community need the new project will address</w:t>
            </w:r>
          </w:p>
          <w:p w14:paraId="41C39193" w14:textId="79A357BF" w:rsidR="00B4046A" w:rsidRPr="005F3B95" w:rsidRDefault="001D032E" w:rsidP="00B4046A">
            <w:pPr>
              <w:pStyle w:val="ListParagraph"/>
              <w:numPr>
                <w:ilvl w:val="0"/>
                <w:numId w:val="21"/>
              </w:numPr>
            </w:pPr>
            <w:r>
              <w:t>L</w:t>
            </w:r>
            <w:r w:rsidR="00B4046A" w:rsidRPr="005F3B95">
              <w:t xml:space="preserve">ocal data (PIT </w:t>
            </w:r>
            <w:r w:rsidR="00BA38ED">
              <w:t>C</w:t>
            </w:r>
            <w:r w:rsidR="00B4046A" w:rsidRPr="005F3B95">
              <w:t xml:space="preserve">ount, coordinated assessment </w:t>
            </w:r>
            <w:r w:rsidR="00BA38ED">
              <w:t>data</w:t>
            </w:r>
            <w:r w:rsidR="00B4046A" w:rsidRPr="005F3B95">
              <w:t xml:space="preserve">, </w:t>
            </w:r>
            <w:r w:rsidR="00BA38ED">
              <w:t xml:space="preserve">wait lists, </w:t>
            </w:r>
            <w:r w:rsidR="00B4046A" w:rsidRPr="005F3B95">
              <w:t>etc.) that demonstrates th</w:t>
            </w:r>
            <w:r w:rsidR="00BA38ED">
              <w:t>is</w:t>
            </w:r>
            <w:r w:rsidR="00B4046A" w:rsidRPr="005F3B95">
              <w:t xml:space="preserve"> need </w:t>
            </w:r>
          </w:p>
          <w:p w14:paraId="09BA6079" w14:textId="01B992F2" w:rsidR="00B4046A" w:rsidRPr="00B4046A" w:rsidRDefault="00B4046A" w:rsidP="00B4046A">
            <w:pPr>
              <w:pStyle w:val="ListParagraph"/>
              <w:numPr>
                <w:ilvl w:val="0"/>
                <w:numId w:val="21"/>
              </w:numPr>
              <w:rPr>
                <w:i/>
              </w:rPr>
            </w:pPr>
            <w:r w:rsidRPr="005F3B95">
              <w:t>How the community has used other resources to address this need</w:t>
            </w:r>
          </w:p>
        </w:tc>
      </w:tr>
      <w:tr w:rsidR="00B4046A" w14:paraId="58D50FD5" w14:textId="77777777" w:rsidTr="00D15F98">
        <w:tc>
          <w:tcPr>
            <w:tcW w:w="9576" w:type="dxa"/>
          </w:tcPr>
          <w:p w14:paraId="1DAEE006" w14:textId="73BEE6DE" w:rsidR="00B4046A" w:rsidRDefault="00B4046A" w:rsidP="00270D66">
            <w:pPr>
              <w:tabs>
                <w:tab w:val="left" w:pos="8250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79C184D7" w14:textId="77777777" w:rsidR="00B4046A" w:rsidRDefault="00B4046A" w:rsidP="00B4046A">
      <w:pPr>
        <w:tabs>
          <w:tab w:val="left" w:pos="8250"/>
        </w:tabs>
        <w:spacing w:after="0"/>
        <w:rPr>
          <w:rFonts w:cstheme="minorHAnsi"/>
          <w:b/>
        </w:rPr>
      </w:pPr>
    </w:p>
    <w:p w14:paraId="273047F8" w14:textId="3F67EFD5" w:rsidR="00C25A11" w:rsidRPr="007B6BA6" w:rsidRDefault="00BA38ED" w:rsidP="004F1F3F">
      <w:pPr>
        <w:spacing w:after="0"/>
        <w:rPr>
          <w:rFonts w:cstheme="minorHAnsi"/>
          <w:b/>
        </w:rPr>
      </w:pPr>
      <w:r w:rsidRPr="007B6BA6">
        <w:rPr>
          <w:rFonts w:cstheme="minorHAnsi"/>
          <w:b/>
        </w:rPr>
        <w:t>Targeting to Prioritized Subpopulations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A38ED" w14:paraId="3CFDC776" w14:textId="77777777" w:rsidTr="00BA38ED">
        <w:tc>
          <w:tcPr>
            <w:tcW w:w="9576" w:type="dxa"/>
          </w:tcPr>
          <w:p w14:paraId="3D73E722" w14:textId="2276C584" w:rsidR="00BA38ED" w:rsidRDefault="00BA38ED" w:rsidP="004F1F3F">
            <w:pPr>
              <w:rPr>
                <w:rFonts w:cstheme="minorHAnsi"/>
              </w:rPr>
            </w:pPr>
            <w:r>
              <w:rPr>
                <w:rFonts w:cstheme="minorHAnsi"/>
              </w:rPr>
              <w:t>HUD and the NC BoS CoC prioritize funding for certain homeless subpopulations, including chronically homeless individuals and families, homeless Veterans, people with disabilities, and youth. Please provide a narrative identifying the subpopulations that the project will serve and describing the ways in which the project will engage these subpopulations to ensure entry into permanent housing.</w:t>
            </w:r>
          </w:p>
          <w:p w14:paraId="3C8E5FCB" w14:textId="687DD57B" w:rsidR="00BA38ED" w:rsidRDefault="00BA38ED" w:rsidP="004F1F3F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BA38ED" w14:paraId="35F7944A" w14:textId="77777777" w:rsidTr="00BA38ED">
        <w:tc>
          <w:tcPr>
            <w:tcW w:w="9576" w:type="dxa"/>
          </w:tcPr>
          <w:p w14:paraId="74D4224A" w14:textId="09346733" w:rsidR="00BA38ED" w:rsidRDefault="00BA38ED" w:rsidP="004F1F3F">
            <w:pPr>
              <w:rPr>
                <w:rFonts w:cstheme="minorHAnsi"/>
              </w:rPr>
            </w:pPr>
            <w:r>
              <w:rPr>
                <w:rFonts w:cstheme="minorHAnsi"/>
              </w:rPr>
              <w:t>Describe the project’s plan to prioritize households with the longest histories of homelessness:</w:t>
            </w:r>
          </w:p>
          <w:p w14:paraId="6ED9D61A" w14:textId="3A67BBD0" w:rsidR="00BA38ED" w:rsidRDefault="00BA38ED" w:rsidP="004F1F3F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BA38ED" w14:paraId="11928C5E" w14:textId="77777777" w:rsidTr="00BA38ED">
        <w:tc>
          <w:tcPr>
            <w:tcW w:w="9576" w:type="dxa"/>
          </w:tcPr>
          <w:p w14:paraId="0ACF2618" w14:textId="331D8009" w:rsidR="00BA38ED" w:rsidRDefault="00BA38ED" w:rsidP="004F1F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Describe the project’s plan to </w:t>
            </w:r>
            <w:r w:rsidR="009C367A">
              <w:rPr>
                <w:rFonts w:cstheme="minorHAnsi"/>
              </w:rPr>
              <w:t>quickly enroll households experiencing homelessness and help them to find safe and appropriate housing, ideally within 30 days</w:t>
            </w:r>
            <w:r>
              <w:rPr>
                <w:rFonts w:cstheme="minorHAnsi"/>
              </w:rPr>
              <w:t>:</w:t>
            </w:r>
          </w:p>
          <w:p w14:paraId="7600A3A3" w14:textId="2222D484" w:rsidR="00BA38ED" w:rsidRDefault="00BA38ED" w:rsidP="004F1F3F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2A955EF0" w14:textId="4D7F4B5D" w:rsidR="00BA38ED" w:rsidRDefault="00BA38ED" w:rsidP="004F1F3F">
      <w:pPr>
        <w:spacing w:after="0"/>
        <w:rPr>
          <w:rFonts w:cstheme="minorHAnsi"/>
        </w:rPr>
      </w:pPr>
    </w:p>
    <w:p w14:paraId="277B05B4" w14:textId="359698D7" w:rsidR="009C367A" w:rsidRDefault="009C367A" w:rsidP="004F1F3F">
      <w:pPr>
        <w:spacing w:after="0"/>
        <w:rPr>
          <w:rFonts w:cstheme="minorHAnsi"/>
        </w:rPr>
      </w:pPr>
    </w:p>
    <w:p w14:paraId="6D7250C3" w14:textId="1524E385" w:rsidR="009C367A" w:rsidRDefault="009C367A" w:rsidP="004F1F3F">
      <w:pPr>
        <w:spacing w:after="0"/>
        <w:rPr>
          <w:rFonts w:cstheme="minorHAnsi"/>
        </w:rPr>
      </w:pPr>
      <w:r>
        <w:rPr>
          <w:rFonts w:cstheme="minorHAnsi"/>
        </w:rPr>
        <w:t>Coordinated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C367A" w14:paraId="285DCA7D" w14:textId="77777777" w:rsidTr="009C367A">
        <w:tc>
          <w:tcPr>
            <w:tcW w:w="9576" w:type="dxa"/>
          </w:tcPr>
          <w:p w14:paraId="056C7E0F" w14:textId="77777777" w:rsidR="009C367A" w:rsidRDefault="009C367A" w:rsidP="004F1F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Describe </w:t>
            </w:r>
            <w:r w:rsidR="00906137">
              <w:rPr>
                <w:rFonts w:cstheme="minorHAnsi"/>
              </w:rPr>
              <w:t>the region’s coordinated assessment process, including the general process and how agencies with open housing slots get referrals from the local system.  Please be detailed in your answer.</w:t>
            </w:r>
          </w:p>
          <w:p w14:paraId="4249E833" w14:textId="21CA5AE4" w:rsidR="00906137" w:rsidRDefault="00906137" w:rsidP="004F1F3F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4339272E" w14:textId="77777777" w:rsidR="009C367A" w:rsidRPr="004F1F3F" w:rsidRDefault="009C367A" w:rsidP="004F1F3F">
      <w:pPr>
        <w:spacing w:after="0"/>
        <w:rPr>
          <w:rFonts w:cstheme="minorHAnsi"/>
        </w:rPr>
      </w:pPr>
    </w:p>
    <w:sectPr w:rsidR="009C367A" w:rsidRPr="004F1F3F" w:rsidSect="00D624D0">
      <w:footerReference w:type="default" r:id="rId13"/>
      <w:pgSz w:w="12240" w:h="15840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BAB5E" w14:textId="77777777" w:rsidR="00984F7D" w:rsidRDefault="00984F7D" w:rsidP="00D9466C">
      <w:pPr>
        <w:spacing w:after="0" w:line="240" w:lineRule="auto"/>
      </w:pPr>
      <w:r>
        <w:separator/>
      </w:r>
    </w:p>
  </w:endnote>
  <w:endnote w:type="continuationSeparator" w:id="0">
    <w:p w14:paraId="3858D8F0" w14:textId="77777777" w:rsidR="00984F7D" w:rsidRDefault="00984F7D" w:rsidP="00D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246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03EB901" w14:textId="419B7CE0" w:rsidR="00D624D0" w:rsidRDefault="00D624D0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DD2C200" wp14:editId="796971CF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0" y="0"/>
                      <wp:lineTo x="0" y="20920"/>
                      <wp:lineTo x="21021" y="20920"/>
                      <wp:lineTo x="21021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7B6BA6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7B6BA6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614C3FB1" w14:textId="77777777" w:rsidR="00D624D0" w:rsidRDefault="00D624D0" w:rsidP="00D624D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6DF5E" w14:textId="77777777" w:rsidR="00984F7D" w:rsidRDefault="00984F7D" w:rsidP="00D9466C">
      <w:pPr>
        <w:spacing w:after="0" w:line="240" w:lineRule="auto"/>
      </w:pPr>
      <w:r>
        <w:separator/>
      </w:r>
    </w:p>
  </w:footnote>
  <w:footnote w:type="continuationSeparator" w:id="0">
    <w:p w14:paraId="24BCB2FA" w14:textId="77777777" w:rsidR="00984F7D" w:rsidRDefault="00984F7D" w:rsidP="00D9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6647"/>
    <w:multiLevelType w:val="hybridMultilevel"/>
    <w:tmpl w:val="E9E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1A5E"/>
    <w:multiLevelType w:val="hybridMultilevel"/>
    <w:tmpl w:val="E560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4746C"/>
    <w:multiLevelType w:val="hybridMultilevel"/>
    <w:tmpl w:val="5950D3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 w15:restartNumberingAfterBreak="0">
    <w:nsid w:val="0CCC1830"/>
    <w:multiLevelType w:val="hybridMultilevel"/>
    <w:tmpl w:val="329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C2466"/>
    <w:multiLevelType w:val="hybridMultilevel"/>
    <w:tmpl w:val="45262ED8"/>
    <w:lvl w:ilvl="0" w:tplc="82BA9DB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4221DD"/>
    <w:multiLevelType w:val="hybridMultilevel"/>
    <w:tmpl w:val="C8EA48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131E2733"/>
    <w:multiLevelType w:val="hybridMultilevel"/>
    <w:tmpl w:val="22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F631C"/>
    <w:multiLevelType w:val="hybridMultilevel"/>
    <w:tmpl w:val="DA9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C7E99"/>
    <w:multiLevelType w:val="hybridMultilevel"/>
    <w:tmpl w:val="029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E536B"/>
    <w:multiLevelType w:val="hybridMultilevel"/>
    <w:tmpl w:val="0A12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CE00CC"/>
    <w:multiLevelType w:val="multilevel"/>
    <w:tmpl w:val="BF7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1458D3"/>
    <w:multiLevelType w:val="hybridMultilevel"/>
    <w:tmpl w:val="51A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127F3"/>
    <w:multiLevelType w:val="hybridMultilevel"/>
    <w:tmpl w:val="03E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75822"/>
    <w:multiLevelType w:val="hybridMultilevel"/>
    <w:tmpl w:val="8D4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D1584"/>
    <w:multiLevelType w:val="hybridMultilevel"/>
    <w:tmpl w:val="34F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04000"/>
    <w:multiLevelType w:val="hybridMultilevel"/>
    <w:tmpl w:val="1D4E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24272"/>
    <w:multiLevelType w:val="hybridMultilevel"/>
    <w:tmpl w:val="CAC2F0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7" w15:restartNumberingAfterBreak="0">
    <w:nsid w:val="6D2169FA"/>
    <w:multiLevelType w:val="hybridMultilevel"/>
    <w:tmpl w:val="C85C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26B72"/>
    <w:multiLevelType w:val="hybridMultilevel"/>
    <w:tmpl w:val="7A9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9044D"/>
    <w:multiLevelType w:val="hybridMultilevel"/>
    <w:tmpl w:val="323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25FDF"/>
    <w:multiLevelType w:val="hybridMultilevel"/>
    <w:tmpl w:val="31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4"/>
  </w:num>
  <w:num w:numId="4">
    <w:abstractNumId w:val="9"/>
  </w:num>
  <w:num w:numId="5">
    <w:abstractNumId w:val="7"/>
  </w:num>
  <w:num w:numId="6">
    <w:abstractNumId w:val="18"/>
  </w:num>
  <w:num w:numId="7">
    <w:abstractNumId w:val="3"/>
  </w:num>
  <w:num w:numId="8">
    <w:abstractNumId w:val="1"/>
  </w:num>
  <w:num w:numId="9">
    <w:abstractNumId w:val="20"/>
  </w:num>
  <w:num w:numId="10">
    <w:abstractNumId w:val="14"/>
  </w:num>
  <w:num w:numId="11">
    <w:abstractNumId w:val="5"/>
  </w:num>
  <w:num w:numId="12">
    <w:abstractNumId w:val="10"/>
  </w:num>
  <w:num w:numId="13">
    <w:abstractNumId w:val="16"/>
  </w:num>
  <w:num w:numId="14">
    <w:abstractNumId w:val="12"/>
  </w:num>
  <w:num w:numId="15">
    <w:abstractNumId w:val="13"/>
  </w:num>
  <w:num w:numId="16">
    <w:abstractNumId w:val="2"/>
  </w:num>
  <w:num w:numId="17">
    <w:abstractNumId w:val="11"/>
  </w:num>
  <w:num w:numId="18">
    <w:abstractNumId w:val="6"/>
  </w:num>
  <w:num w:numId="19">
    <w:abstractNumId w:val="17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x4lCvDTOO1pKUtwukkcw0uW0Is0oi5Oup38JdzSvCFiycN8ttcM+yFqHPgWMhjzE7BR+sOSJIS0eWefkdM3vJw==" w:salt="XlmPIsNBodErw7yEkmR1Hg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C7"/>
    <w:rsid w:val="00007867"/>
    <w:rsid w:val="00012F13"/>
    <w:rsid w:val="000146C7"/>
    <w:rsid w:val="0001525C"/>
    <w:rsid w:val="000158C7"/>
    <w:rsid w:val="00020C5F"/>
    <w:rsid w:val="000839DC"/>
    <w:rsid w:val="00091691"/>
    <w:rsid w:val="000B2CA0"/>
    <w:rsid w:val="000B6CD7"/>
    <w:rsid w:val="000C3DA9"/>
    <w:rsid w:val="000C4059"/>
    <w:rsid w:val="001138D9"/>
    <w:rsid w:val="00120506"/>
    <w:rsid w:val="001271E0"/>
    <w:rsid w:val="00135329"/>
    <w:rsid w:val="00143634"/>
    <w:rsid w:val="00147E37"/>
    <w:rsid w:val="00150476"/>
    <w:rsid w:val="001635B9"/>
    <w:rsid w:val="00163F50"/>
    <w:rsid w:val="0016768A"/>
    <w:rsid w:val="00177E09"/>
    <w:rsid w:val="001A1CF6"/>
    <w:rsid w:val="001A79C1"/>
    <w:rsid w:val="001B7C38"/>
    <w:rsid w:val="001D032E"/>
    <w:rsid w:val="001D4258"/>
    <w:rsid w:val="001E4364"/>
    <w:rsid w:val="001E69A8"/>
    <w:rsid w:val="00225A27"/>
    <w:rsid w:val="00236110"/>
    <w:rsid w:val="002454DE"/>
    <w:rsid w:val="00261322"/>
    <w:rsid w:val="00261404"/>
    <w:rsid w:val="00265FC7"/>
    <w:rsid w:val="00277669"/>
    <w:rsid w:val="003172FD"/>
    <w:rsid w:val="00355284"/>
    <w:rsid w:val="00364C89"/>
    <w:rsid w:val="00370928"/>
    <w:rsid w:val="003729EC"/>
    <w:rsid w:val="003875C7"/>
    <w:rsid w:val="003A2144"/>
    <w:rsid w:val="003C58B3"/>
    <w:rsid w:val="003D5AB3"/>
    <w:rsid w:val="003D60FF"/>
    <w:rsid w:val="003F6ADC"/>
    <w:rsid w:val="00411244"/>
    <w:rsid w:val="00416056"/>
    <w:rsid w:val="00420313"/>
    <w:rsid w:val="00426E87"/>
    <w:rsid w:val="004310D5"/>
    <w:rsid w:val="0045737C"/>
    <w:rsid w:val="00457473"/>
    <w:rsid w:val="00491163"/>
    <w:rsid w:val="0049235E"/>
    <w:rsid w:val="004A7922"/>
    <w:rsid w:val="004B10EC"/>
    <w:rsid w:val="004B13F3"/>
    <w:rsid w:val="004E4B19"/>
    <w:rsid w:val="004F1F3F"/>
    <w:rsid w:val="004F3C81"/>
    <w:rsid w:val="004F71D5"/>
    <w:rsid w:val="005103AD"/>
    <w:rsid w:val="00510781"/>
    <w:rsid w:val="0052309A"/>
    <w:rsid w:val="005302D3"/>
    <w:rsid w:val="005467D5"/>
    <w:rsid w:val="00555A8A"/>
    <w:rsid w:val="00556B54"/>
    <w:rsid w:val="00560CDD"/>
    <w:rsid w:val="00563058"/>
    <w:rsid w:val="00574C52"/>
    <w:rsid w:val="00581EB9"/>
    <w:rsid w:val="00591E0A"/>
    <w:rsid w:val="005961D7"/>
    <w:rsid w:val="005B17A7"/>
    <w:rsid w:val="005C5BE8"/>
    <w:rsid w:val="005E3DA4"/>
    <w:rsid w:val="0062217A"/>
    <w:rsid w:val="00631185"/>
    <w:rsid w:val="00635698"/>
    <w:rsid w:val="00696D8E"/>
    <w:rsid w:val="006A7988"/>
    <w:rsid w:val="006B15EA"/>
    <w:rsid w:val="006C00C4"/>
    <w:rsid w:val="006C4853"/>
    <w:rsid w:val="006C5EBB"/>
    <w:rsid w:val="006D2163"/>
    <w:rsid w:val="006D7AF9"/>
    <w:rsid w:val="006F4457"/>
    <w:rsid w:val="006F5F91"/>
    <w:rsid w:val="00735955"/>
    <w:rsid w:val="00757390"/>
    <w:rsid w:val="0076332B"/>
    <w:rsid w:val="0076609B"/>
    <w:rsid w:val="00780F86"/>
    <w:rsid w:val="007848B7"/>
    <w:rsid w:val="00797E2D"/>
    <w:rsid w:val="007A68F4"/>
    <w:rsid w:val="007B1B20"/>
    <w:rsid w:val="007B312E"/>
    <w:rsid w:val="007B6BA6"/>
    <w:rsid w:val="007D64C1"/>
    <w:rsid w:val="007E762B"/>
    <w:rsid w:val="007F1053"/>
    <w:rsid w:val="007F5270"/>
    <w:rsid w:val="007F777A"/>
    <w:rsid w:val="00805AFE"/>
    <w:rsid w:val="008076CB"/>
    <w:rsid w:val="00824F7A"/>
    <w:rsid w:val="008358B2"/>
    <w:rsid w:val="008528C9"/>
    <w:rsid w:val="0085544E"/>
    <w:rsid w:val="00861DAF"/>
    <w:rsid w:val="00871428"/>
    <w:rsid w:val="00876855"/>
    <w:rsid w:val="0089027C"/>
    <w:rsid w:val="008925F6"/>
    <w:rsid w:val="008943D4"/>
    <w:rsid w:val="008A5525"/>
    <w:rsid w:val="008B5800"/>
    <w:rsid w:val="008D611F"/>
    <w:rsid w:val="008E251E"/>
    <w:rsid w:val="008F7FC9"/>
    <w:rsid w:val="00906137"/>
    <w:rsid w:val="00910C0C"/>
    <w:rsid w:val="00923FF7"/>
    <w:rsid w:val="009339E1"/>
    <w:rsid w:val="00950356"/>
    <w:rsid w:val="009649FD"/>
    <w:rsid w:val="00984F7D"/>
    <w:rsid w:val="0098500D"/>
    <w:rsid w:val="00987DFC"/>
    <w:rsid w:val="00990AB3"/>
    <w:rsid w:val="00993C44"/>
    <w:rsid w:val="00997FC7"/>
    <w:rsid w:val="009B4021"/>
    <w:rsid w:val="009C367A"/>
    <w:rsid w:val="00A019D2"/>
    <w:rsid w:val="00A15A4C"/>
    <w:rsid w:val="00A16C87"/>
    <w:rsid w:val="00A20095"/>
    <w:rsid w:val="00A244A7"/>
    <w:rsid w:val="00A34499"/>
    <w:rsid w:val="00A40889"/>
    <w:rsid w:val="00A4703A"/>
    <w:rsid w:val="00A80A5D"/>
    <w:rsid w:val="00A80B96"/>
    <w:rsid w:val="00A81AB4"/>
    <w:rsid w:val="00A8663B"/>
    <w:rsid w:val="00A91A27"/>
    <w:rsid w:val="00AA38DE"/>
    <w:rsid w:val="00AB2897"/>
    <w:rsid w:val="00AE6646"/>
    <w:rsid w:val="00AF4CE5"/>
    <w:rsid w:val="00B2503C"/>
    <w:rsid w:val="00B36527"/>
    <w:rsid w:val="00B4046A"/>
    <w:rsid w:val="00B43694"/>
    <w:rsid w:val="00B56430"/>
    <w:rsid w:val="00B62EF0"/>
    <w:rsid w:val="00B671DC"/>
    <w:rsid w:val="00B724AB"/>
    <w:rsid w:val="00B83A38"/>
    <w:rsid w:val="00B95E34"/>
    <w:rsid w:val="00BA38ED"/>
    <w:rsid w:val="00BB18F7"/>
    <w:rsid w:val="00BB2CAB"/>
    <w:rsid w:val="00BE407D"/>
    <w:rsid w:val="00BE4763"/>
    <w:rsid w:val="00BF0029"/>
    <w:rsid w:val="00BF04DC"/>
    <w:rsid w:val="00BF5A5B"/>
    <w:rsid w:val="00C00435"/>
    <w:rsid w:val="00C06622"/>
    <w:rsid w:val="00C25A11"/>
    <w:rsid w:val="00C31AE8"/>
    <w:rsid w:val="00C45B5B"/>
    <w:rsid w:val="00C64BDD"/>
    <w:rsid w:val="00C701BF"/>
    <w:rsid w:val="00C74EAE"/>
    <w:rsid w:val="00C7644C"/>
    <w:rsid w:val="00C8106A"/>
    <w:rsid w:val="00C86B71"/>
    <w:rsid w:val="00C96DBD"/>
    <w:rsid w:val="00CC4FEE"/>
    <w:rsid w:val="00CD68E0"/>
    <w:rsid w:val="00CE2EE7"/>
    <w:rsid w:val="00D0793C"/>
    <w:rsid w:val="00D40111"/>
    <w:rsid w:val="00D624D0"/>
    <w:rsid w:val="00D8448A"/>
    <w:rsid w:val="00D8520B"/>
    <w:rsid w:val="00D85578"/>
    <w:rsid w:val="00D90289"/>
    <w:rsid w:val="00D92AED"/>
    <w:rsid w:val="00D9466C"/>
    <w:rsid w:val="00DA4446"/>
    <w:rsid w:val="00DE25C7"/>
    <w:rsid w:val="00E07745"/>
    <w:rsid w:val="00E10EFF"/>
    <w:rsid w:val="00E2425D"/>
    <w:rsid w:val="00E45FA6"/>
    <w:rsid w:val="00E45FDA"/>
    <w:rsid w:val="00E841E7"/>
    <w:rsid w:val="00E95D99"/>
    <w:rsid w:val="00EB31CE"/>
    <w:rsid w:val="00EB606F"/>
    <w:rsid w:val="00EC169C"/>
    <w:rsid w:val="00EC1874"/>
    <w:rsid w:val="00EE5F45"/>
    <w:rsid w:val="00F045D2"/>
    <w:rsid w:val="00F05825"/>
    <w:rsid w:val="00F1300C"/>
    <w:rsid w:val="00F22898"/>
    <w:rsid w:val="00F25A09"/>
    <w:rsid w:val="00F32B38"/>
    <w:rsid w:val="00F379A1"/>
    <w:rsid w:val="00F4248B"/>
    <w:rsid w:val="00F45849"/>
    <w:rsid w:val="00F52CC9"/>
    <w:rsid w:val="00F835D7"/>
    <w:rsid w:val="00F84161"/>
    <w:rsid w:val="00F862CA"/>
    <w:rsid w:val="00F86CD3"/>
    <w:rsid w:val="00F90B2F"/>
    <w:rsid w:val="00F94970"/>
    <w:rsid w:val="00FB176F"/>
    <w:rsid w:val="00FB1E2B"/>
    <w:rsid w:val="00FC2254"/>
    <w:rsid w:val="00FC5ED7"/>
    <w:rsid w:val="00FD73D5"/>
    <w:rsid w:val="00FD7E72"/>
    <w:rsid w:val="00FE0226"/>
    <w:rsid w:val="00FE29AC"/>
    <w:rsid w:val="00FF03C3"/>
    <w:rsid w:val="00FF2CED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E0851"/>
  <w15:docId w15:val="{B49273D2-70BE-4F8C-B9A1-6B189347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character" w:styleId="PlaceholderText">
    <w:name w:val="Placeholder Text"/>
    <w:basedOn w:val="DefaultParagraphFont"/>
    <w:uiPriority w:val="99"/>
    <w:semiHidden/>
    <w:rsid w:val="001E43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8272C-4A8B-483C-903D-699462BEC3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73C0ED-7492-4BB2-B180-F3543C03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2011 Laptop</dc:creator>
  <cp:lastModifiedBy>Jenn Von Egidy</cp:lastModifiedBy>
  <cp:revision>2</cp:revision>
  <cp:lastPrinted>2016-07-06T19:22:00Z</cp:lastPrinted>
  <dcterms:created xsi:type="dcterms:W3CDTF">2018-06-29T22:30:00Z</dcterms:created>
  <dcterms:modified xsi:type="dcterms:W3CDTF">2018-06-29T22:30:00Z</dcterms:modified>
</cp:coreProperties>
</file>