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3F2577B6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574B04">
        <w:rPr>
          <w:rFonts w:cstheme="minorHAnsi"/>
          <w:b/>
          <w:sz w:val="32"/>
        </w:rPr>
        <w:t xml:space="preserve">Regional Homeless Coalition </w:t>
      </w:r>
      <w:r w:rsidR="00574B04">
        <w:rPr>
          <w:rFonts w:cstheme="minorHAnsi"/>
          <w:b/>
          <w:sz w:val="32"/>
        </w:rPr>
        <w:br/>
        <w:t>Meeting Attendees</w:t>
      </w:r>
    </w:p>
    <w:p w14:paraId="453DCD4C" w14:textId="6A6AF765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574B04">
        <w:rPr>
          <w:rFonts w:cstheme="minorHAnsi"/>
          <w:b/>
          <w:sz w:val="28"/>
          <w:szCs w:val="24"/>
        </w:rPr>
        <w:t>June 21, 2017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574B04">
        <w:rPr>
          <w:rFonts w:cstheme="minorHAnsi"/>
          <w:b/>
          <w:sz w:val="28"/>
          <w:szCs w:val="24"/>
        </w:rPr>
        <w:t>Henderson County DSS</w:t>
      </w:r>
    </w:p>
    <w:p w14:paraId="746CF242" w14:textId="39CA131E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574B04">
        <w:rPr>
          <w:rFonts w:cstheme="minorHAnsi"/>
          <w:b/>
          <w:sz w:val="28"/>
          <w:szCs w:val="24"/>
        </w:rPr>
        <w:t>ting Facilitated By:  Jennifer Molliere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1C1BFD3D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5B7AF2">
              <w:rPr>
                <w:rFonts w:cstheme="minorHAnsi"/>
                <w:sz w:val="24"/>
                <w:szCs w:val="24"/>
              </w:rPr>
              <w:t xml:space="preserve"> &amp; CA Lead</w:t>
            </w:r>
          </w:p>
        </w:tc>
        <w:tc>
          <w:tcPr>
            <w:tcW w:w="6138" w:type="dxa"/>
          </w:tcPr>
          <w:p w14:paraId="3F50E619" w14:textId="244140E3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216865D8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574B0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158756EE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Faye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Hassell</w:t>
            </w:r>
            <w:proofErr w:type="spellEnd"/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3D17E018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  <w:r w:rsidR="00574B04">
              <w:rPr>
                <w:rFonts w:cstheme="minorHAnsi"/>
                <w:sz w:val="24"/>
                <w:szCs w:val="24"/>
              </w:rPr>
              <w:t xml:space="preserve"> &amp; Webmaster</w:t>
            </w:r>
            <w:bookmarkStart w:id="0" w:name="_GoBack"/>
            <w:bookmarkEnd w:id="0"/>
          </w:p>
        </w:tc>
        <w:tc>
          <w:tcPr>
            <w:tcW w:w="6138" w:type="dxa"/>
          </w:tcPr>
          <w:p w14:paraId="7ADE3293" w14:textId="2C58488B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14C64382" w:rsidR="005B7AF2" w:rsidRDefault="00574B04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5310E" w14:paraId="2839F28B" w14:textId="77777777" w:rsidTr="0075310E">
        <w:tc>
          <w:tcPr>
            <w:tcW w:w="1891" w:type="dxa"/>
          </w:tcPr>
          <w:p w14:paraId="58707CF5" w14:textId="025D48CF" w:rsidR="0075310E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Molliere</w:t>
            </w:r>
          </w:p>
        </w:tc>
        <w:tc>
          <w:tcPr>
            <w:tcW w:w="2974" w:type="dxa"/>
          </w:tcPr>
          <w:p w14:paraId="6E76B2B8" w14:textId="4FBECCAB" w:rsidR="0075310E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</w:t>
            </w:r>
          </w:p>
        </w:tc>
        <w:tc>
          <w:tcPr>
            <w:tcW w:w="4603" w:type="dxa"/>
          </w:tcPr>
          <w:p w14:paraId="5AB33660" w14:textId="07194C01" w:rsidR="0075310E" w:rsidRDefault="00574B04" w:rsidP="00C25A11">
            <w:r>
              <w:t>Jennifer@safetransylvania.org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65BEA10D" w:rsidR="007728D1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4E794FFF" w14:textId="5D3553E6" w:rsidR="007728D1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1EFEBE15" w14:textId="6CA6478B" w:rsidR="007728D1" w:rsidRDefault="00574B04" w:rsidP="00C25A11">
            <w:r>
              <w:t>Emily@havenoftc.org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61E09923" w:rsidR="001C27D5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Zaloshinsky</w:t>
            </w:r>
            <w:proofErr w:type="spellEnd"/>
          </w:p>
        </w:tc>
        <w:tc>
          <w:tcPr>
            <w:tcW w:w="2974" w:type="dxa"/>
          </w:tcPr>
          <w:p w14:paraId="4BCE02AD" w14:textId="60B6EEB7" w:rsidR="001C27D5" w:rsidRDefault="00574B04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A’ville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VAMC</w:t>
            </w:r>
          </w:p>
        </w:tc>
        <w:tc>
          <w:tcPr>
            <w:tcW w:w="4603" w:type="dxa"/>
          </w:tcPr>
          <w:p w14:paraId="394976A6" w14:textId="23AB784D" w:rsidR="001C27D5" w:rsidRDefault="00574B04" w:rsidP="00C25A11">
            <w:r>
              <w:t>Lauren.zaloshinsky@va.gov</w:t>
            </w:r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64F0D3EC" w:rsidR="007728D1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Meredith Malpass</w:t>
            </w:r>
          </w:p>
        </w:tc>
        <w:tc>
          <w:tcPr>
            <w:tcW w:w="2974" w:type="dxa"/>
          </w:tcPr>
          <w:p w14:paraId="2A80B505" w14:textId="6FCC0CE0" w:rsidR="007728D1" w:rsidRDefault="00574B04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A’ville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VAMC</w:t>
            </w:r>
          </w:p>
        </w:tc>
        <w:tc>
          <w:tcPr>
            <w:tcW w:w="4603" w:type="dxa"/>
          </w:tcPr>
          <w:p w14:paraId="26AD3D6F" w14:textId="488DEC81" w:rsidR="007728D1" w:rsidRDefault="00574B04" w:rsidP="00C25A11">
            <w:r>
              <w:t>Meredith.malpass@va.gov</w:t>
            </w:r>
          </w:p>
        </w:tc>
      </w:tr>
      <w:tr w:rsidR="005B7AF2" w14:paraId="1C80D9FF" w14:textId="77777777" w:rsidTr="0075310E">
        <w:tc>
          <w:tcPr>
            <w:tcW w:w="1891" w:type="dxa"/>
          </w:tcPr>
          <w:p w14:paraId="70370FE0" w14:textId="1637BF6A" w:rsidR="005B7AF2" w:rsidRDefault="005B7AF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Misty Bradley</w:t>
            </w:r>
          </w:p>
        </w:tc>
        <w:tc>
          <w:tcPr>
            <w:tcW w:w="2974" w:type="dxa"/>
          </w:tcPr>
          <w:p w14:paraId="0B68F79E" w14:textId="73B70CB0" w:rsidR="005B7AF2" w:rsidRDefault="005B7AF2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Health</w:t>
            </w:r>
          </w:p>
        </w:tc>
        <w:tc>
          <w:tcPr>
            <w:tcW w:w="4603" w:type="dxa"/>
          </w:tcPr>
          <w:p w14:paraId="54F029CF" w14:textId="783C92F8" w:rsidR="005B7AF2" w:rsidRDefault="005B7AF2" w:rsidP="00C25A11">
            <w:r>
              <w:t>Misty.bradley@vayahealth.com</w:t>
            </w:r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0216D874" w:rsidR="001C27D5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Faye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Hassell</w:t>
            </w:r>
            <w:proofErr w:type="spellEnd"/>
          </w:p>
        </w:tc>
        <w:tc>
          <w:tcPr>
            <w:tcW w:w="2974" w:type="dxa"/>
          </w:tcPr>
          <w:p w14:paraId="61D595E1" w14:textId="1A03F9CB" w:rsidR="001C27D5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– Rutherford Co</w:t>
            </w:r>
          </w:p>
        </w:tc>
        <w:tc>
          <w:tcPr>
            <w:tcW w:w="4603" w:type="dxa"/>
          </w:tcPr>
          <w:p w14:paraId="59E3CA41" w14:textId="07B6E935" w:rsidR="001C27D5" w:rsidRDefault="00574B04" w:rsidP="00C25A11">
            <w:r>
              <w:t>fchassell@bellsouth.net</w:t>
            </w:r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2592974C" w:rsidR="001C27D5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Marla Browne</w:t>
            </w:r>
          </w:p>
        </w:tc>
        <w:tc>
          <w:tcPr>
            <w:tcW w:w="2974" w:type="dxa"/>
          </w:tcPr>
          <w:p w14:paraId="1FDA3BB5" w14:textId="03C2FB15" w:rsidR="001C27D5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2-1-1</w:t>
            </w:r>
          </w:p>
        </w:tc>
        <w:tc>
          <w:tcPr>
            <w:tcW w:w="4603" w:type="dxa"/>
          </w:tcPr>
          <w:p w14:paraId="123164B3" w14:textId="11078446" w:rsidR="001C27D5" w:rsidRDefault="00574B04" w:rsidP="00C25A11">
            <w:r>
              <w:t>Marla.browne@unitedwayabc.org</w:t>
            </w:r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6A26F825" w:rsidR="007728D1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Kirkman</w:t>
            </w:r>
            <w:proofErr w:type="spellEnd"/>
          </w:p>
        </w:tc>
        <w:tc>
          <w:tcPr>
            <w:tcW w:w="2974" w:type="dxa"/>
          </w:tcPr>
          <w:p w14:paraId="173C4131" w14:textId="740A8106" w:rsidR="007728D1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</w:t>
            </w:r>
          </w:p>
        </w:tc>
        <w:tc>
          <w:tcPr>
            <w:tcW w:w="4603" w:type="dxa"/>
          </w:tcPr>
          <w:p w14:paraId="7D9DA98C" w14:textId="686A3384" w:rsidR="007728D1" w:rsidRDefault="00574B04" w:rsidP="00C25A11">
            <w:r>
              <w:t>unitedwaytrain@comporium.net</w:t>
            </w:r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4752B1A6" w:rsidR="007728D1" w:rsidRDefault="0075310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0BF8E85A" w14:textId="4A76195A" w:rsidR="007728D1" w:rsidRDefault="0075310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4603" w:type="dxa"/>
          </w:tcPr>
          <w:p w14:paraId="66F683DC" w14:textId="2FB768B0" w:rsidR="007728D1" w:rsidRDefault="0075310E" w:rsidP="00C25A11">
            <w:r>
              <w:t>cshapenote@hotmail.com</w:t>
            </w:r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5204BE5C" w:rsidR="007728D1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2974" w:type="dxa"/>
          </w:tcPr>
          <w:p w14:paraId="154A0F52" w14:textId="1B07C0F1" w:rsidR="007728D1" w:rsidRDefault="00574B04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Henderson Co</w:t>
            </w:r>
          </w:p>
        </w:tc>
        <w:tc>
          <w:tcPr>
            <w:tcW w:w="4603" w:type="dxa"/>
          </w:tcPr>
          <w:p w14:paraId="553A8325" w14:textId="4D4730BC" w:rsidR="007728D1" w:rsidRDefault="00574B04" w:rsidP="00C25A11">
            <w:r>
              <w:t>skowalak@liveunitedhc.org</w:t>
            </w:r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3F9C950F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750F4766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59264653" w:rsidR="001C27D5" w:rsidRPr="008C7FD0" w:rsidRDefault="00574B04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1C27D5" w:rsidRPr="003F28DC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1C27D5" w14:paraId="267632C9" w14:textId="77777777" w:rsidTr="0075310E">
        <w:tc>
          <w:tcPr>
            <w:tcW w:w="1891" w:type="dxa"/>
          </w:tcPr>
          <w:p w14:paraId="4D331FDB" w14:textId="199D06E9" w:rsidR="001C27D5" w:rsidRDefault="0075310E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Alyce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Knaflich</w:t>
            </w:r>
            <w:proofErr w:type="spellEnd"/>
          </w:p>
        </w:tc>
        <w:tc>
          <w:tcPr>
            <w:tcW w:w="2974" w:type="dxa"/>
          </w:tcPr>
          <w:p w14:paraId="3D5A0314" w14:textId="381ED02B" w:rsidR="001C27D5" w:rsidRDefault="0075310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4134ED08" w14:textId="36E6DAEF" w:rsidR="001C27D5" w:rsidRDefault="0075310E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Aurahome.alyce@gmail.com</w:t>
            </w:r>
          </w:p>
        </w:tc>
      </w:tr>
      <w:tr w:rsidR="007728D1" w14:paraId="07F99870" w14:textId="77777777" w:rsidTr="0075310E">
        <w:tc>
          <w:tcPr>
            <w:tcW w:w="1891" w:type="dxa"/>
          </w:tcPr>
          <w:p w14:paraId="0B96E556" w14:textId="5169CEA7" w:rsidR="007728D1" w:rsidRDefault="0075310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36E8C22D" w14:textId="6329AF9D" w:rsidR="007728D1" w:rsidRDefault="0075310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1A6DF917" w14:textId="5142F6CC" w:rsidR="007728D1" w:rsidRDefault="0075310E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kmartin@thrive4health.org</w:t>
            </w:r>
          </w:p>
        </w:tc>
      </w:tr>
      <w:tr w:rsidR="007728D1" w14:paraId="718A517E" w14:textId="77777777" w:rsidTr="0075310E">
        <w:tc>
          <w:tcPr>
            <w:tcW w:w="1891" w:type="dxa"/>
          </w:tcPr>
          <w:p w14:paraId="7E0F7D40" w14:textId="2594E033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3450613" w14:textId="049364F6" w:rsidR="007728D1" w:rsidRDefault="007728D1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A06CA42" w14:textId="74C354A6" w:rsidR="007728D1" w:rsidRDefault="007728D1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10E" w14:paraId="3BA5BC61" w14:textId="77777777" w:rsidTr="0075310E">
        <w:tc>
          <w:tcPr>
            <w:tcW w:w="1891" w:type="dxa"/>
          </w:tcPr>
          <w:p w14:paraId="4FBEE3C8" w14:textId="566B073F" w:rsidR="0075310E" w:rsidRDefault="0075310E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69355CD3" w14:textId="04CA0D40" w:rsidR="0075310E" w:rsidRDefault="0075310E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F36FD71" w14:textId="5B69CC28" w:rsidR="0075310E" w:rsidRDefault="0075310E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10E" w14:paraId="4161EFC2" w14:textId="77777777" w:rsidTr="0075310E">
        <w:tc>
          <w:tcPr>
            <w:tcW w:w="1891" w:type="dxa"/>
          </w:tcPr>
          <w:p w14:paraId="26E95A37" w14:textId="5A4E3CC6" w:rsidR="0075310E" w:rsidRDefault="0075310E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6136ADB8" w14:textId="6301E229" w:rsidR="0075310E" w:rsidRDefault="0075310E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9B35F76" w14:textId="6FBCB3E9" w:rsidR="0075310E" w:rsidRDefault="0075310E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10E" w14:paraId="16C65B41" w14:textId="77777777" w:rsidTr="0075310E">
        <w:tc>
          <w:tcPr>
            <w:tcW w:w="1891" w:type="dxa"/>
          </w:tcPr>
          <w:p w14:paraId="08B8FC22" w14:textId="37F9B9E5" w:rsidR="0075310E" w:rsidRDefault="0075310E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BAD5E0C" w14:textId="067E57C4" w:rsidR="0075310E" w:rsidRDefault="0075310E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4FDC6F5" w14:textId="7A292E84" w:rsidR="0075310E" w:rsidRDefault="0075310E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574B04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574B04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05200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292BCE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74B04"/>
    <w:rsid w:val="00581EB9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4125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hillt@hendersoncountyds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6F49-14F1-4FC7-9E6E-D5244D19C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6567D-A3E1-4C1C-B861-B9F3A839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2017-06-23T12:54:00Z</dcterms:created>
  <dcterms:modified xsi:type="dcterms:W3CDTF">2017-06-23T12:54:00Z</dcterms:modified>
</cp:coreProperties>
</file>