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EC813" w14:textId="4C3DBC57" w:rsidR="008C7FD0" w:rsidRPr="00880C6B" w:rsidRDefault="00854FD9" w:rsidP="00854FD9">
      <w:pPr>
        <w:tabs>
          <w:tab w:val="left" w:pos="1574"/>
        </w:tabs>
        <w:jc w:val="center"/>
        <w:rPr>
          <w:rFonts w:cstheme="minorHAnsi"/>
        </w:rPr>
      </w:pPr>
      <w:r w:rsidRPr="00854FD9">
        <w:rPr>
          <w:rFonts w:cstheme="minorHAnsi"/>
          <w:b/>
          <w:sz w:val="32"/>
        </w:rPr>
        <w:t>Transylvania</w:t>
      </w:r>
      <w:r w:rsidR="008C7FD0">
        <w:rPr>
          <w:rFonts w:cstheme="minorHAnsi"/>
          <w:b/>
          <w:sz w:val="32"/>
        </w:rPr>
        <w:t xml:space="preserve"> Regional Committee</w:t>
      </w:r>
      <w:r w:rsidR="008C7FD0">
        <w:rPr>
          <w:rFonts w:cstheme="minorHAnsi"/>
          <w:b/>
          <w:sz w:val="32"/>
        </w:rPr>
        <w:br/>
        <w:t>Meeting Minutes</w:t>
      </w:r>
    </w:p>
    <w:p w14:paraId="453DCD4C" w14:textId="5018DA41" w:rsidR="00880C6B" w:rsidRPr="00F31147" w:rsidRDefault="008C7FD0" w:rsidP="009B3F3C">
      <w:pPr>
        <w:spacing w:after="0" w:line="240" w:lineRule="auto"/>
        <w:rPr>
          <w:rFonts w:cstheme="minorHAnsi"/>
          <w:b/>
          <w:sz w:val="24"/>
          <w:szCs w:val="24"/>
        </w:rPr>
      </w:pPr>
      <w:r w:rsidRPr="00F31147">
        <w:rPr>
          <w:rFonts w:cstheme="minorHAnsi"/>
          <w:b/>
          <w:sz w:val="24"/>
          <w:szCs w:val="24"/>
        </w:rPr>
        <w:t xml:space="preserve">Date: </w:t>
      </w:r>
      <w:r w:rsidR="00345DEB">
        <w:rPr>
          <w:rFonts w:cstheme="minorHAnsi"/>
          <w:b/>
          <w:sz w:val="24"/>
          <w:szCs w:val="24"/>
        </w:rPr>
        <w:t>October 6, 2016</w:t>
      </w:r>
      <w:r w:rsidRPr="00F31147">
        <w:rPr>
          <w:rFonts w:cstheme="minorHAnsi"/>
          <w:b/>
          <w:sz w:val="24"/>
          <w:szCs w:val="24"/>
        </w:rPr>
        <w:br/>
        <w:t xml:space="preserve">Location: </w:t>
      </w:r>
      <w:r w:rsidR="00854FD9" w:rsidRPr="00F31147">
        <w:rPr>
          <w:rFonts w:cstheme="minorHAnsi"/>
          <w:b/>
          <w:sz w:val="24"/>
          <w:szCs w:val="24"/>
        </w:rPr>
        <w:t>Brevard Housing Authority</w:t>
      </w:r>
    </w:p>
    <w:p w14:paraId="746CF242" w14:textId="28581BB7" w:rsidR="00880C6B" w:rsidRPr="00F31147" w:rsidRDefault="00345DEB" w:rsidP="009B3F3C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Meeting Facilitated b</w:t>
      </w:r>
      <w:r w:rsidR="00880C6B" w:rsidRPr="00F31147">
        <w:rPr>
          <w:rFonts w:cstheme="minorHAnsi"/>
          <w:b/>
          <w:sz w:val="24"/>
          <w:szCs w:val="24"/>
        </w:rPr>
        <w:t>y:</w:t>
      </w:r>
      <w:r w:rsidR="00854FD9" w:rsidRPr="00F31147">
        <w:rPr>
          <w:rFonts w:cstheme="minorHAnsi"/>
          <w:b/>
          <w:sz w:val="24"/>
          <w:szCs w:val="24"/>
        </w:rPr>
        <w:t xml:space="preserve"> Jennifer Molliere</w:t>
      </w:r>
    </w:p>
    <w:p w14:paraId="4EF42F48" w14:textId="77777777" w:rsidR="00880C6B" w:rsidRPr="00F31147" w:rsidRDefault="00880C6B" w:rsidP="009B3F3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96A31B0" w14:textId="66F774BC" w:rsidR="00880C6B" w:rsidRPr="00F31147" w:rsidRDefault="00880C6B" w:rsidP="009B3F3C">
      <w:pPr>
        <w:spacing w:after="0" w:line="240" w:lineRule="auto"/>
        <w:rPr>
          <w:rFonts w:cstheme="minorHAnsi"/>
          <w:b/>
          <w:sz w:val="24"/>
          <w:szCs w:val="24"/>
        </w:rPr>
      </w:pPr>
      <w:r w:rsidRPr="00F31147">
        <w:rPr>
          <w:rFonts w:cstheme="minorHAnsi"/>
          <w:b/>
          <w:sz w:val="24"/>
          <w:szCs w:val="24"/>
        </w:rPr>
        <w:t>Regional Committee Leadership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6138"/>
      </w:tblGrid>
      <w:tr w:rsidR="00880C6B" w:rsidRPr="00F31147" w14:paraId="71FB8EE9" w14:textId="77777777" w:rsidTr="00880C6B">
        <w:tc>
          <w:tcPr>
            <w:tcW w:w="3438" w:type="dxa"/>
          </w:tcPr>
          <w:p w14:paraId="14F185E5" w14:textId="7D70A464" w:rsidR="00880C6B" w:rsidRPr="00F31147" w:rsidRDefault="00880C6B" w:rsidP="009B3F3C">
            <w:pPr>
              <w:rPr>
                <w:rFonts w:cstheme="minorHAnsi"/>
                <w:b/>
                <w:sz w:val="24"/>
                <w:szCs w:val="24"/>
              </w:rPr>
            </w:pPr>
            <w:r w:rsidRPr="00F31147">
              <w:rPr>
                <w:rFonts w:cstheme="minorHAnsi"/>
                <w:b/>
                <w:sz w:val="24"/>
                <w:szCs w:val="24"/>
              </w:rPr>
              <w:t>Position</w:t>
            </w:r>
          </w:p>
        </w:tc>
        <w:tc>
          <w:tcPr>
            <w:tcW w:w="6138" w:type="dxa"/>
          </w:tcPr>
          <w:p w14:paraId="10AA57EB" w14:textId="437DA864" w:rsidR="00880C6B" w:rsidRPr="00F31147" w:rsidRDefault="00880C6B" w:rsidP="009B3F3C">
            <w:pPr>
              <w:rPr>
                <w:rFonts w:cstheme="minorHAnsi"/>
                <w:b/>
                <w:sz w:val="24"/>
                <w:szCs w:val="24"/>
              </w:rPr>
            </w:pPr>
            <w:r w:rsidRPr="00F31147">
              <w:rPr>
                <w:rFonts w:cstheme="minorHAnsi"/>
                <w:b/>
                <w:sz w:val="24"/>
                <w:szCs w:val="24"/>
              </w:rPr>
              <w:t>First &amp; Last Name</w:t>
            </w:r>
          </w:p>
        </w:tc>
      </w:tr>
      <w:tr w:rsidR="00880C6B" w:rsidRPr="00F31147" w14:paraId="1D98293F" w14:textId="77777777" w:rsidTr="00880C6B">
        <w:tc>
          <w:tcPr>
            <w:tcW w:w="3438" w:type="dxa"/>
          </w:tcPr>
          <w:p w14:paraId="5AA677DB" w14:textId="4D7225D4" w:rsidR="00880C6B" w:rsidRPr="00F31147" w:rsidRDefault="00880C6B" w:rsidP="009B3F3C">
            <w:pPr>
              <w:rPr>
                <w:rFonts w:cstheme="minorHAnsi"/>
                <w:sz w:val="24"/>
                <w:szCs w:val="24"/>
              </w:rPr>
            </w:pPr>
            <w:r w:rsidRPr="00F31147">
              <w:rPr>
                <w:rFonts w:cstheme="minorHAnsi"/>
                <w:sz w:val="24"/>
                <w:szCs w:val="24"/>
              </w:rPr>
              <w:t>Regional Lead</w:t>
            </w:r>
          </w:p>
        </w:tc>
        <w:tc>
          <w:tcPr>
            <w:tcW w:w="6138" w:type="dxa"/>
          </w:tcPr>
          <w:p w14:paraId="3F50E619" w14:textId="462A1890" w:rsidR="00880C6B" w:rsidRPr="00F31147" w:rsidRDefault="00854FD9" w:rsidP="009B3F3C">
            <w:pPr>
              <w:rPr>
                <w:rFonts w:cstheme="minorHAnsi"/>
                <w:sz w:val="24"/>
                <w:szCs w:val="24"/>
              </w:rPr>
            </w:pPr>
            <w:r w:rsidRPr="00F31147">
              <w:rPr>
                <w:rFonts w:cstheme="minorHAnsi"/>
                <w:sz w:val="24"/>
                <w:szCs w:val="24"/>
              </w:rPr>
              <w:t>Jennifer Molliere</w:t>
            </w:r>
          </w:p>
        </w:tc>
      </w:tr>
      <w:tr w:rsidR="00880C6B" w:rsidRPr="00F31147" w14:paraId="5350147F" w14:textId="77777777" w:rsidTr="00880C6B">
        <w:tc>
          <w:tcPr>
            <w:tcW w:w="3438" w:type="dxa"/>
          </w:tcPr>
          <w:p w14:paraId="71731965" w14:textId="2F220272" w:rsidR="00880C6B" w:rsidRPr="00F31147" w:rsidRDefault="00880C6B" w:rsidP="009B3F3C">
            <w:pPr>
              <w:rPr>
                <w:rFonts w:cstheme="minorHAnsi"/>
                <w:sz w:val="24"/>
                <w:szCs w:val="24"/>
              </w:rPr>
            </w:pPr>
            <w:r w:rsidRPr="00F31147">
              <w:rPr>
                <w:rFonts w:cstheme="minorHAnsi"/>
                <w:sz w:val="24"/>
                <w:szCs w:val="24"/>
              </w:rPr>
              <w:t>Alternate Lead</w:t>
            </w:r>
          </w:p>
        </w:tc>
        <w:tc>
          <w:tcPr>
            <w:tcW w:w="6138" w:type="dxa"/>
          </w:tcPr>
          <w:p w14:paraId="67A22AC7" w14:textId="1E0E0A62" w:rsidR="00880C6B" w:rsidRPr="00F31147" w:rsidRDefault="0029345A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?</w:t>
            </w:r>
          </w:p>
        </w:tc>
      </w:tr>
      <w:tr w:rsidR="00880C6B" w:rsidRPr="00F31147" w14:paraId="5F6DDA14" w14:textId="77777777" w:rsidTr="00880C6B">
        <w:tc>
          <w:tcPr>
            <w:tcW w:w="3438" w:type="dxa"/>
          </w:tcPr>
          <w:p w14:paraId="422F1DCF" w14:textId="46C48D61" w:rsidR="00880C6B" w:rsidRPr="00F31147" w:rsidRDefault="00880C6B" w:rsidP="009B3F3C">
            <w:pPr>
              <w:rPr>
                <w:rFonts w:cstheme="minorHAnsi"/>
                <w:sz w:val="24"/>
                <w:szCs w:val="24"/>
              </w:rPr>
            </w:pPr>
            <w:r w:rsidRPr="00F31147">
              <w:rPr>
                <w:rFonts w:cstheme="minorHAnsi"/>
                <w:sz w:val="24"/>
                <w:szCs w:val="24"/>
              </w:rPr>
              <w:t>Coordinated Assessment Lead</w:t>
            </w:r>
          </w:p>
        </w:tc>
        <w:tc>
          <w:tcPr>
            <w:tcW w:w="6138" w:type="dxa"/>
          </w:tcPr>
          <w:p w14:paraId="24976797" w14:textId="74D779D4" w:rsidR="00880C6B" w:rsidRPr="00F31147" w:rsidRDefault="00854FD9" w:rsidP="009B3F3C">
            <w:pPr>
              <w:rPr>
                <w:rFonts w:cstheme="minorHAnsi"/>
                <w:sz w:val="24"/>
                <w:szCs w:val="24"/>
              </w:rPr>
            </w:pPr>
            <w:r w:rsidRPr="00F31147">
              <w:rPr>
                <w:rFonts w:cstheme="minorHAnsi"/>
                <w:sz w:val="24"/>
                <w:szCs w:val="24"/>
              </w:rPr>
              <w:t>Jennifer Molliere</w:t>
            </w:r>
          </w:p>
        </w:tc>
      </w:tr>
      <w:tr w:rsidR="00880C6B" w:rsidRPr="00F31147" w14:paraId="394738A6" w14:textId="77777777" w:rsidTr="00880C6B">
        <w:tc>
          <w:tcPr>
            <w:tcW w:w="3438" w:type="dxa"/>
          </w:tcPr>
          <w:p w14:paraId="14542362" w14:textId="77777777" w:rsidR="00880C6B" w:rsidRPr="00F31147" w:rsidRDefault="00880C6B" w:rsidP="009B3F3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38" w:type="dxa"/>
          </w:tcPr>
          <w:p w14:paraId="7ADE3293" w14:textId="77777777" w:rsidR="00880C6B" w:rsidRPr="00F31147" w:rsidRDefault="00880C6B" w:rsidP="009B3F3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8EE3069" w14:textId="35C06D8C" w:rsidR="008C7FD0" w:rsidRPr="00F31147" w:rsidRDefault="008C7FD0" w:rsidP="009B3F3C">
      <w:pPr>
        <w:spacing w:after="0" w:line="240" w:lineRule="auto"/>
        <w:rPr>
          <w:rFonts w:cstheme="minorHAnsi"/>
          <w:b/>
          <w:sz w:val="24"/>
          <w:szCs w:val="24"/>
        </w:rPr>
      </w:pPr>
      <w:r w:rsidRPr="00F31147">
        <w:rPr>
          <w:rFonts w:cstheme="minorHAnsi"/>
          <w:b/>
          <w:sz w:val="24"/>
          <w:szCs w:val="24"/>
        </w:rPr>
        <w:br/>
        <w:t>Attendees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399"/>
        <w:gridCol w:w="3742"/>
        <w:gridCol w:w="3435"/>
      </w:tblGrid>
      <w:tr w:rsidR="00880C6B" w:rsidRPr="00F31147" w14:paraId="24E66EC0" w14:textId="1B1DE351" w:rsidTr="00880C6B">
        <w:tc>
          <w:tcPr>
            <w:tcW w:w="2399" w:type="dxa"/>
          </w:tcPr>
          <w:p w14:paraId="34C3E5C4" w14:textId="77777777" w:rsidR="00880C6B" w:rsidRPr="00F31147" w:rsidRDefault="00880C6B" w:rsidP="00C25A11">
            <w:pPr>
              <w:rPr>
                <w:rFonts w:cstheme="minorHAnsi"/>
                <w:b/>
                <w:sz w:val="24"/>
                <w:szCs w:val="24"/>
              </w:rPr>
            </w:pPr>
            <w:r w:rsidRPr="00F31147">
              <w:rPr>
                <w:rFonts w:cstheme="minorHAnsi"/>
                <w:b/>
                <w:sz w:val="24"/>
                <w:szCs w:val="24"/>
              </w:rPr>
              <w:t>First &amp; Last Name</w:t>
            </w:r>
          </w:p>
        </w:tc>
        <w:tc>
          <w:tcPr>
            <w:tcW w:w="3742" w:type="dxa"/>
          </w:tcPr>
          <w:p w14:paraId="5A525DD4" w14:textId="77777777" w:rsidR="00880C6B" w:rsidRPr="00F31147" w:rsidRDefault="00880C6B" w:rsidP="00C25A11">
            <w:pPr>
              <w:rPr>
                <w:rFonts w:cstheme="minorHAnsi"/>
                <w:b/>
                <w:sz w:val="24"/>
                <w:szCs w:val="24"/>
              </w:rPr>
            </w:pPr>
            <w:r w:rsidRPr="00F31147">
              <w:rPr>
                <w:rFonts w:cstheme="minorHAnsi"/>
                <w:b/>
                <w:sz w:val="24"/>
                <w:szCs w:val="24"/>
              </w:rPr>
              <w:t>Agency</w:t>
            </w:r>
          </w:p>
        </w:tc>
        <w:tc>
          <w:tcPr>
            <w:tcW w:w="3435" w:type="dxa"/>
          </w:tcPr>
          <w:p w14:paraId="64A64C1A" w14:textId="042E0470" w:rsidR="00880C6B" w:rsidRPr="00F31147" w:rsidRDefault="00880C6B" w:rsidP="00C25A11">
            <w:pPr>
              <w:rPr>
                <w:rFonts w:cstheme="minorHAnsi"/>
                <w:b/>
                <w:sz w:val="24"/>
                <w:szCs w:val="24"/>
              </w:rPr>
            </w:pPr>
            <w:r w:rsidRPr="00F31147">
              <w:rPr>
                <w:rFonts w:cstheme="minorHAnsi"/>
                <w:b/>
                <w:sz w:val="24"/>
                <w:szCs w:val="24"/>
              </w:rPr>
              <w:t>Contact Information</w:t>
            </w:r>
          </w:p>
        </w:tc>
      </w:tr>
      <w:tr w:rsidR="00880C6B" w:rsidRPr="00F31147" w14:paraId="1CBE2D89" w14:textId="5AC27732" w:rsidTr="00880C6B">
        <w:tc>
          <w:tcPr>
            <w:tcW w:w="2399" w:type="dxa"/>
          </w:tcPr>
          <w:p w14:paraId="37338255" w14:textId="0969A8B0" w:rsidR="00880C6B" w:rsidRPr="00F31147" w:rsidRDefault="00854FD9" w:rsidP="00C25A11">
            <w:pPr>
              <w:rPr>
                <w:rFonts w:cstheme="minorHAnsi"/>
                <w:sz w:val="24"/>
                <w:szCs w:val="24"/>
              </w:rPr>
            </w:pPr>
            <w:r w:rsidRPr="00F31147">
              <w:rPr>
                <w:rFonts w:cstheme="minorHAnsi"/>
                <w:sz w:val="24"/>
                <w:szCs w:val="24"/>
              </w:rPr>
              <w:t>Jennifer Molliere</w:t>
            </w:r>
          </w:p>
        </w:tc>
        <w:tc>
          <w:tcPr>
            <w:tcW w:w="3742" w:type="dxa"/>
          </w:tcPr>
          <w:p w14:paraId="4E1BD4C3" w14:textId="36B49123" w:rsidR="00880C6B" w:rsidRPr="00F31147" w:rsidRDefault="00854FD9" w:rsidP="00C25A11">
            <w:pPr>
              <w:rPr>
                <w:rFonts w:cstheme="minorHAnsi"/>
                <w:sz w:val="24"/>
                <w:szCs w:val="24"/>
              </w:rPr>
            </w:pPr>
            <w:r w:rsidRPr="00F31147">
              <w:rPr>
                <w:rFonts w:cstheme="minorHAnsi"/>
                <w:sz w:val="24"/>
                <w:szCs w:val="24"/>
              </w:rPr>
              <w:t>The Haven</w:t>
            </w:r>
          </w:p>
        </w:tc>
        <w:tc>
          <w:tcPr>
            <w:tcW w:w="3435" w:type="dxa"/>
          </w:tcPr>
          <w:p w14:paraId="716390FA" w14:textId="6169C77B" w:rsidR="00880C6B" w:rsidRPr="00F31147" w:rsidRDefault="00866489" w:rsidP="00C25A11">
            <w:pPr>
              <w:rPr>
                <w:rFonts w:cstheme="minorHAnsi"/>
                <w:sz w:val="24"/>
                <w:szCs w:val="24"/>
              </w:rPr>
            </w:pPr>
            <w:hyperlink r:id="rId9" w:history="1">
              <w:r w:rsidR="007A2D6D" w:rsidRPr="003D5C3C">
                <w:rPr>
                  <w:rStyle w:val="Hyperlink"/>
                  <w:rFonts w:cstheme="minorHAnsi"/>
                  <w:sz w:val="24"/>
                  <w:szCs w:val="24"/>
                </w:rPr>
                <w:t>Jennifer@havenoftc.org</w:t>
              </w:r>
            </w:hyperlink>
          </w:p>
        </w:tc>
      </w:tr>
      <w:tr w:rsidR="00854FD9" w:rsidRPr="00F31147" w14:paraId="2EF12AD8" w14:textId="13BDC288" w:rsidTr="007A2D6D">
        <w:trPr>
          <w:trHeight w:val="341"/>
        </w:trPr>
        <w:tc>
          <w:tcPr>
            <w:tcW w:w="2399" w:type="dxa"/>
          </w:tcPr>
          <w:p w14:paraId="46E59B70" w14:textId="54534E30" w:rsidR="00854FD9" w:rsidRPr="00F31147" w:rsidRDefault="002B251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Jackie Curtis</w:t>
            </w:r>
          </w:p>
        </w:tc>
        <w:tc>
          <w:tcPr>
            <w:tcW w:w="3742" w:type="dxa"/>
          </w:tcPr>
          <w:p w14:paraId="7188FA24" w14:textId="4ACD20FE" w:rsidR="00854FD9" w:rsidRPr="00F31147" w:rsidRDefault="002B251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Sharing House</w:t>
            </w:r>
          </w:p>
        </w:tc>
        <w:tc>
          <w:tcPr>
            <w:tcW w:w="3435" w:type="dxa"/>
          </w:tcPr>
          <w:p w14:paraId="71DC8AAF" w14:textId="69E8AD87" w:rsidR="00854FD9" w:rsidRPr="00F31147" w:rsidRDefault="00866489" w:rsidP="00C25A11">
            <w:pPr>
              <w:rPr>
                <w:rFonts w:cstheme="minorHAnsi"/>
                <w:sz w:val="24"/>
                <w:szCs w:val="24"/>
              </w:rPr>
            </w:pPr>
            <w:hyperlink r:id="rId10" w:history="1">
              <w:r w:rsidR="002B2510" w:rsidRPr="00C72113">
                <w:rPr>
                  <w:rStyle w:val="Hyperlink"/>
                  <w:rFonts w:cstheme="minorHAnsi"/>
                  <w:sz w:val="24"/>
                  <w:szCs w:val="24"/>
                </w:rPr>
                <w:t>jackie@sharinghouse.org</w:t>
              </w:r>
            </w:hyperlink>
          </w:p>
        </w:tc>
      </w:tr>
      <w:tr w:rsidR="007A2D6D" w:rsidRPr="00F31147" w14:paraId="6F35F83C" w14:textId="34C14D04" w:rsidTr="00880C6B">
        <w:tc>
          <w:tcPr>
            <w:tcW w:w="2399" w:type="dxa"/>
          </w:tcPr>
          <w:p w14:paraId="75056C5E" w14:textId="4FC5C9DB" w:rsidR="007A2D6D" w:rsidRPr="00F31147" w:rsidRDefault="00345DEB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Charlotte </w:t>
            </w:r>
            <w:proofErr w:type="spellStart"/>
            <w:r>
              <w:rPr>
                <w:rFonts w:cstheme="minorHAnsi"/>
                <w:sz w:val="24"/>
                <w:szCs w:val="24"/>
              </w:rPr>
              <w:t>Snelson</w:t>
            </w:r>
            <w:proofErr w:type="spellEnd"/>
          </w:p>
        </w:tc>
        <w:tc>
          <w:tcPr>
            <w:tcW w:w="3742" w:type="dxa"/>
          </w:tcPr>
          <w:p w14:paraId="6C1B526C" w14:textId="0BAC2E0F" w:rsidR="007A2D6D" w:rsidRPr="00F31147" w:rsidRDefault="00345DEB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Salvation Army</w:t>
            </w:r>
          </w:p>
        </w:tc>
        <w:tc>
          <w:tcPr>
            <w:tcW w:w="3435" w:type="dxa"/>
          </w:tcPr>
          <w:p w14:paraId="76B46C97" w14:textId="676F99DD" w:rsidR="007A2D6D" w:rsidRPr="00F31147" w:rsidRDefault="007A2D6D" w:rsidP="00C25A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A2D6D" w:rsidRPr="00F31147" w14:paraId="3DEEE14E" w14:textId="02B6CA68" w:rsidTr="00880C6B">
        <w:tc>
          <w:tcPr>
            <w:tcW w:w="2399" w:type="dxa"/>
          </w:tcPr>
          <w:p w14:paraId="04811182" w14:textId="07710AAB" w:rsidR="007A2D6D" w:rsidRPr="00F31147" w:rsidRDefault="00345DEB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Mark Fields</w:t>
            </w:r>
          </w:p>
        </w:tc>
        <w:tc>
          <w:tcPr>
            <w:tcW w:w="3742" w:type="dxa"/>
          </w:tcPr>
          <w:p w14:paraId="66895781" w14:textId="7D02F649" w:rsidR="007A2D6D" w:rsidRPr="00F31147" w:rsidRDefault="00345DEB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Haven</w:t>
            </w:r>
          </w:p>
        </w:tc>
        <w:tc>
          <w:tcPr>
            <w:tcW w:w="3435" w:type="dxa"/>
          </w:tcPr>
          <w:p w14:paraId="397F9A79" w14:textId="52D686DE" w:rsidR="007A2D6D" w:rsidRPr="00F31147" w:rsidRDefault="00866489" w:rsidP="00C25A11">
            <w:pPr>
              <w:rPr>
                <w:rFonts w:cstheme="minorHAnsi"/>
                <w:sz w:val="24"/>
                <w:szCs w:val="24"/>
              </w:rPr>
            </w:pPr>
            <w:hyperlink r:id="rId11" w:history="1">
              <w:r w:rsidR="00345DEB" w:rsidRPr="00231F1B">
                <w:rPr>
                  <w:rStyle w:val="Hyperlink"/>
                  <w:rFonts w:cstheme="minorHAnsi"/>
                  <w:sz w:val="24"/>
                  <w:szCs w:val="24"/>
                </w:rPr>
                <w:t>mark@havenoftc.org</w:t>
              </w:r>
            </w:hyperlink>
          </w:p>
        </w:tc>
      </w:tr>
      <w:tr w:rsidR="007A2D6D" w:rsidRPr="00F31147" w14:paraId="57AE7BFC" w14:textId="6F55F19E" w:rsidTr="00880C6B">
        <w:tc>
          <w:tcPr>
            <w:tcW w:w="2399" w:type="dxa"/>
          </w:tcPr>
          <w:p w14:paraId="10464754" w14:textId="43AF5499" w:rsidR="007A2D6D" w:rsidRPr="00F31147" w:rsidRDefault="002B251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Emily Lowery</w:t>
            </w:r>
          </w:p>
        </w:tc>
        <w:tc>
          <w:tcPr>
            <w:tcW w:w="3742" w:type="dxa"/>
          </w:tcPr>
          <w:p w14:paraId="732B1AC2" w14:textId="06557CBF" w:rsidR="007A2D6D" w:rsidRPr="00F31147" w:rsidRDefault="002B251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Haven</w:t>
            </w:r>
          </w:p>
        </w:tc>
        <w:tc>
          <w:tcPr>
            <w:tcW w:w="3435" w:type="dxa"/>
          </w:tcPr>
          <w:p w14:paraId="4F232D30" w14:textId="3FB65988" w:rsidR="007A2D6D" w:rsidRPr="00F31147" w:rsidRDefault="00866489" w:rsidP="00C25A11">
            <w:pPr>
              <w:rPr>
                <w:rFonts w:cstheme="minorHAnsi"/>
                <w:sz w:val="24"/>
                <w:szCs w:val="24"/>
              </w:rPr>
            </w:pPr>
            <w:hyperlink r:id="rId12" w:history="1">
              <w:r w:rsidR="002B2510" w:rsidRPr="00C72113">
                <w:rPr>
                  <w:rStyle w:val="Hyperlink"/>
                  <w:rFonts w:cstheme="minorHAnsi"/>
                  <w:sz w:val="24"/>
                  <w:szCs w:val="24"/>
                </w:rPr>
                <w:t>emily@havenoftc.org</w:t>
              </w:r>
            </w:hyperlink>
          </w:p>
        </w:tc>
      </w:tr>
      <w:tr w:rsidR="007A2D6D" w:rsidRPr="00F31147" w14:paraId="5759D55E" w14:textId="13896EC5" w:rsidTr="007A2D6D">
        <w:trPr>
          <w:trHeight w:val="359"/>
        </w:trPr>
        <w:tc>
          <w:tcPr>
            <w:tcW w:w="2399" w:type="dxa"/>
          </w:tcPr>
          <w:p w14:paraId="5BD767F5" w14:textId="6CC4465F" w:rsidR="007A2D6D" w:rsidRPr="00F31147" w:rsidRDefault="007A2D6D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Teesie</w:t>
            </w:r>
            <w:r w:rsidR="002B251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2B2510">
              <w:rPr>
                <w:rFonts w:cstheme="minorHAnsi"/>
                <w:sz w:val="24"/>
                <w:szCs w:val="24"/>
              </w:rPr>
              <w:t>Staton</w:t>
            </w:r>
            <w:proofErr w:type="spellEnd"/>
          </w:p>
        </w:tc>
        <w:tc>
          <w:tcPr>
            <w:tcW w:w="3742" w:type="dxa"/>
          </w:tcPr>
          <w:p w14:paraId="71BC140B" w14:textId="3AADE935" w:rsidR="007A2D6D" w:rsidRPr="00F31147" w:rsidRDefault="007A2D6D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SAFE</w:t>
            </w:r>
          </w:p>
        </w:tc>
        <w:tc>
          <w:tcPr>
            <w:tcW w:w="3435" w:type="dxa"/>
          </w:tcPr>
          <w:p w14:paraId="1A6B375D" w14:textId="164F77F8" w:rsidR="007A2D6D" w:rsidRPr="00F31147" w:rsidRDefault="007A2D6D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Teesie@SafeTransylvania.org</w:t>
            </w:r>
          </w:p>
        </w:tc>
      </w:tr>
      <w:tr w:rsidR="002B2510" w:rsidRPr="00F31147" w14:paraId="30793994" w14:textId="77777777" w:rsidTr="007A2D6D">
        <w:trPr>
          <w:trHeight w:val="359"/>
        </w:trPr>
        <w:tc>
          <w:tcPr>
            <w:tcW w:w="2399" w:type="dxa"/>
          </w:tcPr>
          <w:p w14:paraId="4A285F12" w14:textId="69D64A0E" w:rsidR="002B2510" w:rsidRDefault="002B251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Beth </w:t>
            </w:r>
            <w:proofErr w:type="spellStart"/>
            <w:r>
              <w:rPr>
                <w:rFonts w:cstheme="minorHAnsi"/>
                <w:sz w:val="24"/>
                <w:szCs w:val="24"/>
              </w:rPr>
              <w:t>Branagan</w:t>
            </w:r>
            <w:proofErr w:type="spellEnd"/>
          </w:p>
        </w:tc>
        <w:tc>
          <w:tcPr>
            <w:tcW w:w="3742" w:type="dxa"/>
          </w:tcPr>
          <w:p w14:paraId="09D4056B" w14:textId="0D8B1910" w:rsidR="002B2510" w:rsidRDefault="002B251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Transylvania County Schools</w:t>
            </w:r>
          </w:p>
        </w:tc>
        <w:tc>
          <w:tcPr>
            <w:tcW w:w="3435" w:type="dxa"/>
          </w:tcPr>
          <w:p w14:paraId="25E07F1D" w14:textId="4C17ADFF" w:rsidR="002B2510" w:rsidRDefault="002B251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bbranaga@tcsnc.org</w:t>
            </w:r>
          </w:p>
        </w:tc>
      </w:tr>
      <w:tr w:rsidR="002B2510" w:rsidRPr="00F31147" w14:paraId="4505ABA9" w14:textId="77777777" w:rsidTr="007A2D6D">
        <w:trPr>
          <w:trHeight w:val="359"/>
        </w:trPr>
        <w:tc>
          <w:tcPr>
            <w:tcW w:w="2399" w:type="dxa"/>
          </w:tcPr>
          <w:p w14:paraId="60D31E99" w14:textId="38C871E2" w:rsidR="002B2510" w:rsidRDefault="002B251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David Carr</w:t>
            </w:r>
          </w:p>
        </w:tc>
        <w:tc>
          <w:tcPr>
            <w:tcW w:w="3742" w:type="dxa"/>
          </w:tcPr>
          <w:p w14:paraId="1E49B657" w14:textId="4DF53DFA" w:rsidR="002B2510" w:rsidRDefault="002B251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ABCCM</w:t>
            </w:r>
          </w:p>
        </w:tc>
        <w:tc>
          <w:tcPr>
            <w:tcW w:w="3435" w:type="dxa"/>
          </w:tcPr>
          <w:p w14:paraId="0CE4EA85" w14:textId="304D9E90" w:rsidR="002B2510" w:rsidRDefault="002B251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David.carr@abccm.org</w:t>
            </w:r>
          </w:p>
        </w:tc>
      </w:tr>
      <w:tr w:rsidR="002B2510" w:rsidRPr="00F31147" w14:paraId="231C5C94" w14:textId="77777777" w:rsidTr="007A2D6D">
        <w:trPr>
          <w:trHeight w:val="359"/>
        </w:trPr>
        <w:tc>
          <w:tcPr>
            <w:tcW w:w="2399" w:type="dxa"/>
          </w:tcPr>
          <w:p w14:paraId="73E6307A" w14:textId="0B00CB11" w:rsidR="002B2510" w:rsidRDefault="002B2510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42" w:type="dxa"/>
          </w:tcPr>
          <w:p w14:paraId="60DEAD22" w14:textId="387B0B8A" w:rsidR="002B2510" w:rsidRDefault="002B2510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35" w:type="dxa"/>
          </w:tcPr>
          <w:p w14:paraId="59A4D215" w14:textId="63768818" w:rsidR="002B2510" w:rsidRDefault="002B2510" w:rsidP="00C25A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3E79" w:rsidRPr="00F31147" w14:paraId="2711D456" w14:textId="77777777" w:rsidTr="007A2D6D">
        <w:trPr>
          <w:trHeight w:val="359"/>
        </w:trPr>
        <w:tc>
          <w:tcPr>
            <w:tcW w:w="2399" w:type="dxa"/>
          </w:tcPr>
          <w:p w14:paraId="28F3C064" w14:textId="554FEE30" w:rsidR="00C73E79" w:rsidRDefault="00C73E79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42" w:type="dxa"/>
          </w:tcPr>
          <w:p w14:paraId="2A28720E" w14:textId="76718FBC" w:rsidR="00C73E79" w:rsidRDefault="00C73E79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35" w:type="dxa"/>
          </w:tcPr>
          <w:p w14:paraId="6CAC3FA0" w14:textId="7DA41980" w:rsidR="00C73E79" w:rsidRDefault="00C73E79" w:rsidP="00C25A1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70FF051" w14:textId="77777777" w:rsidR="007A2D6D" w:rsidRDefault="007A2D6D" w:rsidP="00C25A11">
      <w:pPr>
        <w:rPr>
          <w:rFonts w:cstheme="minorHAnsi"/>
          <w:b/>
          <w:caps/>
          <w:sz w:val="24"/>
          <w:szCs w:val="24"/>
          <w:u w:val="single"/>
        </w:rPr>
      </w:pPr>
    </w:p>
    <w:p w14:paraId="3659338E" w14:textId="74B1B397" w:rsidR="00F97B17" w:rsidRPr="001D30E5" w:rsidRDefault="008C7FD0" w:rsidP="00C25A11">
      <w:pPr>
        <w:rPr>
          <w:rFonts w:cstheme="minorHAnsi"/>
          <w:b/>
          <w:caps/>
          <w:sz w:val="24"/>
          <w:szCs w:val="24"/>
          <w:u w:val="single"/>
        </w:rPr>
      </w:pPr>
      <w:r w:rsidRPr="001D30E5">
        <w:rPr>
          <w:rFonts w:cstheme="minorHAnsi"/>
          <w:b/>
          <w:caps/>
          <w:sz w:val="24"/>
          <w:szCs w:val="24"/>
          <w:u w:val="single"/>
        </w:rPr>
        <w:t>Standing Agenda Items</w:t>
      </w:r>
    </w:p>
    <w:p w14:paraId="680892D8" w14:textId="77777777" w:rsidR="00F353EA" w:rsidRPr="001D30E5" w:rsidRDefault="00F353EA" w:rsidP="00F353EA">
      <w:pPr>
        <w:rPr>
          <w:rFonts w:cstheme="minorHAnsi"/>
          <w:b/>
          <w:sz w:val="24"/>
          <w:szCs w:val="24"/>
        </w:rPr>
      </w:pPr>
      <w:r w:rsidRPr="001D30E5">
        <w:rPr>
          <w:rFonts w:cstheme="minorHAnsi"/>
          <w:b/>
          <w:sz w:val="24"/>
          <w:szCs w:val="24"/>
        </w:rPr>
        <w:t>Approval of previous month’s minutes</w:t>
      </w:r>
    </w:p>
    <w:p w14:paraId="2D9AF57D" w14:textId="77777777" w:rsidR="00F353EA" w:rsidRPr="001D30E5" w:rsidRDefault="00F353EA" w:rsidP="00F353EA">
      <w:pPr>
        <w:rPr>
          <w:rFonts w:cstheme="minorHAnsi"/>
          <w:b/>
          <w:sz w:val="24"/>
          <w:szCs w:val="24"/>
        </w:rPr>
      </w:pPr>
      <w:r w:rsidRPr="001D30E5">
        <w:rPr>
          <w:rFonts w:cstheme="minorHAnsi"/>
          <w:b/>
          <w:sz w:val="24"/>
          <w:szCs w:val="24"/>
        </w:rPr>
        <w:t>Agency reports</w:t>
      </w:r>
    </w:p>
    <w:p w14:paraId="2EDA868B" w14:textId="1246405E" w:rsidR="00240FC2" w:rsidRDefault="005D7AA7" w:rsidP="007A2D6D">
      <w:pPr>
        <w:pStyle w:val="ListParagraph"/>
        <w:numPr>
          <w:ilvl w:val="0"/>
          <w:numId w:val="3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Haven</w:t>
      </w:r>
    </w:p>
    <w:p w14:paraId="2C200C8C" w14:textId="61A317BB" w:rsidR="00C957C4" w:rsidRDefault="00C957C4" w:rsidP="00C957C4">
      <w:pPr>
        <w:pStyle w:val="ListParagraph"/>
        <w:numPr>
          <w:ilvl w:val="1"/>
          <w:numId w:val="3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Resignation of Director announced.</w:t>
      </w:r>
      <w:r w:rsidR="0029345A">
        <w:rPr>
          <w:rFonts w:cstheme="minorHAnsi"/>
          <w:sz w:val="24"/>
          <w:szCs w:val="24"/>
        </w:rPr>
        <w:t xml:space="preserve"> Mark Fields will be I</w:t>
      </w:r>
      <w:r>
        <w:rPr>
          <w:rFonts w:cstheme="minorHAnsi"/>
          <w:sz w:val="24"/>
          <w:szCs w:val="24"/>
        </w:rPr>
        <w:t xml:space="preserve">nterim Director. </w:t>
      </w:r>
      <w:r w:rsidR="0029345A">
        <w:rPr>
          <w:rFonts w:cstheme="minorHAnsi"/>
          <w:sz w:val="24"/>
          <w:szCs w:val="24"/>
        </w:rPr>
        <w:t>There are v</w:t>
      </w:r>
      <w:r>
        <w:rPr>
          <w:rFonts w:cstheme="minorHAnsi"/>
          <w:sz w:val="24"/>
          <w:szCs w:val="24"/>
        </w:rPr>
        <w:t>acancies for tenancy at Haven and a waiting list still stands at Haven Family House.</w:t>
      </w:r>
    </w:p>
    <w:p w14:paraId="48D24F01" w14:textId="56A68F74" w:rsidR="009D4DD9" w:rsidRDefault="009D4DD9" w:rsidP="009D4DD9">
      <w:pPr>
        <w:pStyle w:val="ListParagraph"/>
        <w:numPr>
          <w:ilvl w:val="0"/>
          <w:numId w:val="3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Salvation Army</w:t>
      </w:r>
    </w:p>
    <w:p w14:paraId="4EDA4934" w14:textId="42A30F17" w:rsidR="009D4DD9" w:rsidRDefault="009D4DD9" w:rsidP="009D4DD9">
      <w:pPr>
        <w:pStyle w:val="ListParagraph"/>
        <w:numPr>
          <w:ilvl w:val="1"/>
          <w:numId w:val="3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Christmas Blessings to starting signs ups</w:t>
      </w:r>
    </w:p>
    <w:p w14:paraId="6866484E" w14:textId="472FAD9B" w:rsidR="00C957C4" w:rsidRDefault="00C957C4" w:rsidP="00C957C4">
      <w:pPr>
        <w:pStyle w:val="ListParagraph"/>
        <w:numPr>
          <w:ilvl w:val="0"/>
          <w:numId w:val="3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Sharing House</w:t>
      </w:r>
    </w:p>
    <w:p w14:paraId="7857BAB7" w14:textId="77FAD106" w:rsidR="001D3F7C" w:rsidRDefault="001D3F7C" w:rsidP="001D3F7C">
      <w:pPr>
        <w:pStyle w:val="ListParagraph"/>
        <w:numPr>
          <w:ilvl w:val="1"/>
          <w:numId w:val="3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Started heating assistance in Oct.</w:t>
      </w:r>
    </w:p>
    <w:p w14:paraId="6C31B9E7" w14:textId="72E9AFE2" w:rsidR="001D3F7C" w:rsidRDefault="001D3F7C" w:rsidP="001D3F7C">
      <w:pPr>
        <w:pStyle w:val="ListParagraph"/>
        <w:numPr>
          <w:ilvl w:val="1"/>
          <w:numId w:val="34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Sign ups</w:t>
      </w:r>
      <w:proofErr w:type="spellEnd"/>
      <w:r>
        <w:rPr>
          <w:rFonts w:cstheme="minorHAnsi"/>
          <w:sz w:val="24"/>
          <w:szCs w:val="24"/>
        </w:rPr>
        <w:t xml:space="preserve"> for Turkeys start Nov. 1</w:t>
      </w:r>
    </w:p>
    <w:p w14:paraId="0A0D7248" w14:textId="63F3F8A0" w:rsidR="001D3F7C" w:rsidRDefault="001D3F7C" w:rsidP="001D3F7C">
      <w:pPr>
        <w:pStyle w:val="ListParagraph"/>
        <w:numPr>
          <w:ilvl w:val="1"/>
          <w:numId w:val="3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Getting Ahead going great</w:t>
      </w:r>
    </w:p>
    <w:p w14:paraId="2195F063" w14:textId="64BD2856" w:rsidR="001D3F7C" w:rsidRPr="001D3F7C" w:rsidRDefault="001D3F7C" w:rsidP="001D3F7C">
      <w:pPr>
        <w:pStyle w:val="ListParagraph"/>
        <w:numPr>
          <w:ilvl w:val="1"/>
          <w:numId w:val="3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Pack the pantry at the gazebo on Nov. 12</w:t>
      </w:r>
    </w:p>
    <w:p w14:paraId="621DC106" w14:textId="450D355A" w:rsidR="00C957C4" w:rsidRDefault="00C957C4" w:rsidP="00C957C4">
      <w:pPr>
        <w:pStyle w:val="ListParagraph"/>
        <w:numPr>
          <w:ilvl w:val="0"/>
          <w:numId w:val="3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Transylvania County Schools</w:t>
      </w:r>
    </w:p>
    <w:p w14:paraId="26C4A7CC" w14:textId="5E937755" w:rsidR="00C957C4" w:rsidRDefault="00C957C4" w:rsidP="00C957C4">
      <w:pPr>
        <w:pStyle w:val="ListParagraph"/>
        <w:numPr>
          <w:ilvl w:val="1"/>
          <w:numId w:val="3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REAC</w:t>
      </w:r>
      <w:r w:rsidR="00436EFD">
        <w:rPr>
          <w:rFonts w:cstheme="minorHAnsi"/>
          <w:sz w:val="24"/>
          <w:szCs w:val="24"/>
        </w:rPr>
        <w:t>H meets Tuesday the 11</w:t>
      </w:r>
      <w:r w:rsidR="00436EFD" w:rsidRPr="00436EFD">
        <w:rPr>
          <w:rFonts w:cstheme="minorHAnsi"/>
          <w:sz w:val="24"/>
          <w:szCs w:val="24"/>
          <w:vertAlign w:val="superscript"/>
        </w:rPr>
        <w:t>th</w:t>
      </w:r>
      <w:r w:rsidR="00436EFD">
        <w:rPr>
          <w:rFonts w:cstheme="minorHAnsi"/>
          <w:sz w:val="24"/>
          <w:szCs w:val="24"/>
        </w:rPr>
        <w:t xml:space="preserve"> at 11am in County Commissioner’s Chambers</w:t>
      </w:r>
      <w:r w:rsidR="001D3F7C">
        <w:rPr>
          <w:rFonts w:cstheme="minorHAnsi"/>
          <w:sz w:val="24"/>
          <w:szCs w:val="24"/>
        </w:rPr>
        <w:t xml:space="preserve">. They </w:t>
      </w:r>
      <w:proofErr w:type="spellStart"/>
      <w:r w:rsidR="001D3F7C">
        <w:rPr>
          <w:rFonts w:cstheme="minorHAnsi"/>
          <w:sz w:val="24"/>
          <w:szCs w:val="24"/>
        </w:rPr>
        <w:t>ahe</w:t>
      </w:r>
      <w:proofErr w:type="spellEnd"/>
      <w:r w:rsidR="001D3F7C">
        <w:rPr>
          <w:rFonts w:cstheme="minorHAnsi"/>
          <w:sz w:val="24"/>
          <w:szCs w:val="24"/>
        </w:rPr>
        <w:t xml:space="preserve"> 3 short term major goals. This group will start meeting every other month to enable work groups to meet.</w:t>
      </w:r>
    </w:p>
    <w:p w14:paraId="062B5572" w14:textId="5474FEC5" w:rsidR="001D3F7C" w:rsidRDefault="001D3F7C" w:rsidP="001D3F7C">
      <w:pPr>
        <w:pStyle w:val="ListParagraph"/>
        <w:numPr>
          <w:ilvl w:val="2"/>
          <w:numId w:val="3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Get youth shelter, get homes, keep closets stocked</w:t>
      </w:r>
    </w:p>
    <w:p w14:paraId="275EA316" w14:textId="1156B9F8" w:rsidR="001D3F7C" w:rsidRDefault="001D3F7C" w:rsidP="001D3F7C">
      <w:pPr>
        <w:pStyle w:val="ListParagraph"/>
        <w:numPr>
          <w:ilvl w:val="0"/>
          <w:numId w:val="3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SAFE</w:t>
      </w:r>
    </w:p>
    <w:p w14:paraId="472911BF" w14:textId="47C15EEE" w:rsidR="001D3F7C" w:rsidRDefault="001D3F7C" w:rsidP="001D3F7C">
      <w:pPr>
        <w:pStyle w:val="ListParagraph"/>
        <w:numPr>
          <w:ilvl w:val="1"/>
          <w:numId w:val="3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They received a grant and will be hiring 2 full time positions, one for outreach Spanish speaking case management and one as another case manager</w:t>
      </w:r>
    </w:p>
    <w:p w14:paraId="6063BBAF" w14:textId="54CAEAA4" w:rsidR="001D3F7C" w:rsidRDefault="001D3F7C" w:rsidP="001D3F7C">
      <w:pPr>
        <w:pStyle w:val="ListParagraph"/>
        <w:numPr>
          <w:ilvl w:val="0"/>
          <w:numId w:val="3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ABCCM</w:t>
      </w:r>
    </w:p>
    <w:p w14:paraId="07988500" w14:textId="2B05AC8C" w:rsidR="001D3F7C" w:rsidRDefault="001D3F7C" w:rsidP="001D3F7C">
      <w:pPr>
        <w:pStyle w:val="ListParagraph"/>
        <w:numPr>
          <w:ilvl w:val="1"/>
          <w:numId w:val="3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Sept. was outreach month closed cases in August ex. $1500 to repair client’s Volvo. This repair effected his housing</w:t>
      </w:r>
      <w:r w:rsidR="00674BA4">
        <w:rPr>
          <w:rFonts w:cstheme="minorHAnsi"/>
          <w:sz w:val="24"/>
          <w:szCs w:val="24"/>
        </w:rPr>
        <w:t>. Funds available when circumstances effect housing</w:t>
      </w:r>
    </w:p>
    <w:p w14:paraId="2C9C2389" w14:textId="388318BC" w:rsidR="00674BA4" w:rsidRDefault="00674BA4" w:rsidP="00674BA4">
      <w:pPr>
        <w:pStyle w:val="ListParagraph"/>
        <w:numPr>
          <w:ilvl w:val="1"/>
          <w:numId w:val="3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 on case load working HVRP</w:t>
      </w:r>
    </w:p>
    <w:p w14:paraId="1858A975" w14:textId="2E7CFD3C" w:rsidR="00674BA4" w:rsidRDefault="00674BA4" w:rsidP="00674BA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Coalition Business</w:t>
      </w:r>
    </w:p>
    <w:p w14:paraId="0C0BBBB2" w14:textId="45CA8C37" w:rsidR="00674BA4" w:rsidRDefault="00674BA4" w:rsidP="00674BA4">
      <w:pPr>
        <w:pStyle w:val="ListParagraph"/>
        <w:numPr>
          <w:ilvl w:val="0"/>
          <w:numId w:val="36"/>
        </w:numPr>
        <w:rPr>
          <w:rFonts w:cstheme="minorHAnsi"/>
          <w:sz w:val="24"/>
          <w:szCs w:val="24"/>
        </w:rPr>
      </w:pPr>
      <w:r w:rsidRPr="00674BA4">
        <w:rPr>
          <w:rFonts w:cstheme="minorHAnsi"/>
          <w:sz w:val="24"/>
          <w:szCs w:val="24"/>
        </w:rPr>
        <w:t>Need to vote on Regional Lead</w:t>
      </w:r>
      <w:r>
        <w:rPr>
          <w:rFonts w:cstheme="minorHAnsi"/>
          <w:sz w:val="24"/>
          <w:szCs w:val="24"/>
        </w:rPr>
        <w:t>, however, do not have quorum. All present voted Jennifer to remain Lead</w:t>
      </w:r>
    </w:p>
    <w:p w14:paraId="0671FC24" w14:textId="410DBB6D" w:rsidR="00674BA4" w:rsidRDefault="00674BA4" w:rsidP="00674BA4">
      <w:pPr>
        <w:pStyle w:val="ListParagraph"/>
        <w:numPr>
          <w:ilvl w:val="0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Discussion was made of what agency would be the lead agency in terms of the ESG (Emergency Solutions Grant) Salvation Army was willing and SAFE as well</w:t>
      </w:r>
    </w:p>
    <w:p w14:paraId="46DC1AC4" w14:textId="48E16268" w:rsidR="00674BA4" w:rsidRPr="00674BA4" w:rsidRDefault="00674BA4" w:rsidP="00674BA4">
      <w:pPr>
        <w:pStyle w:val="ListParagraph"/>
        <w:numPr>
          <w:ilvl w:val="0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Project Applications are due. SAFE will be applying and The Haven will be applying. There is a regional application in addition to the project applications</w:t>
      </w:r>
    </w:p>
    <w:p w14:paraId="654395FA" w14:textId="0486AC64" w:rsidR="00F97B17" w:rsidRDefault="008C7FD0" w:rsidP="00653A93">
      <w:pPr>
        <w:jc w:val="center"/>
        <w:rPr>
          <w:rFonts w:cstheme="minorHAnsi"/>
          <w:b/>
          <w:sz w:val="24"/>
          <w:szCs w:val="24"/>
        </w:rPr>
      </w:pPr>
      <w:r w:rsidRPr="00F353EA">
        <w:rPr>
          <w:rFonts w:cstheme="minorHAnsi"/>
          <w:b/>
          <w:sz w:val="24"/>
          <w:szCs w:val="24"/>
        </w:rPr>
        <w:t>Next meeting</w:t>
      </w:r>
      <w:r w:rsidR="00653A93">
        <w:rPr>
          <w:rFonts w:cstheme="minorHAnsi"/>
          <w:b/>
          <w:sz w:val="24"/>
          <w:szCs w:val="24"/>
        </w:rPr>
        <w:t>:</w:t>
      </w:r>
      <w:r w:rsidRPr="00F353EA">
        <w:rPr>
          <w:rFonts w:cstheme="minorHAnsi"/>
          <w:b/>
          <w:sz w:val="24"/>
          <w:szCs w:val="24"/>
        </w:rPr>
        <w:t xml:space="preserve"> </w:t>
      </w:r>
      <w:r w:rsidR="00674BA4">
        <w:rPr>
          <w:rFonts w:cstheme="minorHAnsi"/>
          <w:b/>
          <w:sz w:val="24"/>
          <w:szCs w:val="24"/>
        </w:rPr>
        <w:t>November 3 at 9am</w:t>
      </w:r>
      <w:r w:rsidR="00F31147" w:rsidRPr="00F353EA">
        <w:rPr>
          <w:rFonts w:cstheme="minorHAnsi"/>
          <w:b/>
          <w:sz w:val="24"/>
          <w:szCs w:val="24"/>
        </w:rPr>
        <w:t>, Brevard Housing Authority.</w:t>
      </w:r>
    </w:p>
    <w:p w14:paraId="3D90334C" w14:textId="0B974D96" w:rsidR="009D4DD9" w:rsidRDefault="009D4DD9" w:rsidP="00653A93">
      <w:pPr>
        <w:jc w:val="center"/>
        <w:rPr>
          <w:rFonts w:cstheme="minorHAnsi"/>
          <w:b/>
          <w:sz w:val="24"/>
          <w:szCs w:val="24"/>
        </w:rPr>
      </w:pPr>
    </w:p>
    <w:p w14:paraId="468836A1" w14:textId="4ACE0653" w:rsidR="009D4DD9" w:rsidRDefault="009D4DD9" w:rsidP="00653A93">
      <w:pPr>
        <w:jc w:val="center"/>
        <w:rPr>
          <w:rFonts w:cstheme="minorHAnsi"/>
          <w:b/>
          <w:sz w:val="24"/>
          <w:szCs w:val="24"/>
        </w:rPr>
      </w:pPr>
    </w:p>
    <w:p w14:paraId="5CD57E35" w14:textId="3256F7EA" w:rsidR="009D4DD9" w:rsidRPr="009D4DD9" w:rsidRDefault="009D4DD9" w:rsidP="009D4DD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Minutes submitted by: Emily Lowery</w:t>
      </w:r>
      <w:bookmarkStart w:id="0" w:name="_GoBack"/>
      <w:bookmarkEnd w:id="0"/>
    </w:p>
    <w:sectPr w:rsidR="009D4DD9" w:rsidRPr="009D4DD9" w:rsidSect="001D30E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81C61" w14:textId="77777777" w:rsidR="00866489" w:rsidRDefault="00866489" w:rsidP="00D9466C">
      <w:pPr>
        <w:spacing w:after="0" w:line="240" w:lineRule="auto"/>
      </w:pPr>
      <w:r>
        <w:separator/>
      </w:r>
    </w:p>
  </w:endnote>
  <w:endnote w:type="continuationSeparator" w:id="0">
    <w:p w14:paraId="20C42429" w14:textId="77777777" w:rsidR="00866489" w:rsidRDefault="00866489" w:rsidP="00D9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21F97" w14:textId="77777777" w:rsidR="00006729" w:rsidRDefault="000067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2469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DAE0006" w14:textId="74AF554F" w:rsidR="00006729" w:rsidRDefault="00006729">
            <w:pPr>
              <w:pStyle w:val="Foot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50A2132" wp14:editId="50A873DF">
                  <wp:simplePos x="0" y="0"/>
                  <wp:positionH relativeFrom="column">
                    <wp:posOffset>5039360</wp:posOffset>
                  </wp:positionH>
                  <wp:positionV relativeFrom="paragraph">
                    <wp:posOffset>-333375</wp:posOffset>
                  </wp:positionV>
                  <wp:extent cx="1017905" cy="786765"/>
                  <wp:effectExtent l="0" t="0" r="0" b="0"/>
                  <wp:wrapTight wrapText="bothSides">
                    <wp:wrapPolygon edited="0">
                      <wp:start x="5659" y="4184"/>
                      <wp:lineTo x="0" y="9937"/>
                      <wp:lineTo x="0" y="11506"/>
                      <wp:lineTo x="11723" y="13598"/>
                      <wp:lineTo x="12936" y="16213"/>
                      <wp:lineTo x="15765" y="16213"/>
                      <wp:lineTo x="16574" y="13598"/>
                      <wp:lineTo x="21021" y="11506"/>
                      <wp:lineTo x="21021" y="8368"/>
                      <wp:lineTo x="20616" y="4184"/>
                      <wp:lineTo x="5659" y="4184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_BoS_CoC_Map-B&amp;W-11.11.13(2).jpg"/>
                          <pic:cNvPicPr/>
                        </pic:nvPicPr>
                        <pic:blipFill>
                          <a:blip r:embed="rId1" cstate="print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24D0">
              <w:rPr>
                <w:i/>
                <w:sz w:val="16"/>
                <w:szCs w:val="16"/>
              </w:rPr>
              <w:t xml:space="preserve">Page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PAGE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04044B">
              <w:rPr>
                <w:bCs/>
                <w:i/>
                <w:noProof/>
                <w:sz w:val="16"/>
                <w:szCs w:val="16"/>
              </w:rPr>
              <w:t>2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  <w:r w:rsidRPr="00D624D0">
              <w:rPr>
                <w:i/>
                <w:sz w:val="16"/>
                <w:szCs w:val="16"/>
              </w:rPr>
              <w:t xml:space="preserve"> of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NUMPAGES 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04044B">
              <w:rPr>
                <w:bCs/>
                <w:i/>
                <w:noProof/>
                <w:sz w:val="16"/>
                <w:szCs w:val="16"/>
              </w:rPr>
              <w:t>2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0743A666" w14:textId="77777777" w:rsidR="00006729" w:rsidRDefault="00006729" w:rsidP="00D624D0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65D95" w14:textId="77777777" w:rsidR="00006729" w:rsidRDefault="000067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9BFB3" w14:textId="77777777" w:rsidR="00866489" w:rsidRDefault="00866489" w:rsidP="00D9466C">
      <w:pPr>
        <w:spacing w:after="0" w:line="240" w:lineRule="auto"/>
      </w:pPr>
      <w:r>
        <w:separator/>
      </w:r>
    </w:p>
  </w:footnote>
  <w:footnote w:type="continuationSeparator" w:id="0">
    <w:p w14:paraId="571746EF" w14:textId="77777777" w:rsidR="00866489" w:rsidRDefault="00866489" w:rsidP="00D94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04906" w14:textId="77777777" w:rsidR="00006729" w:rsidRDefault="000067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C2207" w14:textId="77777777" w:rsidR="00006729" w:rsidRDefault="000067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38B32" w14:textId="77777777" w:rsidR="00006729" w:rsidRDefault="000067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6647"/>
    <w:multiLevelType w:val="hybridMultilevel"/>
    <w:tmpl w:val="E9EC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D1A5E"/>
    <w:multiLevelType w:val="hybridMultilevel"/>
    <w:tmpl w:val="E5602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F94BD1"/>
    <w:multiLevelType w:val="hybridMultilevel"/>
    <w:tmpl w:val="C91A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65B62"/>
    <w:multiLevelType w:val="hybridMultilevel"/>
    <w:tmpl w:val="1F34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4746C"/>
    <w:multiLevelType w:val="hybridMultilevel"/>
    <w:tmpl w:val="5950D37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0CCC1830"/>
    <w:multiLevelType w:val="hybridMultilevel"/>
    <w:tmpl w:val="32903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C2466"/>
    <w:multiLevelType w:val="hybridMultilevel"/>
    <w:tmpl w:val="45262ED8"/>
    <w:lvl w:ilvl="0" w:tplc="82BA9DB8">
      <w:start w:val="1"/>
      <w:numFmt w:val="upperRoman"/>
      <w:lvlText w:val="%1."/>
      <w:lvlJc w:val="left"/>
      <w:pPr>
        <w:ind w:left="1440" w:hanging="72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4221DD"/>
    <w:multiLevelType w:val="hybridMultilevel"/>
    <w:tmpl w:val="C8EA48A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131E2733"/>
    <w:multiLevelType w:val="hybridMultilevel"/>
    <w:tmpl w:val="223A6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F631C"/>
    <w:multiLevelType w:val="hybridMultilevel"/>
    <w:tmpl w:val="DA94E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C7E99"/>
    <w:multiLevelType w:val="hybridMultilevel"/>
    <w:tmpl w:val="0294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E536B"/>
    <w:multiLevelType w:val="hybridMultilevel"/>
    <w:tmpl w:val="0A12B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D143164"/>
    <w:multiLevelType w:val="hybridMultilevel"/>
    <w:tmpl w:val="21A66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E00CC"/>
    <w:multiLevelType w:val="multilevel"/>
    <w:tmpl w:val="BF7CA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1458D3"/>
    <w:multiLevelType w:val="hybridMultilevel"/>
    <w:tmpl w:val="51AC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119C9"/>
    <w:multiLevelType w:val="hybridMultilevel"/>
    <w:tmpl w:val="C6AA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948C1"/>
    <w:multiLevelType w:val="hybridMultilevel"/>
    <w:tmpl w:val="9140C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2B39D1"/>
    <w:multiLevelType w:val="hybridMultilevel"/>
    <w:tmpl w:val="91B4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486BB1"/>
    <w:multiLevelType w:val="hybridMultilevel"/>
    <w:tmpl w:val="520E4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127F3"/>
    <w:multiLevelType w:val="hybridMultilevel"/>
    <w:tmpl w:val="03EA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421C8"/>
    <w:multiLevelType w:val="hybridMultilevel"/>
    <w:tmpl w:val="35D2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75822"/>
    <w:multiLevelType w:val="hybridMultilevel"/>
    <w:tmpl w:val="8D46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272DE2"/>
    <w:multiLevelType w:val="hybridMultilevel"/>
    <w:tmpl w:val="63D0A73A"/>
    <w:lvl w:ilvl="0" w:tplc="C7F81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CD1584"/>
    <w:multiLevelType w:val="hybridMultilevel"/>
    <w:tmpl w:val="34FA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2401E"/>
    <w:multiLevelType w:val="hybridMultilevel"/>
    <w:tmpl w:val="0BB4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24272"/>
    <w:multiLevelType w:val="hybridMultilevel"/>
    <w:tmpl w:val="CAC2F050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6" w15:restartNumberingAfterBreak="0">
    <w:nsid w:val="69D4453F"/>
    <w:multiLevelType w:val="hybridMultilevel"/>
    <w:tmpl w:val="80DABA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AB39C0"/>
    <w:multiLevelType w:val="hybridMultilevel"/>
    <w:tmpl w:val="64A47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2169FA"/>
    <w:multiLevelType w:val="hybridMultilevel"/>
    <w:tmpl w:val="C85CE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2C4D2C"/>
    <w:multiLevelType w:val="hybridMultilevel"/>
    <w:tmpl w:val="12D82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76389"/>
    <w:multiLevelType w:val="hybridMultilevel"/>
    <w:tmpl w:val="94C0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026B72"/>
    <w:multiLevelType w:val="hybridMultilevel"/>
    <w:tmpl w:val="7A96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A5184B"/>
    <w:multiLevelType w:val="hybridMultilevel"/>
    <w:tmpl w:val="78BA1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E49D4"/>
    <w:multiLevelType w:val="hybridMultilevel"/>
    <w:tmpl w:val="19E6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9044D"/>
    <w:multiLevelType w:val="hybridMultilevel"/>
    <w:tmpl w:val="323C7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F25FDF"/>
    <w:multiLevelType w:val="hybridMultilevel"/>
    <w:tmpl w:val="317E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4"/>
  </w:num>
  <w:num w:numId="3">
    <w:abstractNumId w:val="6"/>
  </w:num>
  <w:num w:numId="4">
    <w:abstractNumId w:val="11"/>
  </w:num>
  <w:num w:numId="5">
    <w:abstractNumId w:val="9"/>
  </w:num>
  <w:num w:numId="6">
    <w:abstractNumId w:val="31"/>
  </w:num>
  <w:num w:numId="7">
    <w:abstractNumId w:val="5"/>
  </w:num>
  <w:num w:numId="8">
    <w:abstractNumId w:val="1"/>
  </w:num>
  <w:num w:numId="9">
    <w:abstractNumId w:val="35"/>
  </w:num>
  <w:num w:numId="10">
    <w:abstractNumId w:val="23"/>
  </w:num>
  <w:num w:numId="11">
    <w:abstractNumId w:val="7"/>
  </w:num>
  <w:num w:numId="12">
    <w:abstractNumId w:val="13"/>
  </w:num>
  <w:num w:numId="13">
    <w:abstractNumId w:val="25"/>
  </w:num>
  <w:num w:numId="14">
    <w:abstractNumId w:val="19"/>
  </w:num>
  <w:num w:numId="15">
    <w:abstractNumId w:val="21"/>
  </w:num>
  <w:num w:numId="16">
    <w:abstractNumId w:val="4"/>
  </w:num>
  <w:num w:numId="17">
    <w:abstractNumId w:val="14"/>
  </w:num>
  <w:num w:numId="18">
    <w:abstractNumId w:val="8"/>
  </w:num>
  <w:num w:numId="19">
    <w:abstractNumId w:val="28"/>
  </w:num>
  <w:num w:numId="20">
    <w:abstractNumId w:val="0"/>
  </w:num>
  <w:num w:numId="21">
    <w:abstractNumId w:val="29"/>
  </w:num>
  <w:num w:numId="22">
    <w:abstractNumId w:val="16"/>
  </w:num>
  <w:num w:numId="23">
    <w:abstractNumId w:val="17"/>
  </w:num>
  <w:num w:numId="24">
    <w:abstractNumId w:val="3"/>
  </w:num>
  <w:num w:numId="25">
    <w:abstractNumId w:val="2"/>
  </w:num>
  <w:num w:numId="26">
    <w:abstractNumId w:val="27"/>
  </w:num>
  <w:num w:numId="27">
    <w:abstractNumId w:val="24"/>
  </w:num>
  <w:num w:numId="28">
    <w:abstractNumId w:val="33"/>
  </w:num>
  <w:num w:numId="29">
    <w:abstractNumId w:val="18"/>
  </w:num>
  <w:num w:numId="30">
    <w:abstractNumId w:val="30"/>
  </w:num>
  <w:num w:numId="31">
    <w:abstractNumId w:val="15"/>
  </w:num>
  <w:num w:numId="32">
    <w:abstractNumId w:val="20"/>
  </w:num>
  <w:num w:numId="33">
    <w:abstractNumId w:val="32"/>
  </w:num>
  <w:num w:numId="34">
    <w:abstractNumId w:val="22"/>
  </w:num>
  <w:num w:numId="35">
    <w:abstractNumId w:val="26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C7"/>
    <w:rsid w:val="00006729"/>
    <w:rsid w:val="00007867"/>
    <w:rsid w:val="00012F13"/>
    <w:rsid w:val="000146C7"/>
    <w:rsid w:val="0001525C"/>
    <w:rsid w:val="000158C7"/>
    <w:rsid w:val="0002487B"/>
    <w:rsid w:val="0004044B"/>
    <w:rsid w:val="000522AA"/>
    <w:rsid w:val="000839DC"/>
    <w:rsid w:val="00091691"/>
    <w:rsid w:val="000C3DA9"/>
    <w:rsid w:val="000C4059"/>
    <w:rsid w:val="000D49DD"/>
    <w:rsid w:val="000F6322"/>
    <w:rsid w:val="001138D9"/>
    <w:rsid w:val="00120506"/>
    <w:rsid w:val="001271E0"/>
    <w:rsid w:val="00135329"/>
    <w:rsid w:val="00143634"/>
    <w:rsid w:val="00150476"/>
    <w:rsid w:val="001604B2"/>
    <w:rsid w:val="001635B9"/>
    <w:rsid w:val="00163F50"/>
    <w:rsid w:val="0016768A"/>
    <w:rsid w:val="00177E09"/>
    <w:rsid w:val="001A1CF6"/>
    <w:rsid w:val="001A4E27"/>
    <w:rsid w:val="001A79C1"/>
    <w:rsid w:val="001B7C38"/>
    <w:rsid w:val="001D30E5"/>
    <w:rsid w:val="001D3F7C"/>
    <w:rsid w:val="001D4258"/>
    <w:rsid w:val="001E69A8"/>
    <w:rsid w:val="0020027B"/>
    <w:rsid w:val="00213E11"/>
    <w:rsid w:val="00214A51"/>
    <w:rsid w:val="00225A27"/>
    <w:rsid w:val="00236110"/>
    <w:rsid w:val="002361D1"/>
    <w:rsid w:val="00240FC2"/>
    <w:rsid w:val="002454DE"/>
    <w:rsid w:val="00261322"/>
    <w:rsid w:val="00265FC7"/>
    <w:rsid w:val="00277669"/>
    <w:rsid w:val="0029345A"/>
    <w:rsid w:val="002B2510"/>
    <w:rsid w:val="002C7A6D"/>
    <w:rsid w:val="003172FD"/>
    <w:rsid w:val="00345DEB"/>
    <w:rsid w:val="00355284"/>
    <w:rsid w:val="00364C89"/>
    <w:rsid w:val="003729EC"/>
    <w:rsid w:val="003875C7"/>
    <w:rsid w:val="003A2144"/>
    <w:rsid w:val="003B2442"/>
    <w:rsid w:val="003C58B3"/>
    <w:rsid w:val="003D5AB3"/>
    <w:rsid w:val="003D60FF"/>
    <w:rsid w:val="003F6ADC"/>
    <w:rsid w:val="00404D9B"/>
    <w:rsid w:val="00411244"/>
    <w:rsid w:val="00416056"/>
    <w:rsid w:val="00424713"/>
    <w:rsid w:val="00426E87"/>
    <w:rsid w:val="004310D5"/>
    <w:rsid w:val="00436EFD"/>
    <w:rsid w:val="00450BEB"/>
    <w:rsid w:val="0045737C"/>
    <w:rsid w:val="00457473"/>
    <w:rsid w:val="0047669F"/>
    <w:rsid w:val="00487C81"/>
    <w:rsid w:val="00491163"/>
    <w:rsid w:val="0049235E"/>
    <w:rsid w:val="0049600F"/>
    <w:rsid w:val="004A7922"/>
    <w:rsid w:val="004B10EC"/>
    <w:rsid w:val="004B13F3"/>
    <w:rsid w:val="004C0637"/>
    <w:rsid w:val="004E196C"/>
    <w:rsid w:val="004E4B19"/>
    <w:rsid w:val="004E5E4D"/>
    <w:rsid w:val="004F3C81"/>
    <w:rsid w:val="004F6623"/>
    <w:rsid w:val="004F71D5"/>
    <w:rsid w:val="005103AD"/>
    <w:rsid w:val="00510781"/>
    <w:rsid w:val="00532DCF"/>
    <w:rsid w:val="005467D5"/>
    <w:rsid w:val="00555A8A"/>
    <w:rsid w:val="00556B54"/>
    <w:rsid w:val="00581EB9"/>
    <w:rsid w:val="005B17A7"/>
    <w:rsid w:val="005B55E4"/>
    <w:rsid w:val="005B7D8A"/>
    <w:rsid w:val="005C5BE8"/>
    <w:rsid w:val="005D1ACD"/>
    <w:rsid w:val="005D7AA7"/>
    <w:rsid w:val="005F2F9E"/>
    <w:rsid w:val="005F6C44"/>
    <w:rsid w:val="005F7BAA"/>
    <w:rsid w:val="0060072F"/>
    <w:rsid w:val="0062217A"/>
    <w:rsid w:val="00635698"/>
    <w:rsid w:val="00653A93"/>
    <w:rsid w:val="006639DF"/>
    <w:rsid w:val="00674BA4"/>
    <w:rsid w:val="00696D8E"/>
    <w:rsid w:val="006A283D"/>
    <w:rsid w:val="006B15EA"/>
    <w:rsid w:val="006C00C4"/>
    <w:rsid w:val="006C4853"/>
    <w:rsid w:val="006C5EBB"/>
    <w:rsid w:val="006D2163"/>
    <w:rsid w:val="006D7AF9"/>
    <w:rsid w:val="006F4457"/>
    <w:rsid w:val="006F5F91"/>
    <w:rsid w:val="00735955"/>
    <w:rsid w:val="00757390"/>
    <w:rsid w:val="0076332B"/>
    <w:rsid w:val="0076609B"/>
    <w:rsid w:val="007848B7"/>
    <w:rsid w:val="00785AC3"/>
    <w:rsid w:val="00797E2D"/>
    <w:rsid w:val="007A2D6D"/>
    <w:rsid w:val="007A68F4"/>
    <w:rsid w:val="007B1B20"/>
    <w:rsid w:val="007B312E"/>
    <w:rsid w:val="007C0077"/>
    <w:rsid w:val="007D64C1"/>
    <w:rsid w:val="007E762B"/>
    <w:rsid w:val="007F1053"/>
    <w:rsid w:val="007F5270"/>
    <w:rsid w:val="007F777A"/>
    <w:rsid w:val="00805AFE"/>
    <w:rsid w:val="00824F7A"/>
    <w:rsid w:val="00832331"/>
    <w:rsid w:val="008358B2"/>
    <w:rsid w:val="008528C9"/>
    <w:rsid w:val="00854FD9"/>
    <w:rsid w:val="0085544E"/>
    <w:rsid w:val="00861DAF"/>
    <w:rsid w:val="00866489"/>
    <w:rsid w:val="00871428"/>
    <w:rsid w:val="00876855"/>
    <w:rsid w:val="00880C6B"/>
    <w:rsid w:val="008925F6"/>
    <w:rsid w:val="008943D4"/>
    <w:rsid w:val="008A5525"/>
    <w:rsid w:val="008C7FD0"/>
    <w:rsid w:val="008D0D46"/>
    <w:rsid w:val="008D611F"/>
    <w:rsid w:val="008E251E"/>
    <w:rsid w:val="00910C0C"/>
    <w:rsid w:val="00914C4C"/>
    <w:rsid w:val="00923FF7"/>
    <w:rsid w:val="009305FF"/>
    <w:rsid w:val="009339E1"/>
    <w:rsid w:val="00935EFE"/>
    <w:rsid w:val="00950356"/>
    <w:rsid w:val="0098500D"/>
    <w:rsid w:val="00987DFC"/>
    <w:rsid w:val="00990AB3"/>
    <w:rsid w:val="00993C44"/>
    <w:rsid w:val="00997FC7"/>
    <w:rsid w:val="009B0370"/>
    <w:rsid w:val="009B3F3C"/>
    <w:rsid w:val="009D4DD9"/>
    <w:rsid w:val="00A019D2"/>
    <w:rsid w:val="00A15A4C"/>
    <w:rsid w:val="00A20095"/>
    <w:rsid w:val="00A244A7"/>
    <w:rsid w:val="00A40889"/>
    <w:rsid w:val="00A4703A"/>
    <w:rsid w:val="00A80A5D"/>
    <w:rsid w:val="00A80B96"/>
    <w:rsid w:val="00A8663B"/>
    <w:rsid w:val="00A91A27"/>
    <w:rsid w:val="00AA38DE"/>
    <w:rsid w:val="00AB2897"/>
    <w:rsid w:val="00AE6646"/>
    <w:rsid w:val="00AF4CE5"/>
    <w:rsid w:val="00B2503C"/>
    <w:rsid w:val="00B36527"/>
    <w:rsid w:val="00B4117B"/>
    <w:rsid w:val="00B43694"/>
    <w:rsid w:val="00B56430"/>
    <w:rsid w:val="00B62EF0"/>
    <w:rsid w:val="00B671DC"/>
    <w:rsid w:val="00B724AB"/>
    <w:rsid w:val="00B83A38"/>
    <w:rsid w:val="00B93FED"/>
    <w:rsid w:val="00BB18F7"/>
    <w:rsid w:val="00BB2CAB"/>
    <w:rsid w:val="00BD4173"/>
    <w:rsid w:val="00BE407D"/>
    <w:rsid w:val="00BE4763"/>
    <w:rsid w:val="00BF04DC"/>
    <w:rsid w:val="00BF5A5B"/>
    <w:rsid w:val="00C00435"/>
    <w:rsid w:val="00C06622"/>
    <w:rsid w:val="00C2407E"/>
    <w:rsid w:val="00C25A11"/>
    <w:rsid w:val="00C42634"/>
    <w:rsid w:val="00C45B5B"/>
    <w:rsid w:val="00C51E6D"/>
    <w:rsid w:val="00C64BDD"/>
    <w:rsid w:val="00C701BF"/>
    <w:rsid w:val="00C73E79"/>
    <w:rsid w:val="00C74EAE"/>
    <w:rsid w:val="00C8106A"/>
    <w:rsid w:val="00C86B71"/>
    <w:rsid w:val="00C957C4"/>
    <w:rsid w:val="00C96DBD"/>
    <w:rsid w:val="00CB13DF"/>
    <w:rsid w:val="00CC17A3"/>
    <w:rsid w:val="00CC32E1"/>
    <w:rsid w:val="00CD406F"/>
    <w:rsid w:val="00CD68E0"/>
    <w:rsid w:val="00CE2EE7"/>
    <w:rsid w:val="00D01112"/>
    <w:rsid w:val="00D0793C"/>
    <w:rsid w:val="00D27EAA"/>
    <w:rsid w:val="00D40111"/>
    <w:rsid w:val="00D462BA"/>
    <w:rsid w:val="00D624D0"/>
    <w:rsid w:val="00D8448A"/>
    <w:rsid w:val="00D8520B"/>
    <w:rsid w:val="00D92AED"/>
    <w:rsid w:val="00D9466C"/>
    <w:rsid w:val="00DA2899"/>
    <w:rsid w:val="00DF2E83"/>
    <w:rsid w:val="00E10EFF"/>
    <w:rsid w:val="00E2425D"/>
    <w:rsid w:val="00E45FA6"/>
    <w:rsid w:val="00E45FDA"/>
    <w:rsid w:val="00E841E7"/>
    <w:rsid w:val="00E9100F"/>
    <w:rsid w:val="00E9407C"/>
    <w:rsid w:val="00E95D99"/>
    <w:rsid w:val="00EB0F5F"/>
    <w:rsid w:val="00EB606F"/>
    <w:rsid w:val="00EC169C"/>
    <w:rsid w:val="00EC1874"/>
    <w:rsid w:val="00EC6AEC"/>
    <w:rsid w:val="00EE5F45"/>
    <w:rsid w:val="00F045D2"/>
    <w:rsid w:val="00F05825"/>
    <w:rsid w:val="00F1300C"/>
    <w:rsid w:val="00F22898"/>
    <w:rsid w:val="00F25A09"/>
    <w:rsid w:val="00F31147"/>
    <w:rsid w:val="00F32B38"/>
    <w:rsid w:val="00F353EA"/>
    <w:rsid w:val="00F379A1"/>
    <w:rsid w:val="00F4248B"/>
    <w:rsid w:val="00F52C86"/>
    <w:rsid w:val="00F52CC9"/>
    <w:rsid w:val="00F6282E"/>
    <w:rsid w:val="00F66193"/>
    <w:rsid w:val="00F74763"/>
    <w:rsid w:val="00F84161"/>
    <w:rsid w:val="00F862CA"/>
    <w:rsid w:val="00F86CD3"/>
    <w:rsid w:val="00F90B2F"/>
    <w:rsid w:val="00F94970"/>
    <w:rsid w:val="00F97B17"/>
    <w:rsid w:val="00FB176F"/>
    <w:rsid w:val="00FB5EAE"/>
    <w:rsid w:val="00FC2254"/>
    <w:rsid w:val="00FC561B"/>
    <w:rsid w:val="00FC5ED7"/>
    <w:rsid w:val="00FD73D5"/>
    <w:rsid w:val="00FD7E72"/>
    <w:rsid w:val="00FE0226"/>
    <w:rsid w:val="00FE29AC"/>
    <w:rsid w:val="00FF03C3"/>
    <w:rsid w:val="00FF2CED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D272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24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7FC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32B38"/>
  </w:style>
  <w:style w:type="character" w:customStyle="1" w:styleId="apple-converted-space">
    <w:name w:val="apple-converted-space"/>
    <w:basedOn w:val="DefaultParagraphFont"/>
    <w:rsid w:val="00F32B38"/>
  </w:style>
  <w:style w:type="character" w:customStyle="1" w:styleId="il">
    <w:name w:val="il"/>
    <w:basedOn w:val="DefaultParagraphFont"/>
    <w:rsid w:val="00F32B38"/>
  </w:style>
  <w:style w:type="paragraph" w:styleId="Revision">
    <w:name w:val="Revision"/>
    <w:hidden/>
    <w:uiPriority w:val="99"/>
    <w:semiHidden/>
    <w:rsid w:val="00FD73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25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A0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235E"/>
    <w:rPr>
      <w:color w:val="0000FF" w:themeColor="hyperlink"/>
      <w:u w:val="single"/>
    </w:rPr>
  </w:style>
  <w:style w:type="paragraph" w:customStyle="1" w:styleId="Default">
    <w:name w:val="Default"/>
    <w:rsid w:val="00FB1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5AB3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1635B9"/>
  </w:style>
  <w:style w:type="paragraph" w:styleId="Header">
    <w:name w:val="header"/>
    <w:basedOn w:val="Normal"/>
    <w:link w:val="Head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66C"/>
  </w:style>
  <w:style w:type="paragraph" w:styleId="Footer">
    <w:name w:val="footer"/>
    <w:basedOn w:val="Normal"/>
    <w:link w:val="Foot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66C"/>
  </w:style>
  <w:style w:type="table" w:styleId="LightList">
    <w:name w:val="Light List"/>
    <w:basedOn w:val="TableNormal"/>
    <w:uiPriority w:val="61"/>
    <w:rsid w:val="00CC32E1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7112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378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38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emily@havenoftc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k@havenoftc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jackie@sharinghouse.org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Jennifer@havenoftc.org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2011%20Laptop\Downloads\ncceh%20B&amp;W%20letterhea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A1095-3804-404C-BD42-929D7F4DEA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47C3C1-5693-490C-BE11-747FCF0EB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ncceh B&amp;W letterhead (1)</Template>
  <TotalTime>259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2011 Laptop</dc:creator>
  <cp:lastModifiedBy>Emily Lowery</cp:lastModifiedBy>
  <cp:revision>6</cp:revision>
  <cp:lastPrinted>2016-11-02T16:41:00Z</cp:lastPrinted>
  <dcterms:created xsi:type="dcterms:W3CDTF">2016-11-02T16:01:00Z</dcterms:created>
  <dcterms:modified xsi:type="dcterms:W3CDTF">2016-11-03T12:59:00Z</dcterms:modified>
</cp:coreProperties>
</file>