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C813" w14:textId="4C3DBC57" w:rsidR="008C7FD0" w:rsidRPr="00880C6B" w:rsidRDefault="00854FD9" w:rsidP="00854FD9">
      <w:pPr>
        <w:tabs>
          <w:tab w:val="left" w:pos="1574"/>
        </w:tabs>
        <w:jc w:val="center"/>
        <w:rPr>
          <w:rFonts w:cstheme="minorHAnsi"/>
        </w:rPr>
      </w:pPr>
      <w:r w:rsidRPr="00854FD9">
        <w:rPr>
          <w:rFonts w:cstheme="minorHAnsi"/>
          <w:b/>
          <w:sz w:val="32"/>
        </w:rPr>
        <w:t>Transylvania</w:t>
      </w:r>
      <w:r w:rsidR="008C7FD0">
        <w:rPr>
          <w:rFonts w:cstheme="minorHAnsi"/>
          <w:b/>
          <w:sz w:val="32"/>
        </w:rPr>
        <w:t xml:space="preserve"> 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4B2A82E3" w:rsidR="00880C6B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 xml:space="preserve">Date: </w:t>
      </w:r>
      <w:r w:rsidR="00697600">
        <w:rPr>
          <w:rFonts w:cstheme="minorHAnsi"/>
          <w:b/>
          <w:sz w:val="24"/>
          <w:szCs w:val="24"/>
        </w:rPr>
        <w:t>August 4, 2016</w:t>
      </w:r>
      <w:r w:rsidRPr="00F31147">
        <w:rPr>
          <w:rFonts w:cstheme="minorHAnsi"/>
          <w:b/>
          <w:sz w:val="24"/>
          <w:szCs w:val="24"/>
        </w:rPr>
        <w:br/>
        <w:t xml:space="preserve">Location: </w:t>
      </w:r>
      <w:r w:rsidR="00854FD9" w:rsidRPr="00F31147">
        <w:rPr>
          <w:rFonts w:cstheme="minorHAnsi"/>
          <w:b/>
          <w:sz w:val="24"/>
          <w:szCs w:val="24"/>
        </w:rPr>
        <w:t>Brevard Housing Authority</w:t>
      </w:r>
    </w:p>
    <w:p w14:paraId="746CF242" w14:textId="0C8E323D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 xml:space="preserve">Meeting Facilitated </w:t>
      </w:r>
      <w:proofErr w:type="gramStart"/>
      <w:r w:rsidRPr="00F31147">
        <w:rPr>
          <w:rFonts w:cstheme="minorHAnsi"/>
          <w:b/>
          <w:sz w:val="24"/>
          <w:szCs w:val="24"/>
        </w:rPr>
        <w:t>By</w:t>
      </w:r>
      <w:proofErr w:type="gramEnd"/>
      <w:r w:rsidRPr="00F31147">
        <w:rPr>
          <w:rFonts w:cstheme="minorHAnsi"/>
          <w:b/>
          <w:sz w:val="24"/>
          <w:szCs w:val="24"/>
        </w:rPr>
        <w:t>:</w:t>
      </w:r>
      <w:r w:rsidR="00854FD9" w:rsidRPr="00F31147">
        <w:rPr>
          <w:rFonts w:cstheme="minorHAnsi"/>
          <w:b/>
          <w:sz w:val="24"/>
          <w:szCs w:val="24"/>
        </w:rPr>
        <w:t xml:space="preserve"> Jennifer Molliere</w:t>
      </w:r>
    </w:p>
    <w:p w14:paraId="4EF42F48" w14:textId="77777777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6A31B0" w14:textId="66F774BC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F31147" w14:paraId="71FB8EE9" w14:textId="77777777" w:rsidTr="00880C6B">
        <w:tc>
          <w:tcPr>
            <w:tcW w:w="3438" w:type="dxa"/>
          </w:tcPr>
          <w:p w14:paraId="14F185E5" w14:textId="7D70A4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:rsidRPr="00F31147" w14:paraId="1D98293F" w14:textId="77777777" w:rsidTr="00880C6B">
        <w:tc>
          <w:tcPr>
            <w:tcW w:w="3438" w:type="dxa"/>
          </w:tcPr>
          <w:p w14:paraId="5AA677DB" w14:textId="4D7225D4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462A1890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5350147F" w14:textId="77777777" w:rsidTr="00880C6B">
        <w:tc>
          <w:tcPr>
            <w:tcW w:w="3438" w:type="dxa"/>
          </w:tcPr>
          <w:p w14:paraId="71731965" w14:textId="2F220272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57FD3450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Barbara Marr</w:t>
            </w:r>
          </w:p>
        </w:tc>
      </w:tr>
      <w:tr w:rsidR="00880C6B" w:rsidRPr="00F31147" w14:paraId="5F6DDA14" w14:textId="77777777" w:rsidTr="00880C6B">
        <w:tc>
          <w:tcPr>
            <w:tcW w:w="3438" w:type="dxa"/>
          </w:tcPr>
          <w:p w14:paraId="422F1DCF" w14:textId="46C48D61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74D779D4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394738A6" w14:textId="77777777" w:rsidTr="00880C6B">
        <w:tc>
          <w:tcPr>
            <w:tcW w:w="3438" w:type="dxa"/>
          </w:tcPr>
          <w:p w14:paraId="14542362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35C06D8C" w:rsidR="008C7FD0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4"/>
        <w:gridCol w:w="3669"/>
        <w:gridCol w:w="3543"/>
      </w:tblGrid>
      <w:tr w:rsidR="00880C6B" w:rsidRPr="00F31147" w14:paraId="24E66EC0" w14:textId="1B1DE351" w:rsidTr="00697600">
        <w:tc>
          <w:tcPr>
            <w:tcW w:w="2364" w:type="dxa"/>
          </w:tcPr>
          <w:p w14:paraId="34C3E5C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669" w:type="dxa"/>
          </w:tcPr>
          <w:p w14:paraId="5A525DD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543" w:type="dxa"/>
          </w:tcPr>
          <w:p w14:paraId="64A64C1A" w14:textId="042E0470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:rsidRPr="00F31147" w14:paraId="1CBE2D89" w14:textId="5AC27732" w:rsidTr="00697600">
        <w:tc>
          <w:tcPr>
            <w:tcW w:w="2364" w:type="dxa"/>
          </w:tcPr>
          <w:p w14:paraId="37338255" w14:textId="0969A8B0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  <w:tc>
          <w:tcPr>
            <w:tcW w:w="3669" w:type="dxa"/>
          </w:tcPr>
          <w:p w14:paraId="4E1BD4C3" w14:textId="36B49123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543" w:type="dxa"/>
          </w:tcPr>
          <w:p w14:paraId="716390FA" w14:textId="6169C77B" w:rsidR="00880C6B" w:rsidRPr="00F31147" w:rsidRDefault="00EC6D21" w:rsidP="00C25A11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A2D6D" w:rsidRPr="003D5C3C">
                <w:rPr>
                  <w:rStyle w:val="Hyperlink"/>
                  <w:rFonts w:cstheme="minorHAnsi"/>
                  <w:sz w:val="24"/>
                  <w:szCs w:val="24"/>
                </w:rPr>
                <w:t>Jennifer@havenoftc.org</w:t>
              </w:r>
            </w:hyperlink>
          </w:p>
        </w:tc>
      </w:tr>
      <w:tr w:rsidR="00854FD9" w:rsidRPr="00F31147" w14:paraId="2EF12AD8" w14:textId="13BDC288" w:rsidTr="00697600">
        <w:trPr>
          <w:trHeight w:val="341"/>
        </w:trPr>
        <w:tc>
          <w:tcPr>
            <w:tcW w:w="2364" w:type="dxa"/>
          </w:tcPr>
          <w:p w14:paraId="46E59B70" w14:textId="3547DC5E" w:rsidR="00854FD9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Fields</w:t>
            </w:r>
          </w:p>
        </w:tc>
        <w:tc>
          <w:tcPr>
            <w:tcW w:w="3669" w:type="dxa"/>
          </w:tcPr>
          <w:p w14:paraId="7188FA24" w14:textId="4911D455" w:rsidR="00854FD9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543" w:type="dxa"/>
          </w:tcPr>
          <w:p w14:paraId="71DC8AAF" w14:textId="731A5AD5" w:rsidR="00854FD9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CE5C91">
                <w:rPr>
                  <w:rStyle w:val="Hyperlink"/>
                </w:rPr>
                <w:t>Mark@havenoftc.org</w:t>
              </w:r>
            </w:hyperlink>
          </w:p>
        </w:tc>
      </w:tr>
      <w:tr w:rsidR="007A2D6D" w:rsidRPr="00F31147" w14:paraId="6F35F83C" w14:textId="34C14D04" w:rsidTr="00697600">
        <w:tc>
          <w:tcPr>
            <w:tcW w:w="2364" w:type="dxa"/>
          </w:tcPr>
          <w:p w14:paraId="75056C5E" w14:textId="23D55025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Rhodney Norman</w:t>
            </w:r>
          </w:p>
        </w:tc>
        <w:tc>
          <w:tcPr>
            <w:tcW w:w="3669" w:type="dxa"/>
          </w:tcPr>
          <w:p w14:paraId="6C1B526C" w14:textId="74C13CD7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BHA</w:t>
            </w:r>
          </w:p>
        </w:tc>
        <w:tc>
          <w:tcPr>
            <w:tcW w:w="3543" w:type="dxa"/>
          </w:tcPr>
          <w:p w14:paraId="76B46C97" w14:textId="68ACB54F" w:rsidR="007A2D6D" w:rsidRPr="00F31147" w:rsidRDefault="00EC6D21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7A2D6D" w:rsidRPr="003D5C3C">
                <w:rPr>
                  <w:rStyle w:val="Hyperlink"/>
                  <w:rFonts w:cstheme="minorHAnsi"/>
                  <w:sz w:val="24"/>
                  <w:szCs w:val="24"/>
                </w:rPr>
                <w:t>RNorman@HACA.org</w:t>
              </w:r>
            </w:hyperlink>
            <w:r w:rsidR="007A2D6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A2D6D" w:rsidRPr="00F31147" w14:paraId="3DEEE14E" w14:textId="02B6CA68" w:rsidTr="00697600">
        <w:tc>
          <w:tcPr>
            <w:tcW w:w="2364" w:type="dxa"/>
          </w:tcPr>
          <w:p w14:paraId="04811182" w14:textId="3A2564A9" w:rsidR="007A2D6D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Teesie Stanton</w:t>
            </w:r>
          </w:p>
        </w:tc>
        <w:tc>
          <w:tcPr>
            <w:tcW w:w="3669" w:type="dxa"/>
          </w:tcPr>
          <w:p w14:paraId="66895781" w14:textId="3F3DF835" w:rsidR="007A2D6D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3543" w:type="dxa"/>
          </w:tcPr>
          <w:p w14:paraId="397F9A79" w14:textId="42D55A64" w:rsidR="007A2D6D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CE5C91">
                <w:rPr>
                  <w:rStyle w:val="Hyperlink"/>
                </w:rPr>
                <w:t>teesie@safetransylvaniabrevard.com</w:t>
              </w:r>
            </w:hyperlink>
          </w:p>
        </w:tc>
      </w:tr>
      <w:tr w:rsidR="007A2D6D" w:rsidRPr="00F31147" w14:paraId="57AE7BFC" w14:textId="6F55F19E" w:rsidTr="00697600">
        <w:tc>
          <w:tcPr>
            <w:tcW w:w="2364" w:type="dxa"/>
          </w:tcPr>
          <w:p w14:paraId="10464754" w14:textId="584237D2" w:rsidR="007A2D6D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3669" w:type="dxa"/>
          </w:tcPr>
          <w:p w14:paraId="732B1AC2" w14:textId="408D496B" w:rsidR="007A2D6D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3543" w:type="dxa"/>
          </w:tcPr>
          <w:p w14:paraId="4F232D30" w14:textId="6AAA1B73" w:rsidR="007A2D6D" w:rsidRPr="00697600" w:rsidRDefault="00697600" w:rsidP="00C25A1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97600">
              <w:rPr>
                <w:color w:val="0000FF"/>
                <w:u w:val="single"/>
              </w:rPr>
              <w:t>jackie@sharinghouse.org</w:t>
            </w:r>
          </w:p>
        </w:tc>
      </w:tr>
      <w:tr w:rsidR="007A2D6D" w:rsidRPr="00F31147" w14:paraId="5759D55E" w14:textId="13896EC5" w:rsidTr="00697600">
        <w:trPr>
          <w:trHeight w:val="359"/>
        </w:trPr>
        <w:tc>
          <w:tcPr>
            <w:tcW w:w="2364" w:type="dxa"/>
          </w:tcPr>
          <w:p w14:paraId="5BD767F5" w14:textId="66FC6280" w:rsidR="007A2D6D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  <w:bookmarkStart w:id="0" w:name="_GoBack"/>
            <w:bookmarkEnd w:id="0"/>
          </w:p>
        </w:tc>
        <w:tc>
          <w:tcPr>
            <w:tcW w:w="3669" w:type="dxa"/>
          </w:tcPr>
          <w:p w14:paraId="71BC140B" w14:textId="00FCF1C3" w:rsidR="007A2D6D" w:rsidRPr="00F31147" w:rsidRDefault="006976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3543" w:type="dxa"/>
          </w:tcPr>
          <w:p w14:paraId="1A6B375D" w14:textId="2F5AE74A" w:rsidR="007A2D6D" w:rsidRPr="00697600" w:rsidRDefault="00697600" w:rsidP="00C25A1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97600">
              <w:rPr>
                <w:rFonts w:cstheme="minorHAnsi"/>
                <w:color w:val="0000FF"/>
                <w:sz w:val="24"/>
                <w:szCs w:val="24"/>
                <w:u w:val="single"/>
              </w:rPr>
              <w:t>David.carr@abccm.com</w:t>
            </w:r>
          </w:p>
        </w:tc>
      </w:tr>
      <w:tr w:rsidR="00697600" w:rsidRPr="00F31147" w14:paraId="0E0B0C86" w14:textId="77777777" w:rsidTr="00697600">
        <w:trPr>
          <w:trHeight w:val="359"/>
        </w:trPr>
        <w:tc>
          <w:tcPr>
            <w:tcW w:w="2364" w:type="dxa"/>
          </w:tcPr>
          <w:p w14:paraId="6C6D34E9" w14:textId="60D0B642" w:rsidR="00697600" w:rsidRPr="00F31147" w:rsidRDefault="00697600" w:rsidP="00672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3669" w:type="dxa"/>
          </w:tcPr>
          <w:p w14:paraId="3493BA05" w14:textId="52E703BA" w:rsidR="00697600" w:rsidRPr="00F31147" w:rsidRDefault="00697600" w:rsidP="00672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543" w:type="dxa"/>
          </w:tcPr>
          <w:p w14:paraId="22541089" w14:textId="0DA0D73C" w:rsidR="00697600" w:rsidRPr="00697600" w:rsidRDefault="00697600" w:rsidP="00672398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697600">
              <w:rPr>
                <w:rFonts w:cstheme="minorHAnsi"/>
                <w:color w:val="0000FF"/>
                <w:sz w:val="24"/>
                <w:szCs w:val="24"/>
                <w:u w:val="single"/>
              </w:rPr>
              <w:t>emily@havenoftc.org</w:t>
            </w:r>
          </w:p>
        </w:tc>
      </w:tr>
    </w:tbl>
    <w:p w14:paraId="670FF051" w14:textId="77777777" w:rsidR="007A2D6D" w:rsidRDefault="007A2D6D" w:rsidP="00C25A11">
      <w:pPr>
        <w:rPr>
          <w:rFonts w:cstheme="minorHAnsi"/>
          <w:b/>
          <w:caps/>
          <w:sz w:val="24"/>
          <w:szCs w:val="24"/>
          <w:u w:val="single"/>
        </w:rPr>
      </w:pPr>
    </w:p>
    <w:p w14:paraId="3659338E" w14:textId="74B1B397" w:rsidR="00F97B17" w:rsidRPr="001D30E5" w:rsidRDefault="008C7FD0" w:rsidP="00C25A11">
      <w:pPr>
        <w:rPr>
          <w:rFonts w:cstheme="minorHAnsi"/>
          <w:b/>
          <w:caps/>
          <w:sz w:val="24"/>
          <w:szCs w:val="24"/>
          <w:u w:val="single"/>
        </w:rPr>
      </w:pPr>
      <w:r w:rsidRPr="001D30E5">
        <w:rPr>
          <w:rFonts w:cstheme="minorHAnsi"/>
          <w:b/>
          <w:caps/>
          <w:sz w:val="24"/>
          <w:szCs w:val="24"/>
          <w:u w:val="single"/>
        </w:rPr>
        <w:t>Standing Agenda Items</w:t>
      </w:r>
    </w:p>
    <w:p w14:paraId="680892D8" w14:textId="77777777" w:rsidR="00F353EA" w:rsidRPr="001D30E5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Approval of previous month’s minutes</w:t>
      </w:r>
    </w:p>
    <w:p w14:paraId="2BF66A19" w14:textId="53ED9CD3" w:rsidR="00F353EA" w:rsidRPr="001D30E5" w:rsidRDefault="00697600" w:rsidP="00F353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Regionalization of local homeless coalitions</w:t>
      </w:r>
    </w:p>
    <w:p w14:paraId="6D15EECA" w14:textId="35280EF6" w:rsidR="007A2D6D" w:rsidRDefault="00697600" w:rsidP="007A2D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Combining leads with Polk, Transylvania, Rutherford and Henderson Counties</w:t>
      </w:r>
    </w:p>
    <w:p w14:paraId="5CD2BF91" w14:textId="130D2925" w:rsidR="00697600" w:rsidRDefault="00697600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doing this, it will enhance services for these counties</w:t>
      </w:r>
    </w:p>
    <w:p w14:paraId="7AF0190D" w14:textId="6B6F1198" w:rsidR="00697600" w:rsidRDefault="00697600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They wanted to Madison too, however, it was not voted in</w:t>
      </w:r>
    </w:p>
    <w:p w14:paraId="1F02E969" w14:textId="77BFCB91" w:rsidR="00697600" w:rsidRDefault="00697600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Would like to see everyone get on Charity Tracker</w:t>
      </w:r>
    </w:p>
    <w:p w14:paraId="13F17024" w14:textId="61856AEF" w:rsidR="00697600" w:rsidRDefault="00697600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Transportation is a noted issue and the #1 barrier to services</w:t>
      </w:r>
    </w:p>
    <w:p w14:paraId="566435E1" w14:textId="00784C18" w:rsidR="00697600" w:rsidRDefault="00697600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merging, more data will be available</w:t>
      </w:r>
    </w:p>
    <w:p w14:paraId="220BEA72" w14:textId="212168BC" w:rsidR="00697600" w:rsidRDefault="00697600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year, we will combine all counties with ESG funds</w:t>
      </w:r>
      <w:r w:rsidR="00CF6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need to do agency aps and county aps</w:t>
      </w:r>
    </w:p>
    <w:p w14:paraId="19BBB09E" w14:textId="4ACE2EA4" w:rsidR="00CF6BA8" w:rsidRDefault="00CF6BA8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 county will maintain the lead (vote in this in March)</w:t>
      </w:r>
    </w:p>
    <w:p w14:paraId="62E03699" w14:textId="2FF8E6B4" w:rsidR="00CF6BA8" w:rsidRDefault="00CF6BA8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Came up with name – Southern Mountain Homeless Coalition</w:t>
      </w:r>
    </w:p>
    <w:p w14:paraId="7AB755C3" w14:textId="5BC7C0C5" w:rsidR="00CF6BA8" w:rsidRDefault="00CF6BA8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</w:t>
      </w:r>
      <w:r w:rsidR="00911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ll meet quarterly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rotate county to county</w:t>
      </w:r>
    </w:p>
    <w:p w14:paraId="55D27B67" w14:textId="7558E63C" w:rsidR="00CF6BA8" w:rsidRDefault="00CF6BA8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Funding will increase as a result</w:t>
      </w:r>
    </w:p>
    <w:p w14:paraId="6E858BB2" w14:textId="59EC8E28" w:rsidR="00CF6BA8" w:rsidRDefault="00CF6BA8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Lead was voted as Jennifer Molliere with The Haven, Alt. Trina Hill with DSS, and Secretary Chris</w:t>
      </w:r>
    </w:p>
    <w:p w14:paraId="63167603" w14:textId="44D8D75F" w:rsidR="00CF6BA8" w:rsidRDefault="00CF6BA8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meeting next week</w:t>
      </w:r>
    </w:p>
    <w:p w14:paraId="4DCB24D6" w14:textId="5DB1A6DF" w:rsidR="00CF6BA8" w:rsidRPr="00697600" w:rsidRDefault="00CF6BA8" w:rsidP="006976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This coalition meets on the last Thursday in Forest City Housing </w:t>
      </w:r>
      <w:r w:rsidR="00686A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Authority</w:t>
      </w:r>
    </w:p>
    <w:p w14:paraId="142FF98A" w14:textId="77777777" w:rsidR="00785AC3" w:rsidRPr="001D30E5" w:rsidRDefault="00785AC3" w:rsidP="00F353EA">
      <w:pPr>
        <w:rPr>
          <w:rFonts w:cstheme="minorHAnsi"/>
          <w:b/>
          <w:sz w:val="24"/>
          <w:szCs w:val="24"/>
        </w:rPr>
      </w:pPr>
    </w:p>
    <w:p w14:paraId="2750FDB3" w14:textId="7E712925" w:rsidR="00F353EA" w:rsidRDefault="00CF6BA8" w:rsidP="00F353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Homeward Bound withdrawing services from Henderson County</w:t>
      </w:r>
    </w:p>
    <w:p w14:paraId="564468C6" w14:textId="6AD0AD35" w:rsidR="00CF6BA8" w:rsidRDefault="00CF6BA8" w:rsidP="00F353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Coordinated </w:t>
      </w:r>
      <w:r w:rsidR="00686A0F">
        <w:rPr>
          <w:rFonts w:cstheme="minorHAnsi"/>
          <w:b/>
          <w:sz w:val="24"/>
          <w:szCs w:val="24"/>
        </w:rPr>
        <w:t>Assessment</w:t>
      </w:r>
      <w:r>
        <w:rPr>
          <w:rFonts w:cstheme="minorHAnsi"/>
          <w:b/>
          <w:sz w:val="24"/>
          <w:szCs w:val="24"/>
        </w:rPr>
        <w:t xml:space="preserve"> Plan Will Change</w:t>
      </w:r>
    </w:p>
    <w:p w14:paraId="47E75BAF" w14:textId="70AB2892" w:rsidR="00CF6BA8" w:rsidRDefault="00CF6BA8" w:rsidP="00F353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ESG </w:t>
      </w:r>
      <w:proofErr w:type="spellStart"/>
      <w:r>
        <w:rPr>
          <w:rFonts w:cstheme="minorHAnsi"/>
          <w:b/>
          <w:sz w:val="24"/>
          <w:szCs w:val="24"/>
        </w:rPr>
        <w:t>Ap</w:t>
      </w:r>
      <w:proofErr w:type="spellEnd"/>
      <w:r>
        <w:rPr>
          <w:rFonts w:cstheme="minorHAnsi"/>
          <w:b/>
          <w:sz w:val="24"/>
          <w:szCs w:val="24"/>
        </w:rPr>
        <w:t xml:space="preserve"> will be out this month</w:t>
      </w:r>
    </w:p>
    <w:p w14:paraId="71405502" w14:textId="2011498D" w:rsidR="00CF6BA8" w:rsidRPr="001D30E5" w:rsidRDefault="00CF6BA8" w:rsidP="00F353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NCCEH is looking into other programs such as unaccompanied youth because this seems to be an issue in other counties as well</w:t>
      </w:r>
    </w:p>
    <w:p w14:paraId="2D9AF57D" w14:textId="6757FBF5" w:rsidR="00F353EA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Agency reports</w:t>
      </w:r>
    </w:p>
    <w:p w14:paraId="3569D7BF" w14:textId="07671CD8" w:rsidR="00CF6BA8" w:rsidRDefault="00CF6BA8" w:rsidP="00CF6BA8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ABCCM</w:t>
      </w:r>
    </w:p>
    <w:p w14:paraId="19CA36C1" w14:textId="55520DAA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June was very busy, July slowed</w:t>
      </w:r>
    </w:p>
    <w:p w14:paraId="47E31D02" w14:textId="6D35CD80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funds</w:t>
      </w:r>
    </w:p>
    <w:p w14:paraId="4419A3A8" w14:textId="37707491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Doing Outreach</w:t>
      </w:r>
    </w:p>
    <w:p w14:paraId="7034B1D8" w14:textId="115B2262" w:rsidR="00CF6BA8" w:rsidRDefault="00CF6BA8" w:rsidP="00CF6BA8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Haven</w:t>
      </w:r>
    </w:p>
    <w:p w14:paraId="7042CB63" w14:textId="294565C4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Vacancies in both shelters</w:t>
      </w:r>
    </w:p>
    <w:p w14:paraId="665DD429" w14:textId="0C2BC4EF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Offices moved to Haven Family House just behind The Haven on the back porch</w:t>
      </w:r>
    </w:p>
    <w:p w14:paraId="062EAE43" w14:textId="01746CB2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Hoedown this month (annual fundraiser for The Haven)</w:t>
      </w:r>
    </w:p>
    <w:p w14:paraId="234F235F" w14:textId="44B71CEA" w:rsidR="00CF6BA8" w:rsidRDefault="00CF6BA8" w:rsidP="00CF6BA8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Sharing House</w:t>
      </w:r>
    </w:p>
    <w:p w14:paraId="3FDD0AC9" w14:textId="4BE4A8FD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Back to school sign ups end next week</w:t>
      </w:r>
    </w:p>
    <w:p w14:paraId="1E33D019" w14:textId="24603212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Getting Ahead program starting Sept. 1</w:t>
      </w:r>
      <w:r w:rsidRPr="00CF6BA8">
        <w:rPr>
          <w:rFonts w:cstheme="minorHAnsi"/>
          <w:b/>
          <w:sz w:val="24"/>
          <w:szCs w:val="24"/>
          <w:vertAlign w:val="superscript"/>
        </w:rPr>
        <w:t>st</w:t>
      </w:r>
    </w:p>
    <w:p w14:paraId="196D9BB5" w14:textId="02AEE69E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Raffle Tickets on sale (fundraiser)</w:t>
      </w:r>
    </w:p>
    <w:p w14:paraId="0AD1EFC7" w14:textId="256AD2D7" w:rsidR="00CF6BA8" w:rsidRDefault="00CF6BA8" w:rsidP="00CF6BA8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SAFE</w:t>
      </w:r>
    </w:p>
    <w:p w14:paraId="0E274B2A" w14:textId="7882C9AF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Offices moved by Creekside Subs</w:t>
      </w:r>
    </w:p>
    <w:p w14:paraId="4C804119" w14:textId="6A90D4D5" w:rsidR="00CF6BA8" w:rsidRDefault="0091192D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Susan is facilitating</w:t>
      </w:r>
      <w:r w:rsidR="00CF6BA8">
        <w:rPr>
          <w:rFonts w:cstheme="minorHAnsi"/>
          <w:b/>
          <w:sz w:val="24"/>
          <w:szCs w:val="24"/>
        </w:rPr>
        <w:t xml:space="preserve"> a workshop from 5pm – 6:30pm for college-age students</w:t>
      </w:r>
    </w:p>
    <w:p w14:paraId="671C7302" w14:textId="78B6CAAC" w:rsidR="00CF6BA8" w:rsidRDefault="00CF6BA8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rooms are full</w:t>
      </w:r>
    </w:p>
    <w:p w14:paraId="178A1954" w14:textId="197CB297" w:rsidR="00CF6BA8" w:rsidRDefault="00CF6BA8" w:rsidP="00CF6BA8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Brevard Housing Authority</w:t>
      </w:r>
    </w:p>
    <w:p w14:paraId="5FDC1BED" w14:textId="30B6FC57" w:rsidR="00CF6BA8" w:rsidRDefault="00A713BD" w:rsidP="00CF6BA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Board has streamlined preferences for the homeless preference. They are asking for </w:t>
      </w:r>
      <w:proofErr w:type="spellStart"/>
      <w:r>
        <w:rPr>
          <w:rFonts w:cstheme="minorHAnsi"/>
          <w:b/>
          <w:sz w:val="24"/>
          <w:szCs w:val="24"/>
        </w:rPr>
        <w:t>for</w:t>
      </w:r>
      <w:proofErr w:type="spellEnd"/>
      <w:r>
        <w:rPr>
          <w:rFonts w:cstheme="minorHAnsi"/>
          <w:b/>
          <w:sz w:val="24"/>
          <w:szCs w:val="24"/>
        </w:rPr>
        <w:t xml:space="preserve"> supportive services for at least 6 months</w:t>
      </w:r>
    </w:p>
    <w:p w14:paraId="1A91E079" w14:textId="5344E418" w:rsidR="00A713BD" w:rsidRDefault="00A713BD" w:rsidP="00A713BD">
      <w:pPr>
        <w:pStyle w:val="ListParagraph"/>
        <w:numPr>
          <w:ilvl w:val="2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This program follows the housing first logic and needs are addressed after client is housed</w:t>
      </w:r>
    </w:p>
    <w:p w14:paraId="14EF3CE5" w14:textId="2722EDC3" w:rsidR="00A713BD" w:rsidRPr="00A713BD" w:rsidRDefault="00A713BD" w:rsidP="00A713BD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 vacancies coming up: 2 – 4 bedrooms, 1 – 1 bedroom, 1 – 2 bedroom</w:t>
      </w:r>
    </w:p>
    <w:p w14:paraId="10854F65" w14:textId="56B989D8" w:rsidR="008C7FD0" w:rsidRPr="00F353EA" w:rsidRDefault="008C7FD0" w:rsidP="00A713BD">
      <w:pPr>
        <w:rPr>
          <w:rFonts w:cstheme="minorHAnsi"/>
          <w:sz w:val="24"/>
          <w:szCs w:val="24"/>
        </w:rPr>
      </w:pPr>
      <w:r w:rsidRPr="00F353EA">
        <w:rPr>
          <w:rFonts w:cstheme="minorHAnsi"/>
          <w:b/>
          <w:sz w:val="24"/>
          <w:szCs w:val="24"/>
        </w:rPr>
        <w:t xml:space="preserve">Next meeting date, time, &amp; location: </w:t>
      </w:r>
      <w:r w:rsidR="00F31147" w:rsidRPr="00F353EA">
        <w:rPr>
          <w:rFonts w:cstheme="minorHAnsi"/>
          <w:b/>
          <w:sz w:val="24"/>
          <w:szCs w:val="24"/>
        </w:rPr>
        <w:t xml:space="preserve"> </w:t>
      </w:r>
      <w:r w:rsidR="00A713BD">
        <w:rPr>
          <w:rFonts w:cstheme="minorHAnsi"/>
          <w:b/>
          <w:sz w:val="24"/>
          <w:szCs w:val="24"/>
        </w:rPr>
        <w:t>September 4, 2016</w:t>
      </w:r>
      <w:r w:rsidR="00F31147" w:rsidRPr="00F353EA">
        <w:rPr>
          <w:rFonts w:cstheme="minorHAnsi"/>
          <w:b/>
          <w:sz w:val="24"/>
          <w:szCs w:val="24"/>
        </w:rPr>
        <w:t>,</w:t>
      </w:r>
      <w:r w:rsidR="0091192D">
        <w:rPr>
          <w:rFonts w:cstheme="minorHAnsi"/>
          <w:b/>
          <w:sz w:val="24"/>
          <w:szCs w:val="24"/>
        </w:rPr>
        <w:t xml:space="preserve"> 9am,</w:t>
      </w:r>
      <w:r w:rsidR="00F31147" w:rsidRPr="00F353EA">
        <w:rPr>
          <w:rFonts w:cstheme="minorHAnsi"/>
          <w:b/>
          <w:sz w:val="24"/>
          <w:szCs w:val="24"/>
        </w:rPr>
        <w:t xml:space="preserve"> Brevard Housing Authority.</w:t>
      </w:r>
    </w:p>
    <w:p w14:paraId="654395FA" w14:textId="77777777" w:rsidR="00F97B17" w:rsidRDefault="00F97B17" w:rsidP="00C25A11">
      <w:pPr>
        <w:rPr>
          <w:rFonts w:cstheme="minorHAnsi"/>
        </w:rPr>
      </w:pPr>
    </w:p>
    <w:sectPr w:rsidR="00F97B17" w:rsidSect="001D30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BEEDC" w14:textId="77777777" w:rsidR="00EC6D21" w:rsidRDefault="00EC6D21" w:rsidP="00D9466C">
      <w:pPr>
        <w:spacing w:after="0" w:line="240" w:lineRule="auto"/>
      </w:pPr>
      <w:r>
        <w:separator/>
      </w:r>
    </w:p>
  </w:endnote>
  <w:endnote w:type="continuationSeparator" w:id="0">
    <w:p w14:paraId="61B3202C" w14:textId="77777777" w:rsidR="00EC6D21" w:rsidRDefault="00EC6D21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1F97" w14:textId="77777777" w:rsidR="00006729" w:rsidRDefault="0000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697D509F" w:rsidR="00006729" w:rsidRDefault="0000672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86A0F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86A0F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006729" w:rsidRDefault="00006729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5D95" w14:textId="77777777" w:rsidR="00006729" w:rsidRDefault="0000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C476" w14:textId="77777777" w:rsidR="00EC6D21" w:rsidRDefault="00EC6D21" w:rsidP="00D9466C">
      <w:pPr>
        <w:spacing w:after="0" w:line="240" w:lineRule="auto"/>
      </w:pPr>
      <w:r>
        <w:separator/>
      </w:r>
    </w:p>
  </w:footnote>
  <w:footnote w:type="continuationSeparator" w:id="0">
    <w:p w14:paraId="6E5082F8" w14:textId="77777777" w:rsidR="00EC6D21" w:rsidRDefault="00EC6D21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4906" w14:textId="77777777" w:rsidR="00006729" w:rsidRDefault="0000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2207" w14:textId="77777777" w:rsidR="00006729" w:rsidRDefault="00006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8B32" w14:textId="77777777" w:rsidR="00006729" w:rsidRDefault="0000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2DE2"/>
    <w:multiLevelType w:val="hybridMultilevel"/>
    <w:tmpl w:val="63D0A73A"/>
    <w:lvl w:ilvl="0" w:tplc="C7F8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71D5"/>
    <w:multiLevelType w:val="hybridMultilevel"/>
    <w:tmpl w:val="A6C4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85F84"/>
    <w:multiLevelType w:val="hybridMultilevel"/>
    <w:tmpl w:val="35EAD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6"/>
  </w:num>
  <w:num w:numId="4">
    <w:abstractNumId w:val="11"/>
  </w:num>
  <w:num w:numId="5">
    <w:abstractNumId w:val="9"/>
  </w:num>
  <w:num w:numId="6">
    <w:abstractNumId w:val="29"/>
  </w:num>
  <w:num w:numId="7">
    <w:abstractNumId w:val="5"/>
  </w:num>
  <w:num w:numId="8">
    <w:abstractNumId w:val="1"/>
  </w:num>
  <w:num w:numId="9">
    <w:abstractNumId w:val="35"/>
  </w:num>
  <w:num w:numId="10">
    <w:abstractNumId w:val="22"/>
  </w:num>
  <w:num w:numId="11">
    <w:abstractNumId w:val="7"/>
  </w:num>
  <w:num w:numId="12">
    <w:abstractNumId w:val="12"/>
  </w:num>
  <w:num w:numId="13">
    <w:abstractNumId w:val="24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6"/>
  </w:num>
  <w:num w:numId="20">
    <w:abstractNumId w:val="0"/>
  </w:num>
  <w:num w:numId="21">
    <w:abstractNumId w:val="27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5"/>
  </w:num>
  <w:num w:numId="27">
    <w:abstractNumId w:val="23"/>
  </w:num>
  <w:num w:numId="28">
    <w:abstractNumId w:val="31"/>
  </w:num>
  <w:num w:numId="29">
    <w:abstractNumId w:val="17"/>
  </w:num>
  <w:num w:numId="30">
    <w:abstractNumId w:val="28"/>
  </w:num>
  <w:num w:numId="31">
    <w:abstractNumId w:val="14"/>
  </w:num>
  <w:num w:numId="32">
    <w:abstractNumId w:val="19"/>
  </w:num>
  <w:num w:numId="33">
    <w:abstractNumId w:val="30"/>
  </w:num>
  <w:num w:numId="34">
    <w:abstractNumId w:val="21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6729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30E5"/>
    <w:rsid w:val="001D4258"/>
    <w:rsid w:val="001E69A8"/>
    <w:rsid w:val="0020027B"/>
    <w:rsid w:val="00213E11"/>
    <w:rsid w:val="00214A51"/>
    <w:rsid w:val="00225A27"/>
    <w:rsid w:val="00236110"/>
    <w:rsid w:val="002361D1"/>
    <w:rsid w:val="00240FC2"/>
    <w:rsid w:val="002454DE"/>
    <w:rsid w:val="00261322"/>
    <w:rsid w:val="00265FC7"/>
    <w:rsid w:val="00277669"/>
    <w:rsid w:val="002C7A6D"/>
    <w:rsid w:val="003172FD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F6ADC"/>
    <w:rsid w:val="00404D9B"/>
    <w:rsid w:val="00411244"/>
    <w:rsid w:val="00416056"/>
    <w:rsid w:val="00424713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86A0F"/>
    <w:rsid w:val="00696D8E"/>
    <w:rsid w:val="00697600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85AC3"/>
    <w:rsid w:val="00797E2D"/>
    <w:rsid w:val="007A2D6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4FD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192D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0370"/>
    <w:rsid w:val="009B3F3C"/>
    <w:rsid w:val="00A019D2"/>
    <w:rsid w:val="00A15A4C"/>
    <w:rsid w:val="00A20095"/>
    <w:rsid w:val="00A244A7"/>
    <w:rsid w:val="00A40889"/>
    <w:rsid w:val="00A4703A"/>
    <w:rsid w:val="00A713BD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CF6BA8"/>
    <w:rsid w:val="00D01112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C6AEC"/>
    <w:rsid w:val="00EC6D21"/>
    <w:rsid w:val="00EE5F45"/>
    <w:rsid w:val="00F045D2"/>
    <w:rsid w:val="00F05825"/>
    <w:rsid w:val="00F1300C"/>
    <w:rsid w:val="00F22898"/>
    <w:rsid w:val="00F25A09"/>
    <w:rsid w:val="00F31147"/>
    <w:rsid w:val="00F32B38"/>
    <w:rsid w:val="00F353EA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esie@safetransylvaniabrevard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Norman@HAC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k@havenoftc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nnifer@havenoftc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8D73-21BC-45EB-8A2E-55142BA12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D4368-CD88-4EC9-B176-34535383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2011 Laptop</dc:creator>
  <cp:lastModifiedBy>Emily Lowery</cp:lastModifiedBy>
  <cp:revision>4</cp:revision>
  <cp:lastPrinted>2016-08-31T13:44:00Z</cp:lastPrinted>
  <dcterms:created xsi:type="dcterms:W3CDTF">2016-08-31T13:42:00Z</dcterms:created>
  <dcterms:modified xsi:type="dcterms:W3CDTF">2016-08-31T13:45:00Z</dcterms:modified>
</cp:coreProperties>
</file>