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bookmarkStart w:id="0" w:name="_GoBack"/>
      <w:bookmarkEnd w:id="0"/>
      <w:r w:rsidRPr="00212685">
        <w:rPr>
          <w:rFonts w:ascii="Palatino Linotype" w:hAnsi="Palatino Linotype" w:cs="Tahoma"/>
          <w:b/>
          <w:sz w:val="28"/>
          <w:szCs w:val="28"/>
        </w:rPr>
        <w:t>MINUTES</w:t>
      </w:r>
    </w:p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 xml:space="preserve">FOR THE </w:t>
      </w:r>
      <w:r>
        <w:rPr>
          <w:rFonts w:ascii="Palatino Linotype" w:hAnsi="Palatino Linotype" w:cs="Tahoma"/>
          <w:b/>
          <w:sz w:val="28"/>
          <w:szCs w:val="28"/>
        </w:rPr>
        <w:t>January 23, 2013</w:t>
      </w:r>
      <w:r w:rsidRPr="00212685">
        <w:rPr>
          <w:rFonts w:ascii="Palatino Linotype" w:hAnsi="Palatino Linotype" w:cs="Tahoma"/>
          <w:b/>
          <w:sz w:val="28"/>
          <w:szCs w:val="28"/>
        </w:rPr>
        <w:t xml:space="preserve"> MEETING</w:t>
      </w:r>
    </w:p>
    <w:p w:rsidR="00EA4937" w:rsidRPr="00212685" w:rsidRDefault="00EA4937" w:rsidP="00EA4937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>THE TWIN COUNTY REGIONAL HOUSING COMMITTEE</w:t>
      </w:r>
    </w:p>
    <w:tbl>
      <w:tblPr>
        <w:tblpPr w:leftFromText="180" w:rightFromText="180" w:vertAnchor="text" w:horzAnchor="margin" w:tblpX="-90" w:tblpY="232"/>
        <w:tblW w:w="1071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"/>
        <w:gridCol w:w="1272"/>
        <w:gridCol w:w="1070"/>
        <w:gridCol w:w="509"/>
        <w:gridCol w:w="327"/>
        <w:gridCol w:w="1273"/>
        <w:gridCol w:w="1009"/>
        <w:gridCol w:w="847"/>
        <w:gridCol w:w="3113"/>
        <w:gridCol w:w="1228"/>
      </w:tblGrid>
      <w:tr w:rsidR="00EA4937" w:rsidRPr="00350245" w:rsidTr="00232A2F">
        <w:trPr>
          <w:gridBefore w:val="1"/>
          <w:gridAfter w:val="1"/>
          <w:wBefore w:w="62" w:type="dxa"/>
          <w:wAfter w:w="1228" w:type="dxa"/>
          <w:trHeight w:val="274"/>
        </w:trPr>
        <w:tc>
          <w:tcPr>
            <w:tcW w:w="2342" w:type="dxa"/>
            <w:gridSpan w:val="2"/>
            <w:tcMar>
              <w:left w:w="0" w:type="dxa"/>
            </w:tcMar>
          </w:tcPr>
          <w:p w:rsidR="00EA4937" w:rsidRPr="00212685" w:rsidRDefault="00EA4937" w:rsidP="00232A2F">
            <w:pPr>
              <w:pStyle w:val="Heading3"/>
              <w:jc w:val="center"/>
              <w:rPr>
                <w:rFonts w:cs="Tahoma"/>
                <w:b/>
                <w:color w:val="auto"/>
                <w:sz w:val="18"/>
                <w:szCs w:val="18"/>
              </w:rPr>
            </w:pPr>
            <w:r w:rsidRPr="00212685">
              <w:rPr>
                <w:rFonts w:cs="Tahoma"/>
                <w:b/>
                <w:color w:val="auto"/>
                <w:sz w:val="18"/>
                <w:szCs w:val="18"/>
              </w:rPr>
              <w:t>Minutes</w:t>
            </w:r>
          </w:p>
        </w:tc>
        <w:tc>
          <w:tcPr>
            <w:tcW w:w="2109" w:type="dxa"/>
            <w:gridSpan w:val="3"/>
            <w:tcMar>
              <w:left w:w="0" w:type="dxa"/>
            </w:tcMar>
          </w:tcPr>
          <w:p w:rsidR="00EA4937" w:rsidRPr="00212685" w:rsidRDefault="00EA4937" w:rsidP="00232A2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January 23</w:t>
            </w:r>
            <w:r w:rsidRPr="00212685">
              <w:rPr>
                <w:rFonts w:cs="Tahoma"/>
                <w:b/>
                <w:sz w:val="18"/>
                <w:szCs w:val="18"/>
              </w:rPr>
              <w:t>, 201</w:t>
            </w:r>
            <w:r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1009" w:type="dxa"/>
            <w:tcMar>
              <w:left w:w="0" w:type="dxa"/>
            </w:tcMar>
          </w:tcPr>
          <w:p w:rsidR="00EA4937" w:rsidRPr="00212685" w:rsidRDefault="00EA4937" w:rsidP="00232A2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212685">
              <w:rPr>
                <w:rFonts w:cs="Tahoma"/>
                <w:b/>
                <w:sz w:val="18"/>
                <w:szCs w:val="18"/>
              </w:rPr>
              <w:t>3:30 PM</w:t>
            </w:r>
          </w:p>
        </w:tc>
        <w:tc>
          <w:tcPr>
            <w:tcW w:w="3960" w:type="dxa"/>
            <w:gridSpan w:val="2"/>
            <w:tcMar>
              <w:left w:w="0" w:type="dxa"/>
            </w:tcMar>
          </w:tcPr>
          <w:p w:rsidR="00EA4937" w:rsidRPr="00350245" w:rsidRDefault="00EA4937" w:rsidP="00232A2F">
            <w:pPr>
              <w:pStyle w:val="Heading5"/>
              <w:jc w:val="center"/>
              <w:rPr>
                <w:rFonts w:cs="Tahoma"/>
                <w:b/>
                <w:sz w:val="18"/>
                <w:szCs w:val="18"/>
              </w:rPr>
            </w:pPr>
            <w:r w:rsidRPr="00350245">
              <w:rPr>
                <w:rFonts w:ascii="Arial" w:hAnsi="Arial" w:cs="Arial"/>
                <w:b/>
                <w:sz w:val="18"/>
                <w:szCs w:val="18"/>
              </w:rPr>
              <w:t>the United Way Tar River Region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Meeting called by</w:t>
            </w:r>
          </w:p>
        </w:tc>
        <w:tc>
          <w:tcPr>
            <w:tcW w:w="747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Battle  (Interim Chair)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Type of meeting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pPr>
              <w:rPr>
                <w:sz w:val="22"/>
                <w:szCs w:val="22"/>
              </w:rPr>
            </w:pPr>
            <w:r w:rsidRPr="002A671C">
              <w:rPr>
                <w:rFonts w:ascii="Arial" w:hAnsi="Arial" w:cs="Arial"/>
                <w:sz w:val="22"/>
                <w:szCs w:val="22"/>
              </w:rPr>
              <w:t>THE TWIN COUNTY REGIONAL HOUSING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(TCRHC)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Facilitator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Battle  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Note taker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r>
              <w:rPr>
                <w:sz w:val="22"/>
                <w:szCs w:val="22"/>
              </w:rPr>
              <w:t>T</w:t>
            </w:r>
            <w:r w:rsidRPr="002A671C">
              <w:rPr>
                <w:sz w:val="22"/>
                <w:szCs w:val="22"/>
              </w:rPr>
              <w:t xml:space="preserve">ieka Martin-Green The Lighthouse </w:t>
            </w:r>
            <w:r>
              <w:rPr>
                <w:sz w:val="22"/>
                <w:szCs w:val="22"/>
              </w:rPr>
              <w:t>Home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Timekeeper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r w:rsidRPr="002A671C">
              <w:rPr>
                <w:sz w:val="22"/>
                <w:szCs w:val="22"/>
              </w:rPr>
              <w:t>Tieka Martin-Green The Lighthouse Home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350245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350245">
              <w:rPr>
                <w:color w:val="auto"/>
                <w:sz w:val="18"/>
                <w:szCs w:val="18"/>
              </w:rPr>
              <w:t>Meeting called to order at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350245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3:43</w:t>
            </w:r>
            <w:r w:rsidRPr="00350245">
              <w:rPr>
                <w:sz w:val="22"/>
                <w:szCs w:val="22"/>
              </w:rPr>
              <w:t>pm</w:t>
            </w:r>
          </w:p>
        </w:tc>
      </w:tr>
      <w:tr w:rsidR="00EA493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A4937" w:rsidRPr="002A671C" w:rsidRDefault="00EA4937" w:rsidP="00EA4937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Pr="002A671C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Jones</w:t>
            </w:r>
            <w:r w:rsidRPr="002A671C">
              <w:rPr>
                <w:sz w:val="22"/>
                <w:szCs w:val="22"/>
              </w:rPr>
              <w:t>-Eastpointe MCO, Chris Battle, DeFonda McQueen,</w:t>
            </w:r>
            <w:r>
              <w:rPr>
                <w:sz w:val="22"/>
                <w:szCs w:val="22"/>
              </w:rPr>
              <w:t xml:space="preserve"> Leonard Tillery-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Ministries, Ginny Mohrbutter</w:t>
            </w:r>
            <w:r>
              <w:rPr>
                <w:sz w:val="22"/>
                <w:szCs w:val="22"/>
              </w:rPr>
              <w:t>, Daniel Joyner</w:t>
            </w:r>
            <w:r w:rsidRPr="002A671C">
              <w:rPr>
                <w:sz w:val="22"/>
                <w:szCs w:val="22"/>
              </w:rPr>
              <w:t>-United Way</w:t>
            </w:r>
            <w:r>
              <w:rPr>
                <w:sz w:val="22"/>
                <w:szCs w:val="22"/>
              </w:rPr>
              <w:t xml:space="preserve"> Tar River Region</w:t>
            </w:r>
            <w:r w:rsidRPr="002A671C">
              <w:rPr>
                <w:sz w:val="22"/>
                <w:szCs w:val="22"/>
              </w:rPr>
              <w:t>, Tieka Martin-Green The Lighthouse Home</w:t>
            </w:r>
            <w:r>
              <w:rPr>
                <w:sz w:val="22"/>
                <w:szCs w:val="22"/>
              </w:rPr>
              <w:t>, Tilda Whitaker, SWIM; Pam Esposito, Coastal Plain Hospital; Chris Miller, UB Board Rocky Mount City Council; Allen Moseley, Edgecombe County Sheriff Office; Kelvin Barnhill, Better Days Ahead; Diane Kriesel, Claudia Baker, Veterans Residential;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Mar>
              <w:left w:w="0" w:type="dxa"/>
            </w:tcMar>
            <w:vAlign w:val="center"/>
          </w:tcPr>
          <w:p w:rsidR="00984727" w:rsidRPr="00963319" w:rsidRDefault="00984727" w:rsidP="00963319">
            <w:pPr>
              <w:pStyle w:val="Heading2"/>
              <w:rPr>
                <w:b/>
              </w:rPr>
            </w:pPr>
            <w:bookmarkStart w:id="1" w:name="MinuteTopic"/>
            <w:bookmarkEnd w:id="1"/>
            <w:r w:rsidRPr="00963319">
              <w:rPr>
                <w:b/>
              </w:rPr>
              <w:t xml:space="preserve">Agenda </w:t>
            </w:r>
            <w:r w:rsidR="00963319">
              <w:rPr>
                <w:b/>
              </w:rPr>
              <w:t>T</w:t>
            </w:r>
            <w:r w:rsidRPr="00963319">
              <w:rPr>
                <w:b/>
              </w:rPr>
              <w:t>opics</w:t>
            </w:r>
          </w:p>
        </w:tc>
      </w:tr>
      <w:tr w:rsidR="00984727" w:rsidRPr="002A671C" w:rsidTr="00C0606E">
        <w:trPr>
          <w:gridBefore w:val="1"/>
          <w:wBefore w:w="62" w:type="dxa"/>
          <w:trHeight w:val="454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2" w:name="MinuteItems"/>
            <w:bookmarkStart w:id="3" w:name="MinuteDiscussion"/>
            <w:bookmarkStart w:id="4" w:name="MinuteTopicSection"/>
            <w:bookmarkEnd w:id="2"/>
            <w:bookmarkEnd w:id="3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727" w:rsidRPr="00531B21" w:rsidRDefault="00984727" w:rsidP="00C0606E">
            <w:pPr>
              <w:pStyle w:val="ListParagraph"/>
              <w:spacing w:before="240" w:after="0"/>
              <w:ind w:left="0"/>
              <w:contextualSpacing w:val="0"/>
              <w:rPr>
                <w:rFonts w:ascii="Arial" w:hAnsi="Arial" w:cs="Arial"/>
                <w:b/>
                <w:sz w:val="28"/>
              </w:rPr>
            </w:pPr>
            <w:r w:rsidRPr="00531B21">
              <w:rPr>
                <w:rFonts w:ascii="Arial" w:hAnsi="Arial" w:cs="Arial"/>
                <w:b/>
              </w:rPr>
              <w:t>Greeting and Introductions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Default="00EA4937" w:rsidP="00963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Monica Jones, </w:t>
            </w:r>
            <w:r w:rsidRPr="002A671C">
              <w:rPr>
                <w:sz w:val="22"/>
                <w:szCs w:val="22"/>
              </w:rPr>
              <w:t>Eastpointe MCO</w:t>
            </w:r>
            <w:r>
              <w:rPr>
                <w:sz w:val="22"/>
                <w:szCs w:val="22"/>
              </w:rPr>
              <w:t xml:space="preserve"> via teleconference;</w:t>
            </w:r>
            <w:r w:rsidRPr="002A671C">
              <w:rPr>
                <w:sz w:val="22"/>
                <w:szCs w:val="22"/>
              </w:rPr>
              <w:t xml:space="preserve"> Chris Battle, DeFonda McQueen,</w:t>
            </w:r>
            <w:r>
              <w:rPr>
                <w:sz w:val="22"/>
                <w:szCs w:val="22"/>
              </w:rPr>
              <w:t xml:space="preserve"> Leonard Tillery-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Ministries, Ginny Mohrbutter</w:t>
            </w:r>
            <w:r>
              <w:rPr>
                <w:sz w:val="22"/>
                <w:szCs w:val="22"/>
              </w:rPr>
              <w:t>, Daniel Joyner</w:t>
            </w:r>
            <w:r w:rsidRPr="002A671C">
              <w:rPr>
                <w:sz w:val="22"/>
                <w:szCs w:val="22"/>
              </w:rPr>
              <w:t>-United Way</w:t>
            </w:r>
            <w:r>
              <w:rPr>
                <w:sz w:val="22"/>
                <w:szCs w:val="22"/>
              </w:rPr>
              <w:t xml:space="preserve"> Tar River Region</w:t>
            </w:r>
            <w:r w:rsidRPr="002A671C">
              <w:rPr>
                <w:sz w:val="22"/>
                <w:szCs w:val="22"/>
              </w:rPr>
              <w:t>, Tieka Martin-Green The Lighthouse Home</w:t>
            </w:r>
            <w:r>
              <w:rPr>
                <w:sz w:val="22"/>
                <w:szCs w:val="22"/>
              </w:rPr>
              <w:t>, Tilda Whitaker, SWIM; Pam Esposito, Coastal Plain Hospital; Chris Miller, UB Board Rocky Mount City Council; Allen Moseley, Edgecombe County Sheriff Office; Kelvin Barnhill, Better Days Ahead; Diane Kriesel, Claudia Baker, Veterans Residential;</w:t>
            </w:r>
          </w:p>
          <w:p w:rsidR="00EA4937" w:rsidRPr="002A671C" w:rsidRDefault="00EA4937" w:rsidP="00963319"/>
        </w:tc>
      </w:tr>
      <w:tr w:rsidR="00984727" w:rsidRPr="002A671C" w:rsidTr="00963319">
        <w:trPr>
          <w:gridBefore w:val="1"/>
          <w:wBefore w:w="62" w:type="dxa"/>
          <w:trHeight w:hRule="exact" w:val="115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vAlign w:val="center"/>
          </w:tcPr>
          <w:p w:rsidR="00984727" w:rsidRPr="002A671C" w:rsidRDefault="00984727" w:rsidP="00963319">
            <w:bookmarkStart w:id="5" w:name="MinuteConclusion"/>
            <w:bookmarkEnd w:id="5"/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6" w:name="MinuteAdditional"/>
            <w:bookmarkEnd w:id="4"/>
            <w:bookmarkEnd w:id="6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BB28F4" w:rsidRDefault="00EA4937" w:rsidP="00963319">
            <w:pPr>
              <w:rPr>
                <w:b/>
              </w:rPr>
            </w:pPr>
            <w:r w:rsidRPr="00BB28F4">
              <w:rPr>
                <w:rFonts w:ascii="Arial" w:hAnsi="Arial" w:cs="Arial"/>
                <w:b/>
                <w:sz w:val="22"/>
                <w:szCs w:val="22"/>
              </w:rPr>
              <w:t xml:space="preserve">Reading </w:t>
            </w:r>
            <w:r w:rsidRPr="00AC7202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9C2AE3">
              <w:rPr>
                <w:rFonts w:ascii="Arial" w:hAnsi="Arial" w:cs="Arial"/>
                <w:b/>
                <w:sz w:val="22"/>
                <w:szCs w:val="22"/>
              </w:rPr>
              <w:t>Adoption of Minutes of   November 27</w:t>
            </w:r>
            <w:r w:rsidRPr="00AC7202">
              <w:rPr>
                <w:rFonts w:ascii="Arial" w:hAnsi="Arial" w:cs="Arial"/>
                <w:b/>
                <w:sz w:val="22"/>
                <w:szCs w:val="22"/>
              </w:rPr>
              <w:t>, 2013 Meeting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pPr w:leftFromText="180" w:rightFromText="180" w:vertAnchor="text" w:horzAnchor="margin" w:tblpYSpec="center"/>
              <w:tblOverlap w:val="never"/>
              <w:tblW w:w="10710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A4937" w:rsidRPr="002A671C" w:rsidTr="00EA4937">
              <w:trPr>
                <w:trHeight w:val="360"/>
              </w:trPr>
              <w:tc>
                <w:tcPr>
                  <w:tcW w:w="10710" w:type="dxa"/>
                  <w:vAlign w:val="center"/>
                </w:tcPr>
                <w:p w:rsidR="00EA4937" w:rsidRPr="002A671C" w:rsidRDefault="00EA4937" w:rsidP="00EA4937">
                  <w:r w:rsidRPr="00350245">
                    <w:rPr>
                      <w:sz w:val="22"/>
                      <w:szCs w:val="22"/>
                    </w:rPr>
                    <w:t xml:space="preserve">Minutes </w:t>
                  </w:r>
                  <w:r w:rsidRPr="00AC7202">
                    <w:rPr>
                      <w:sz w:val="22"/>
                      <w:szCs w:val="22"/>
                    </w:rPr>
                    <w:t xml:space="preserve">from </w:t>
                  </w:r>
                  <w:r w:rsidR="009C2AE3">
                    <w:rPr>
                      <w:rFonts w:cs="Tahoma"/>
                      <w:sz w:val="22"/>
                      <w:szCs w:val="22"/>
                    </w:rPr>
                    <w:t xml:space="preserve">November 27, 2012 </w:t>
                  </w:r>
                  <w:r w:rsidRPr="00AC7202">
                    <w:rPr>
                      <w:rFonts w:cs="Tahoma"/>
                      <w:sz w:val="22"/>
                      <w:szCs w:val="22"/>
                    </w:rPr>
                    <w:t>were</w:t>
                  </w:r>
                  <w:r w:rsidRPr="00AC7202">
                    <w:rPr>
                      <w:sz w:val="22"/>
                      <w:szCs w:val="22"/>
                    </w:rPr>
                    <w:t xml:space="preserve"> read. Motion to approve </w:t>
                  </w:r>
                  <w:r w:rsidR="009C2AE3">
                    <w:rPr>
                      <w:sz w:val="22"/>
                      <w:szCs w:val="22"/>
                    </w:rPr>
                    <w:t xml:space="preserve"> the minutes </w:t>
                  </w:r>
                  <w:r w:rsidRPr="00AC7202">
                    <w:rPr>
                      <w:sz w:val="22"/>
                      <w:szCs w:val="22"/>
                    </w:rPr>
                    <w:t>made by  Ginny Mohrbutter, United Way Tar River Region</w:t>
                  </w:r>
                  <w:r w:rsidRPr="00350245">
                    <w:rPr>
                      <w:sz w:val="22"/>
                      <w:szCs w:val="22"/>
                    </w:rPr>
                    <w:t xml:space="preserve">, seconded by </w:t>
                  </w:r>
                  <w:r>
                    <w:rPr>
                      <w:sz w:val="22"/>
                      <w:szCs w:val="22"/>
                    </w:rPr>
                    <w:t>Tilda Whitaker, SWIM;</w:t>
                  </w:r>
                  <w:r w:rsidRPr="00350245">
                    <w:rPr>
                      <w:sz w:val="22"/>
                      <w:szCs w:val="22"/>
                    </w:rPr>
                    <w:t xml:space="preserve"> were approved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4937" w:rsidRPr="002A671C" w:rsidTr="00EA4937">
              <w:trPr>
                <w:trHeight w:val="360"/>
              </w:trPr>
              <w:tc>
                <w:tcPr>
                  <w:tcW w:w="10710" w:type="dxa"/>
                  <w:vAlign w:val="center"/>
                </w:tcPr>
                <w:p w:rsidR="00EA4937" w:rsidRDefault="00EA4937" w:rsidP="00EA49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 started with Introduction; To some welcomed new f</w:t>
                  </w:r>
                  <w:r w:rsidR="009C2AE3">
                    <w:rPr>
                      <w:sz w:val="22"/>
                      <w:szCs w:val="22"/>
                    </w:rPr>
                    <w:t>aces, Chris Battle explained</w:t>
                  </w:r>
                  <w:r>
                    <w:rPr>
                      <w:sz w:val="22"/>
                      <w:szCs w:val="22"/>
                    </w:rPr>
                    <w:t xml:space="preserve"> why we have</w:t>
                  </w:r>
                  <w:r w:rsidR="009C2AE3">
                    <w:rPr>
                      <w:sz w:val="22"/>
                      <w:szCs w:val="22"/>
                    </w:rPr>
                    <w:t xml:space="preserve"> this</w:t>
                  </w:r>
                  <w:r>
                    <w:rPr>
                      <w:sz w:val="22"/>
                      <w:szCs w:val="22"/>
                    </w:rPr>
                    <w:t xml:space="preserve"> committee. </w:t>
                  </w:r>
                  <w:r w:rsidR="009C2AE3">
                    <w:rPr>
                      <w:sz w:val="22"/>
                      <w:szCs w:val="22"/>
                    </w:rPr>
                    <w:t>Monica Jones from</w:t>
                  </w:r>
                  <w:r>
                    <w:rPr>
                      <w:sz w:val="22"/>
                      <w:szCs w:val="22"/>
                    </w:rPr>
                    <w:t xml:space="preserve"> East</w:t>
                  </w:r>
                  <w:r w:rsidR="0010284C">
                    <w:rPr>
                      <w:sz w:val="22"/>
                      <w:szCs w:val="22"/>
                    </w:rPr>
                    <w:t>pointe MCO, joins us via conference call</w:t>
                  </w:r>
                  <w:r>
                    <w:rPr>
                      <w:sz w:val="22"/>
                      <w:szCs w:val="22"/>
                    </w:rPr>
                    <w:t>. Her remarks; Mr. Albert Barron no longer works for Eastpointe and has</w:t>
                  </w:r>
                  <w:r w:rsidR="009C2AE3">
                    <w:rPr>
                      <w:sz w:val="22"/>
                      <w:szCs w:val="22"/>
                    </w:rPr>
                    <w:t xml:space="preserve"> officially</w:t>
                  </w:r>
                  <w:r>
                    <w:rPr>
                      <w:sz w:val="22"/>
                      <w:szCs w:val="22"/>
                    </w:rPr>
                    <w:t xml:space="preserve"> been released of all of his duties</w:t>
                  </w:r>
                  <w:r w:rsidR="009C2AE3">
                    <w:rPr>
                      <w:sz w:val="22"/>
                      <w:szCs w:val="22"/>
                    </w:rPr>
                    <w:t xml:space="preserve">, therefore </w:t>
                  </w:r>
                  <w:r w:rsidR="0010284C">
                    <w:rPr>
                      <w:sz w:val="22"/>
                      <w:szCs w:val="22"/>
                    </w:rPr>
                    <w:t>officially</w:t>
                  </w:r>
                  <w:r w:rsidR="009C2AE3">
                    <w:rPr>
                      <w:sz w:val="22"/>
                      <w:szCs w:val="22"/>
                    </w:rPr>
                    <w:t xml:space="preserve"> </w:t>
                  </w:r>
                  <w:r w:rsidR="0010284C">
                    <w:rPr>
                      <w:sz w:val="22"/>
                      <w:szCs w:val="22"/>
                    </w:rPr>
                    <w:t>relinquishing</w:t>
                  </w:r>
                  <w:r w:rsidR="009C2AE3">
                    <w:rPr>
                      <w:sz w:val="22"/>
                      <w:szCs w:val="22"/>
                    </w:rPr>
                    <w:t xml:space="preserve"> his duties as TCRHC Chair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EA4937" w:rsidRDefault="00EA4937" w:rsidP="00EA49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Chri</w:t>
                  </w:r>
                  <w:r w:rsidR="009C2AE3">
                    <w:rPr>
                      <w:sz w:val="22"/>
                      <w:szCs w:val="22"/>
                    </w:rPr>
                    <w:t>s Battle facilitated committee discussion as to TCRHC Chair options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9C2AE3">
                    <w:rPr>
                      <w:sz w:val="22"/>
                      <w:szCs w:val="22"/>
                    </w:rPr>
                    <w:t>After discussion</w:t>
                  </w:r>
                  <w:r w:rsidRPr="002A671C">
                    <w:rPr>
                      <w:sz w:val="22"/>
                      <w:szCs w:val="22"/>
                    </w:rPr>
                    <w:t xml:space="preserve"> Ginny </w:t>
                  </w:r>
                  <w:r w:rsidR="0010284C" w:rsidRPr="002A671C">
                    <w:rPr>
                      <w:sz w:val="22"/>
                      <w:szCs w:val="22"/>
                    </w:rPr>
                    <w:t>Mohrbutter</w:t>
                  </w:r>
                  <w:r w:rsidR="0010284C">
                    <w:rPr>
                      <w:sz w:val="22"/>
                      <w:szCs w:val="22"/>
                    </w:rPr>
                    <w:t>,</w:t>
                  </w:r>
                  <w:r w:rsidR="0010284C" w:rsidRPr="002A671C">
                    <w:rPr>
                      <w:sz w:val="22"/>
                      <w:szCs w:val="22"/>
                    </w:rPr>
                    <w:t xml:space="preserve"> United</w:t>
                  </w:r>
                  <w:r w:rsidRPr="002A671C">
                    <w:rPr>
                      <w:sz w:val="22"/>
                      <w:szCs w:val="22"/>
                    </w:rPr>
                    <w:t xml:space="preserve"> Way</w:t>
                  </w:r>
                  <w:r w:rsidR="009C2AE3">
                    <w:rPr>
                      <w:sz w:val="22"/>
                      <w:szCs w:val="22"/>
                    </w:rPr>
                    <w:t xml:space="preserve"> Tar River Region made</w:t>
                  </w:r>
                  <w:r>
                    <w:rPr>
                      <w:sz w:val="22"/>
                      <w:szCs w:val="22"/>
                    </w:rPr>
                    <w:t xml:space="preserve"> a motion to make Tilda Whitaker</w:t>
                  </w:r>
                  <w:r w:rsidR="009C2AE3">
                    <w:rPr>
                      <w:sz w:val="22"/>
                      <w:szCs w:val="22"/>
                    </w:rPr>
                    <w:t xml:space="preserve"> Chairperson for this committee, seconded by Leonard Tillery</w:t>
                  </w:r>
                  <w:r w:rsidR="0010284C">
                    <w:rPr>
                      <w:sz w:val="22"/>
                      <w:szCs w:val="22"/>
                    </w:rPr>
                    <w:t>,</w:t>
                  </w:r>
                  <w:r w:rsidR="0010284C" w:rsidRPr="002A671C">
                    <w:rPr>
                      <w:sz w:val="22"/>
                      <w:szCs w:val="22"/>
                    </w:rPr>
                    <w:t xml:space="preserve"> United</w:t>
                  </w:r>
                  <w:r w:rsidRPr="002A671C">
                    <w:rPr>
                      <w:sz w:val="22"/>
                      <w:szCs w:val="22"/>
                    </w:rPr>
                    <w:t xml:space="preserve"> C</w:t>
                  </w:r>
                  <w:r>
                    <w:rPr>
                      <w:sz w:val="22"/>
                      <w:szCs w:val="22"/>
                    </w:rPr>
                    <w:t>ommunity</w:t>
                  </w:r>
                  <w:r w:rsidRPr="002A671C">
                    <w:rPr>
                      <w:sz w:val="22"/>
                      <w:szCs w:val="22"/>
                    </w:rPr>
                    <w:t xml:space="preserve"> Ministries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="009C2AE3">
                    <w:rPr>
                      <w:sz w:val="22"/>
                      <w:szCs w:val="22"/>
                    </w:rPr>
                    <w:t>Committee unanimously approved nomination</w:t>
                  </w:r>
                  <w:r w:rsidR="0010284C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C</w:t>
                  </w:r>
                  <w:r w:rsidR="009C2AE3">
                    <w:rPr>
                      <w:sz w:val="22"/>
                      <w:szCs w:val="22"/>
                    </w:rPr>
                    <w:t xml:space="preserve">hris will assist Tilda Whitaker and </w:t>
                  </w:r>
                  <w:r>
                    <w:rPr>
                      <w:sz w:val="22"/>
                      <w:szCs w:val="22"/>
                    </w:rPr>
                    <w:t xml:space="preserve">the committee with the transition. </w:t>
                  </w:r>
                  <w:r w:rsidR="0010284C">
                    <w:rPr>
                      <w:sz w:val="22"/>
                      <w:szCs w:val="22"/>
                    </w:rPr>
                    <w:t>Monica Jones Acting Housing Director/</w:t>
                  </w:r>
                  <w:r w:rsidR="0010284C">
                    <w:rPr>
                      <w:rFonts w:cs="Tahoma"/>
                      <w:sz w:val="22"/>
                      <w:szCs w:val="22"/>
                    </w:rPr>
                    <w:t xml:space="preserve">Specialist with Eastpointe MCO </w:t>
                  </w:r>
                  <w:r w:rsidR="0010284C">
                    <w:rPr>
                      <w:sz w:val="22"/>
                      <w:szCs w:val="22"/>
                    </w:rPr>
                    <w:t>joining us via conference call</w:t>
                  </w:r>
                  <w:r w:rsidR="0010284C">
                    <w:rPr>
                      <w:rFonts w:cs="Tahoma"/>
                      <w:sz w:val="22"/>
                      <w:szCs w:val="22"/>
                    </w:rPr>
                    <w:t xml:space="preserve"> explained to the TCRHC the Eastpointe transition with housing remarks; The Shelter+ Care Funds are available $189,000.00 to 6 individuals or families in Nash, Edgecombe Wilson and Green Counties over five years. </w:t>
                  </w:r>
                  <w:r>
                    <w:rPr>
                      <w:rFonts w:cs="Tahoma"/>
                      <w:sz w:val="22"/>
                      <w:szCs w:val="22"/>
                    </w:rPr>
                    <w:t xml:space="preserve">All population served have an Axis code of DD/ homelessness, members that are approved go through the member call center at Eastpointe MOC or Contracted provider with case manager. </w:t>
                  </w:r>
                  <w:r w:rsidR="00E745F8">
                    <w:rPr>
                      <w:rFonts w:cs="Tahoma"/>
                      <w:sz w:val="22"/>
                      <w:szCs w:val="22"/>
                    </w:rPr>
                    <w:t xml:space="preserve">Question raised by committee member Tyeka Martin are </w:t>
                  </w:r>
                  <w:r>
                    <w:rPr>
                      <w:rFonts w:cs="Tahoma"/>
                      <w:sz w:val="22"/>
                      <w:szCs w:val="22"/>
                    </w:rPr>
                    <w:t>5600 Transitional housing members’ eligible for the Shelter+ Care funds,</w:t>
                  </w:r>
                  <w:r w:rsidR="00E745F8">
                    <w:rPr>
                      <w:rFonts w:cs="Tahoma"/>
                      <w:sz w:val="22"/>
                      <w:szCs w:val="22"/>
                    </w:rPr>
                    <w:t xml:space="preserve"> </w:t>
                  </w:r>
                  <w:r w:rsidR="0010284C">
                    <w:rPr>
                      <w:rFonts w:cs="Tahoma"/>
                      <w:sz w:val="22"/>
                      <w:szCs w:val="22"/>
                    </w:rPr>
                    <w:t>Monica will</w:t>
                  </w:r>
                  <w:r>
                    <w:rPr>
                      <w:rFonts w:cs="Tahoma"/>
                      <w:sz w:val="22"/>
                      <w:szCs w:val="22"/>
                    </w:rPr>
                    <w:t xml:space="preserve"> get back to TCRHC at next </w:t>
                  </w:r>
                  <w:r w:rsidRPr="00573226">
                    <w:rPr>
                      <w:rFonts w:cs="Tahoma"/>
                      <w:sz w:val="22"/>
                      <w:szCs w:val="22"/>
                    </w:rPr>
                    <w:t xml:space="preserve">meeting with an answer.  </w:t>
                  </w:r>
                  <w:r>
                    <w:rPr>
                      <w:sz w:val="22"/>
                      <w:szCs w:val="22"/>
                    </w:rPr>
                    <w:t xml:space="preserve">Eastpointe MCO housing section is creating jobs for the department due to the overwhelming request for housing. </w:t>
                  </w:r>
                </w:p>
                <w:p w:rsidR="007E5017" w:rsidRDefault="007E5017" w:rsidP="00EA4937">
                  <w:pPr>
                    <w:rPr>
                      <w:sz w:val="22"/>
                      <w:szCs w:val="22"/>
                    </w:rPr>
                  </w:pPr>
                </w:p>
                <w:p w:rsidR="00EA4937" w:rsidRDefault="00EA4937" w:rsidP="00EA4937">
                  <w:pPr>
                    <w:rPr>
                      <w:sz w:val="22"/>
                      <w:szCs w:val="22"/>
                    </w:rPr>
                  </w:pPr>
                  <w:r w:rsidRPr="00573226">
                    <w:rPr>
                      <w:sz w:val="22"/>
                      <w:szCs w:val="22"/>
                    </w:rPr>
                    <w:t>Counties that have a strong COC</w:t>
                  </w:r>
                  <w:r>
                    <w:rPr>
                      <w:sz w:val="22"/>
                      <w:szCs w:val="22"/>
                    </w:rPr>
                    <w:t xml:space="preserve"> Amanda Flores, receives ESG funds for Wilson County.</w:t>
                  </w:r>
                  <w:r w:rsidR="00E745F8">
                    <w:rPr>
                      <w:sz w:val="22"/>
                      <w:szCs w:val="22"/>
                    </w:rPr>
                    <w:t xml:space="preserve"> Committee members opened discussion regarding TCRHC’s merger creating an 8 count joint regional Committee during ESG funding cycle.  Suggestions were made to discontinue merger after 1 year funding period ending 9/30/13. Discussions continued outlining </w:t>
                  </w:r>
                  <w:r w:rsidR="0010284C">
                    <w:rPr>
                      <w:sz w:val="22"/>
                      <w:szCs w:val="22"/>
                    </w:rPr>
                    <w:t>pros</w:t>
                  </w:r>
                  <w:r w:rsidR="00E745F8">
                    <w:rPr>
                      <w:sz w:val="22"/>
                      <w:szCs w:val="22"/>
                    </w:rPr>
                    <w:t xml:space="preserve"> and cons of merger.  Discussion was tabled until next committee meeting.</w:t>
                  </w:r>
                </w:p>
                <w:p w:rsidR="00EA4937" w:rsidRPr="002A671C" w:rsidRDefault="00EA4937" w:rsidP="00EA4937"/>
              </w:tc>
            </w:tr>
          </w:tbl>
          <w:p w:rsidR="00984727" w:rsidRPr="002A671C" w:rsidRDefault="00984727" w:rsidP="007F71BC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7F71BC" w:rsidRPr="002A671C" w:rsidRDefault="007F71BC" w:rsidP="00815AE5"/>
          <w:p w:rsidR="005B7446" w:rsidRPr="002A671C" w:rsidRDefault="005B7446" w:rsidP="00963319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984727" w:rsidP="0058446C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984727" w:rsidRPr="00422E94" w:rsidRDefault="00984727" w:rsidP="00D556E9">
            <w:pPr>
              <w:rPr>
                <w:rFonts w:cs="Tahoma"/>
                <w:sz w:val="22"/>
                <w:szCs w:val="22"/>
              </w:rPr>
            </w:pPr>
          </w:p>
        </w:tc>
      </w:tr>
      <w:tr w:rsidR="00984727" w:rsidRPr="002A671C" w:rsidTr="00963319">
        <w:tblPrEx>
          <w:tblBorders>
            <w:bottom w:val="single" w:sz="12" w:space="0" w:color="999999"/>
          </w:tblBorders>
        </w:tblPrEx>
        <w:trPr>
          <w:gridBefore w:val="1"/>
          <w:wBefore w:w="62" w:type="dxa"/>
          <w:trHeight w:val="180"/>
        </w:trPr>
        <w:tc>
          <w:tcPr>
            <w:tcW w:w="2851" w:type="dxa"/>
            <w:gridSpan w:val="3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F874CB" w:rsidRDefault="00984727" w:rsidP="00963319"/>
        </w:tc>
        <w:tc>
          <w:tcPr>
            <w:tcW w:w="3456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341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5"/>
            </w:pP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422E94" w:rsidRDefault="00D556E9" w:rsidP="009633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 and Time Count</w:t>
            </w:r>
          </w:p>
        </w:tc>
      </w:tr>
      <w:tr w:rsidR="00984727" w:rsidRPr="002A671C" w:rsidTr="00963319">
        <w:trPr>
          <w:gridBefore w:val="1"/>
          <w:wBefore w:w="62" w:type="dxa"/>
          <w:trHeight w:val="699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Default="00E745F8" w:rsidP="00EA4937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Point and Time Count will be</w:t>
            </w:r>
            <w:r w:rsidR="00EA4937">
              <w:rPr>
                <w:rFonts w:cs="Tahoma"/>
                <w:sz w:val="22"/>
                <w:szCs w:val="22"/>
              </w:rPr>
              <w:t xml:space="preserve"> January 30, 2013 6:00pm-6:00pm. All TCRHC members will fill out their forms and fax to Chris Battle, </w:t>
            </w:r>
            <w:r w:rsidR="00EA4937" w:rsidRPr="002A671C">
              <w:rPr>
                <w:sz w:val="22"/>
                <w:szCs w:val="22"/>
              </w:rPr>
              <w:t>United C</w:t>
            </w:r>
            <w:r w:rsidR="00EA4937">
              <w:rPr>
                <w:sz w:val="22"/>
                <w:szCs w:val="22"/>
              </w:rPr>
              <w:t>ommunity</w:t>
            </w:r>
            <w:r w:rsidR="00EA4937" w:rsidRPr="002A671C">
              <w:rPr>
                <w:sz w:val="22"/>
                <w:szCs w:val="22"/>
              </w:rPr>
              <w:t xml:space="preserve"> Ministries</w:t>
            </w:r>
            <w:r w:rsidR="00EA4937">
              <w:rPr>
                <w:sz w:val="22"/>
                <w:szCs w:val="22"/>
              </w:rPr>
              <w:t>. The Rocky Mount Police will do a survey ride, calls and emails</w:t>
            </w:r>
            <w:r w:rsidR="007E5017">
              <w:rPr>
                <w:sz w:val="22"/>
                <w:szCs w:val="22"/>
              </w:rPr>
              <w:t xml:space="preserve"> to agencies, organizations, churches, hospitals and clinics</w:t>
            </w:r>
            <w:r w:rsidR="00EA4937">
              <w:rPr>
                <w:sz w:val="22"/>
                <w:szCs w:val="22"/>
              </w:rPr>
              <w:t xml:space="preserve"> were also done to get the correct data.</w:t>
            </w:r>
          </w:p>
          <w:p w:rsidR="00EF77C4" w:rsidRPr="00D556E9" w:rsidRDefault="00EF77C4" w:rsidP="00D25406">
            <w:pPr>
              <w:rPr>
                <w:rFonts w:cs="Tahoma"/>
                <w:sz w:val="22"/>
                <w:szCs w:val="22"/>
              </w:rPr>
            </w:pPr>
          </w:p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EA4937" w:rsidP="00963319">
            <w:r>
              <w:rPr>
                <w:rFonts w:ascii="Arial" w:hAnsi="Arial" w:cs="Arial"/>
                <w:b/>
                <w:sz w:val="22"/>
                <w:szCs w:val="22"/>
              </w:rPr>
              <w:t>BoS COC Application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5C2398" w:rsidRDefault="00E745F8" w:rsidP="00C06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</w:t>
            </w:r>
            <w:r w:rsidR="00EA4937">
              <w:rPr>
                <w:sz w:val="22"/>
                <w:szCs w:val="22"/>
              </w:rPr>
              <w:t xml:space="preserve"> project</w:t>
            </w:r>
            <w:r>
              <w:rPr>
                <w:sz w:val="22"/>
                <w:szCs w:val="22"/>
              </w:rPr>
              <w:t>s have</w:t>
            </w:r>
            <w:r w:rsidR="00EA4937">
              <w:rPr>
                <w:sz w:val="22"/>
                <w:szCs w:val="22"/>
              </w:rPr>
              <w:t xml:space="preserve"> been submitted.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D25406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D25406" w:rsidRDefault="00D25406" w:rsidP="00963319">
            <w:pPr>
              <w:rPr>
                <w:b/>
              </w:rPr>
            </w:pPr>
            <w:r w:rsidRPr="00D25406">
              <w:rPr>
                <w:rFonts w:ascii="Arial" w:hAnsi="Arial" w:cs="Arial"/>
                <w:b/>
                <w:sz w:val="22"/>
                <w:szCs w:val="22"/>
              </w:rPr>
              <w:t>Ten Year Plan To End Homelessness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D25406" w:rsidP="00963319">
            <w:r w:rsidRPr="005C2398">
              <w:rPr>
                <w:sz w:val="22"/>
                <w:szCs w:val="22"/>
              </w:rPr>
              <w:t>The 10-year Plan to End Homelessness was tabled to next meeting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25406" w:rsidRDefault="00D25406" w:rsidP="00D25406"/>
    <w:tbl>
      <w:tblPr>
        <w:tblpPr w:leftFromText="180" w:rightFromText="180" w:vertAnchor="text" w:horzAnchor="margin" w:tblpX="86" w:tblpY="-26"/>
        <w:tblW w:w="1062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3"/>
        <w:gridCol w:w="9431"/>
      </w:tblGrid>
      <w:tr w:rsidR="00D25406" w:rsidRPr="002A671C" w:rsidTr="00D25406">
        <w:trPr>
          <w:trHeight w:val="360"/>
        </w:trPr>
        <w:tc>
          <w:tcPr>
            <w:tcW w:w="119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D25406" w:rsidRPr="002A671C" w:rsidRDefault="00D25406" w:rsidP="00D25406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431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EA4937" w:rsidRDefault="00D25406" w:rsidP="00D25406">
            <w:pPr>
              <w:rPr>
                <w:b/>
              </w:rPr>
            </w:pPr>
            <w:r w:rsidRPr="00EA4937">
              <w:rPr>
                <w:rFonts w:ascii="Arial" w:hAnsi="Arial" w:cs="Arial"/>
                <w:b/>
                <w:sz w:val="22"/>
                <w:szCs w:val="22"/>
              </w:rPr>
              <w:t>Questions Comments Concerns/ Adjournment</w:t>
            </w:r>
          </w:p>
        </w:tc>
      </w:tr>
      <w:tr w:rsidR="00D25406" w:rsidRPr="002A671C" w:rsidTr="00D25406">
        <w:trPr>
          <w:trHeight w:val="360"/>
        </w:trPr>
        <w:tc>
          <w:tcPr>
            <w:tcW w:w="106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4937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Kriesel, Veterans Residential; is looking for housing resources to house Vets. 57 Homeless Veterans in Nash Edgecombe County in 2012. Division of Veterans for HUD funding for Veterans.</w:t>
            </w:r>
          </w:p>
          <w:p w:rsidR="00EA4937" w:rsidRDefault="00EA4937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open invitation to join the Wilson County Housing Meeting at the Wesley Shelter second Tuesday of the month a 10:00am</w:t>
            </w:r>
          </w:p>
          <w:p w:rsidR="00D25406" w:rsidRPr="002A671C" w:rsidRDefault="00D25406" w:rsidP="00D25406"/>
        </w:tc>
      </w:tr>
    </w:tbl>
    <w:tbl>
      <w:tblPr>
        <w:tblpPr w:leftFromText="180" w:rightFromText="180" w:vertAnchor="text" w:horzAnchor="margin" w:tblpX="86" w:tblpY="65"/>
        <w:tblW w:w="106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30"/>
        <w:gridCol w:w="8286"/>
      </w:tblGrid>
      <w:tr w:rsidR="00061B42" w:rsidRPr="002A671C" w:rsidTr="00061B4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1B42" w:rsidRPr="008B5EBC" w:rsidRDefault="00061B42" w:rsidP="00EA4937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Special notes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B42" w:rsidRPr="008B5EBC" w:rsidRDefault="00061B42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 w:rsidRPr="002A671C">
              <w:rPr>
                <w:sz w:val="22"/>
                <w:szCs w:val="22"/>
              </w:rPr>
              <w:t xml:space="preserve"> United Way</w:t>
            </w:r>
            <w:r>
              <w:rPr>
                <w:sz w:val="22"/>
                <w:szCs w:val="22"/>
              </w:rPr>
              <w:t xml:space="preserve"> Tar River Region New Location on Sunset Avenue</w:t>
            </w:r>
          </w:p>
        </w:tc>
      </w:tr>
      <w:tr w:rsidR="00061B42" w:rsidRPr="002A671C" w:rsidTr="00061B4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1B42" w:rsidRPr="008B5EBC" w:rsidRDefault="00061B42" w:rsidP="00EA4937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Next meeting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B42" w:rsidRPr="008B5EBC" w:rsidRDefault="00061B42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28, 2013</w:t>
            </w:r>
          </w:p>
        </w:tc>
      </w:tr>
      <w:tr w:rsidR="00061B42" w:rsidRPr="002A671C" w:rsidTr="00061B42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1B42" w:rsidRPr="008B5EBC" w:rsidRDefault="00061B42" w:rsidP="00EA4937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Meeting was adjourned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B42" w:rsidRPr="008B5EBC" w:rsidRDefault="00061B42" w:rsidP="00EA4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5:00pm</w:t>
            </w:r>
          </w:p>
        </w:tc>
      </w:tr>
    </w:tbl>
    <w:p w:rsidR="00D25406" w:rsidRDefault="00D25406" w:rsidP="00D25406"/>
    <w:p w:rsidR="00D25406" w:rsidRPr="00D25406" w:rsidRDefault="00D25406" w:rsidP="00D25406"/>
    <w:p w:rsidR="00984727" w:rsidRPr="002A671C" w:rsidRDefault="00984727" w:rsidP="00BB5323"/>
    <w:sectPr w:rsidR="00984727" w:rsidRPr="002A671C" w:rsidSect="00CB6A94">
      <w:type w:val="continuous"/>
      <w:pgSz w:w="12240" w:h="15840" w:code="1"/>
      <w:pgMar w:top="81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AF6"/>
    <w:multiLevelType w:val="hybridMultilevel"/>
    <w:tmpl w:val="90B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A"/>
    <w:rsid w:val="000145A5"/>
    <w:rsid w:val="00043514"/>
    <w:rsid w:val="00061B42"/>
    <w:rsid w:val="0010284C"/>
    <w:rsid w:val="001350E5"/>
    <w:rsid w:val="00174F49"/>
    <w:rsid w:val="001870F4"/>
    <w:rsid w:val="0020148E"/>
    <w:rsid w:val="00212685"/>
    <w:rsid w:val="002138F0"/>
    <w:rsid w:val="00250B59"/>
    <w:rsid w:val="002A671C"/>
    <w:rsid w:val="002D1DA6"/>
    <w:rsid w:val="00350245"/>
    <w:rsid w:val="00417272"/>
    <w:rsid w:val="00422E94"/>
    <w:rsid w:val="00456620"/>
    <w:rsid w:val="00495E0E"/>
    <w:rsid w:val="004A243B"/>
    <w:rsid w:val="005052C5"/>
    <w:rsid w:val="005079B5"/>
    <w:rsid w:val="00531002"/>
    <w:rsid w:val="00531B21"/>
    <w:rsid w:val="00573263"/>
    <w:rsid w:val="0058446C"/>
    <w:rsid w:val="005B7446"/>
    <w:rsid w:val="005C2398"/>
    <w:rsid w:val="00676668"/>
    <w:rsid w:val="00692553"/>
    <w:rsid w:val="007554A1"/>
    <w:rsid w:val="007C174F"/>
    <w:rsid w:val="007E5017"/>
    <w:rsid w:val="007F71BC"/>
    <w:rsid w:val="00815AE5"/>
    <w:rsid w:val="0085168B"/>
    <w:rsid w:val="008755BA"/>
    <w:rsid w:val="0088392C"/>
    <w:rsid w:val="00894FAA"/>
    <w:rsid w:val="008B5EBC"/>
    <w:rsid w:val="008F49C0"/>
    <w:rsid w:val="00917CB4"/>
    <w:rsid w:val="00963319"/>
    <w:rsid w:val="00984727"/>
    <w:rsid w:val="00987202"/>
    <w:rsid w:val="009A1694"/>
    <w:rsid w:val="009C2AE3"/>
    <w:rsid w:val="009F1AC4"/>
    <w:rsid w:val="00A2633F"/>
    <w:rsid w:val="00A266EA"/>
    <w:rsid w:val="00AC1090"/>
    <w:rsid w:val="00AE3851"/>
    <w:rsid w:val="00B84015"/>
    <w:rsid w:val="00BB28F4"/>
    <w:rsid w:val="00BB5323"/>
    <w:rsid w:val="00C0606E"/>
    <w:rsid w:val="00C166AB"/>
    <w:rsid w:val="00C97365"/>
    <w:rsid w:val="00CB3760"/>
    <w:rsid w:val="00CB6A94"/>
    <w:rsid w:val="00CE6342"/>
    <w:rsid w:val="00CF7C93"/>
    <w:rsid w:val="00D25406"/>
    <w:rsid w:val="00D556E9"/>
    <w:rsid w:val="00D621F4"/>
    <w:rsid w:val="00E43BAB"/>
    <w:rsid w:val="00E4591C"/>
    <w:rsid w:val="00E60E43"/>
    <w:rsid w:val="00E71DBA"/>
    <w:rsid w:val="00E745F8"/>
    <w:rsid w:val="00EA2581"/>
    <w:rsid w:val="00EA4937"/>
    <w:rsid w:val="00EF77C4"/>
    <w:rsid w:val="00F155E1"/>
    <w:rsid w:val="00F61BF5"/>
    <w:rsid w:val="00F64D43"/>
    <w:rsid w:val="00F8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Microsoft Corporation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cp:lastPrinted>2004-01-21T16:22:00Z</cp:lastPrinted>
  <dcterms:created xsi:type="dcterms:W3CDTF">2013-10-15T15:18:00Z</dcterms:created>
  <dcterms:modified xsi:type="dcterms:W3CDTF">2013-10-15T15:18:00Z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