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59EB7D34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D1408F">
        <w:rPr>
          <w:rFonts w:cstheme="minorHAnsi"/>
          <w:b/>
          <w:sz w:val="28"/>
          <w:szCs w:val="24"/>
        </w:rPr>
        <w:t>September 6</w:t>
      </w:r>
      <w:bookmarkStart w:id="0" w:name="_GoBack"/>
      <w:bookmarkEnd w:id="0"/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83F8681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597DC5">
        <w:rPr>
          <w:rFonts w:cstheme="minorHAnsi"/>
          <w:b/>
          <w:sz w:val="28"/>
          <w:szCs w:val="24"/>
        </w:rPr>
        <w:t>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66D6D499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4BCE02AD" w14:textId="2B610FB1" w:rsidR="001C27D5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394976A6" w14:textId="4D50884A" w:rsidR="001C27D5" w:rsidRDefault="00E06A61" w:rsidP="00C25A11">
            <w:r>
              <w:t>David.carr@abccm.org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D1408F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D1408F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D1408F" w:rsidP="00C25A11">
            <w:hyperlink r:id="rId11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74D09B55" w:rsidR="007728D1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Bindewald</w:t>
            </w:r>
            <w:proofErr w:type="spellEnd"/>
          </w:p>
        </w:tc>
        <w:tc>
          <w:tcPr>
            <w:tcW w:w="2974" w:type="dxa"/>
          </w:tcPr>
          <w:p w14:paraId="173C4131" w14:textId="65D2C0A6" w:rsidR="007728D1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and Family Resource Center</w:t>
            </w:r>
          </w:p>
        </w:tc>
        <w:tc>
          <w:tcPr>
            <w:tcW w:w="4603" w:type="dxa"/>
          </w:tcPr>
          <w:p w14:paraId="7D9DA98C" w14:textId="379885E4" w:rsidR="007728D1" w:rsidRDefault="0040366F" w:rsidP="00C25A11">
            <w:r>
              <w:t>reneeb@childrenandfamily.org</w:t>
            </w:r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45CEEF31" w:rsidR="007728D1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0BF8E85A" w14:textId="13DA754C" w:rsidR="007728D1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66F683DC" w14:textId="79B567B8" w:rsidR="007728D1" w:rsidRDefault="00D1408F" w:rsidP="00C748E8">
            <w:hyperlink r:id="rId12" w:history="1">
              <w:r w:rsidR="00E06A61" w:rsidRPr="004D5A98">
                <w:rPr>
                  <w:rStyle w:val="Hyperlink"/>
                </w:rPr>
                <w:t>kcarr@wcca.net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08903020" w:rsidR="007728D1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154A0F52" w14:textId="48BF5CEA" w:rsidR="007728D1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53A8325" w14:textId="4900FA4F" w:rsidR="007728D1" w:rsidRDefault="00E06A61" w:rsidP="00C25A11">
            <w:r>
              <w:t>rhoward@thrive4health.org</w:t>
            </w:r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E770CED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2281932A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65E58516" w:rsidR="001C27D5" w:rsidRPr="008C7FD0" w:rsidRDefault="00D1408F" w:rsidP="00DC54E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597DC5"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0C7F62C8" w:rsidR="001C27D5" w:rsidRPr="008C7FD0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Sioux Free</w:t>
            </w:r>
          </w:p>
        </w:tc>
        <w:tc>
          <w:tcPr>
            <w:tcW w:w="2974" w:type="dxa"/>
          </w:tcPr>
          <w:p w14:paraId="53E47A2A" w14:textId="4486DCAB" w:rsidR="001C27D5" w:rsidRPr="008C7FD0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7AA4E758" w14:textId="23642AE3" w:rsidR="001C27D5" w:rsidRPr="008C7FD0" w:rsidRDefault="00D1408F" w:rsidP="001C27D5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40366F" w:rsidRPr="00124BCF">
                <w:rPr>
                  <w:rStyle w:val="Hyperlink"/>
                  <w:rFonts w:cstheme="minorHAnsi"/>
                  <w:sz w:val="24"/>
                  <w:szCs w:val="24"/>
                </w:rPr>
                <w:t>sioux@pisgahlegal.org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487F74AF" w:rsidR="00C748E8" w:rsidRDefault="00E06A61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cstheme="minorHAnsi"/>
                <w:sz w:val="24"/>
                <w:szCs w:val="24"/>
              </w:rPr>
              <w:t>Yurchak</w:t>
            </w:r>
            <w:proofErr w:type="spellEnd"/>
          </w:p>
        </w:tc>
        <w:tc>
          <w:tcPr>
            <w:tcW w:w="2974" w:type="dxa"/>
          </w:tcPr>
          <w:p w14:paraId="6A7C0AD2" w14:textId="6AC219A1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Preservation Service</w:t>
            </w:r>
          </w:p>
        </w:tc>
        <w:tc>
          <w:tcPr>
            <w:tcW w:w="4603" w:type="dxa"/>
          </w:tcPr>
          <w:p w14:paraId="33B808CF" w14:textId="3A35A7B2" w:rsidR="00C748E8" w:rsidRDefault="00D1408F" w:rsidP="00C25A11">
            <w:hyperlink r:id="rId15" w:history="1">
              <w:r w:rsidR="00E06A61" w:rsidRPr="004D5A98">
                <w:rPr>
                  <w:rStyle w:val="Hyperlink"/>
                </w:rPr>
                <w:t>joe.yurchak@pathways.com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49697131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04353250" w14:textId="7318B33F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07D7CFE7" w14:textId="3CB3D059" w:rsidR="00C748E8" w:rsidRDefault="00D1408F" w:rsidP="00C25A11">
            <w:hyperlink r:id="rId16" w:history="1">
              <w:r w:rsidR="00E06A61" w:rsidRPr="004D5A98">
                <w:rPr>
                  <w:rStyle w:val="Hyperlink"/>
                </w:rPr>
                <w:t>Brenda.ploss@nccommerce.com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42196720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Karen Lundquist</w:t>
            </w:r>
          </w:p>
        </w:tc>
        <w:tc>
          <w:tcPr>
            <w:tcW w:w="2974" w:type="dxa"/>
          </w:tcPr>
          <w:p w14:paraId="3D5A0314" w14:textId="26564FCC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</w:t>
            </w:r>
          </w:p>
        </w:tc>
        <w:tc>
          <w:tcPr>
            <w:tcW w:w="4603" w:type="dxa"/>
          </w:tcPr>
          <w:p w14:paraId="4134ED08" w14:textId="6027A5C8" w:rsidR="00C748E8" w:rsidRDefault="00D1408F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E06A61" w:rsidRPr="004D5A98">
                <w:rPr>
                  <w:rStyle w:val="Hyperlink"/>
                  <w:rFonts w:cstheme="minorHAnsi"/>
                  <w:sz w:val="24"/>
                  <w:szCs w:val="24"/>
                </w:rPr>
                <w:t>karenquist@outlook.com</w:t>
              </w:r>
            </w:hyperlink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195E82B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3BAD5E0C" w14:textId="52523259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04FDC6F5" w14:textId="329BF3BA" w:rsidR="00C748E8" w:rsidRDefault="00D1408F" w:rsidP="00C748E8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40366F" w:rsidRPr="00124BCF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3D1F4678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Carrington Cosby</w:t>
            </w:r>
          </w:p>
        </w:tc>
        <w:tc>
          <w:tcPr>
            <w:tcW w:w="2974" w:type="dxa"/>
          </w:tcPr>
          <w:p w14:paraId="3C497881" w14:textId="78C81D19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69A0BA90" w14:textId="31F97B4D" w:rsidR="00C748E8" w:rsidRDefault="00E06A61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ccosby@thrive4health.org</w:t>
            </w:r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65ED320D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70D452F5" w14:textId="4AA6A61E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1C7F87F4" w14:textId="232C019B" w:rsidR="00C748E8" w:rsidRDefault="00597DC5" w:rsidP="00DC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jennifer@safetransylvania.org</w:t>
            </w:r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6010D60E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5AC06AC2" w14:textId="4C6C9AD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2CC7D14" w14:textId="2B619531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Mindy.reid@vayahealth.com</w:t>
            </w:r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1BA50F0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2F532AD9" w14:textId="1AA8C29C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</w:t>
            </w:r>
          </w:p>
        </w:tc>
        <w:tc>
          <w:tcPr>
            <w:tcW w:w="4603" w:type="dxa"/>
          </w:tcPr>
          <w:p w14:paraId="249F9D4D" w14:textId="596226CB" w:rsidR="00C748E8" w:rsidRDefault="00E06A61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brevardconnect@gmail.com</w:t>
            </w:r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373037A5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Drum</w:t>
            </w:r>
          </w:p>
        </w:tc>
        <w:tc>
          <w:tcPr>
            <w:tcW w:w="2974" w:type="dxa"/>
          </w:tcPr>
          <w:p w14:paraId="1F6DD7BD" w14:textId="6922C84A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53FA313F" w14:textId="4C82A71D" w:rsidR="00C748E8" w:rsidRDefault="0040366F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Jennifer.drum@nccommerce.com</w:t>
            </w:r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768BB978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32CEC07E" w14:textId="6B34034F" w:rsidR="00C748E8" w:rsidRDefault="0040366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40BB71A3" w14:textId="21703393" w:rsidR="00C748E8" w:rsidRDefault="00D1408F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40366F" w:rsidRPr="00124BCF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784897EB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09B15254" w14:textId="37AF3EB9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4603" w:type="dxa"/>
          </w:tcPr>
          <w:p w14:paraId="72B01B68" w14:textId="6172AF85" w:rsidR="00C748E8" w:rsidRDefault="00D1408F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E06A61" w:rsidRPr="004D5A98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2534D236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2ECD64E7" w14:textId="46ED29B8" w:rsidR="00C748E8" w:rsidRDefault="00E06A61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TCS</w:t>
            </w:r>
          </w:p>
        </w:tc>
        <w:tc>
          <w:tcPr>
            <w:tcW w:w="4603" w:type="dxa"/>
          </w:tcPr>
          <w:p w14:paraId="18A4C5B1" w14:textId="5B2EDD24" w:rsidR="00C748E8" w:rsidRDefault="00D1408F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E06A61" w:rsidRPr="004D5A98">
                <w:rPr>
                  <w:rStyle w:val="Hyperlink"/>
                  <w:rFonts w:cstheme="minorHAnsi"/>
                  <w:sz w:val="24"/>
                  <w:szCs w:val="24"/>
                </w:rPr>
                <w:t>bbranaga@tcsnc.org</w:t>
              </w:r>
            </w:hyperlink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95FCB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366F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1408F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06A61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llt@hendersoncountydss.org" TargetMode="External"/><Relationship Id="rId18" Type="http://schemas.openxmlformats.org/officeDocument/2006/relationships/hyperlink" Target="mailto:kmartin@thrive4health.org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mailto:bbranaga@tcsnc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carr@wcca.net" TargetMode="External"/><Relationship Id="rId17" Type="http://schemas.openxmlformats.org/officeDocument/2006/relationships/hyperlink" Target="mailto:karenquist@outlook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Brenda.ploss@nccommerce.com" TargetMode="External"/><Relationship Id="rId20" Type="http://schemas.openxmlformats.org/officeDocument/2006/relationships/hyperlink" Target="mailto:smiller@tcsnc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oe.yurchak@pathways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jackie@sharinghouse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sioux@pisgahlegal.or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AAE-6496-4CA1-B2CF-5D068FEB1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B43B0-F61B-469D-8685-B0651430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4</cp:revision>
  <cp:lastPrinted>2014-04-22T19:37:00Z</cp:lastPrinted>
  <dcterms:created xsi:type="dcterms:W3CDTF">2018-09-07T12:55:00Z</dcterms:created>
  <dcterms:modified xsi:type="dcterms:W3CDTF">2018-10-03T18:23:00Z</dcterms:modified>
</cp:coreProperties>
</file>