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C813" w14:textId="661F1605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51D3983B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597DC5">
        <w:rPr>
          <w:rFonts w:cstheme="minorHAnsi"/>
          <w:b/>
          <w:sz w:val="28"/>
          <w:szCs w:val="24"/>
        </w:rPr>
        <w:t>June 7</w:t>
      </w:r>
      <w:r w:rsidR="00C748E8">
        <w:rPr>
          <w:rFonts w:cstheme="minorHAnsi"/>
          <w:b/>
          <w:sz w:val="28"/>
          <w:szCs w:val="24"/>
        </w:rPr>
        <w:t>, 2018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783F8681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</w:t>
      </w:r>
      <w:r w:rsidR="00C748E8">
        <w:rPr>
          <w:rFonts w:cstheme="minorHAnsi"/>
          <w:b/>
          <w:sz w:val="28"/>
          <w:szCs w:val="24"/>
        </w:rPr>
        <w:t xml:space="preserve">ting Facilitated By:  </w:t>
      </w:r>
      <w:r w:rsidR="00597DC5">
        <w:rPr>
          <w:rFonts w:cstheme="minorHAnsi"/>
          <w:b/>
          <w:sz w:val="28"/>
          <w:szCs w:val="24"/>
        </w:rPr>
        <w:t>Trina Hill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4"/>
        <w:gridCol w:w="5976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702E0276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  <w:r w:rsidR="00136DBC">
              <w:rPr>
                <w:rFonts w:cstheme="minorHAnsi"/>
                <w:sz w:val="24"/>
                <w:szCs w:val="24"/>
              </w:rPr>
              <w:t>&amp; Webmaster</w:t>
            </w:r>
          </w:p>
        </w:tc>
        <w:tc>
          <w:tcPr>
            <w:tcW w:w="6138" w:type="dxa"/>
          </w:tcPr>
          <w:p w14:paraId="3F50E619" w14:textId="27EAA7A4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1361BBAA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0D2D9CCE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6F709F99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</w:p>
        </w:tc>
        <w:tc>
          <w:tcPr>
            <w:tcW w:w="6138" w:type="dxa"/>
          </w:tcPr>
          <w:p w14:paraId="7ADE3293" w14:textId="0C63A11A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1B629803" w:rsidR="005B7AF2" w:rsidRDefault="000441BD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Grymes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  <w:tr w:rsidR="00136DBC" w14:paraId="4AC6BB6E" w14:textId="77777777" w:rsidTr="00880C6B">
        <w:tc>
          <w:tcPr>
            <w:tcW w:w="3438" w:type="dxa"/>
          </w:tcPr>
          <w:p w14:paraId="1C06E586" w14:textId="45114FF7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4FA0115B" w14:textId="44358AE0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</w:tr>
      <w:tr w:rsidR="00136DBC" w14:paraId="2FFE2748" w14:textId="77777777" w:rsidTr="00880C6B">
        <w:tc>
          <w:tcPr>
            <w:tcW w:w="3438" w:type="dxa"/>
          </w:tcPr>
          <w:p w14:paraId="09D94F0C" w14:textId="4435BAC4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 Lead</w:t>
            </w:r>
          </w:p>
        </w:tc>
        <w:tc>
          <w:tcPr>
            <w:tcW w:w="6138" w:type="dxa"/>
          </w:tcPr>
          <w:p w14:paraId="70BA23D9" w14:textId="5C4AC13A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Kerr </w:t>
            </w:r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10873B4D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4E794FFF" w14:textId="3E7C66F4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&amp; secretary</w:t>
            </w:r>
          </w:p>
        </w:tc>
        <w:tc>
          <w:tcPr>
            <w:tcW w:w="4603" w:type="dxa"/>
          </w:tcPr>
          <w:p w14:paraId="1EFEBE15" w14:textId="41EB5408" w:rsidR="007728D1" w:rsidRDefault="00C748E8" w:rsidP="00C748E8">
            <w:r>
              <w:t>cshapenote@hotmail.com</w:t>
            </w:r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26C69EB6" w:rsidR="001C27D5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Kathleen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2974" w:type="dxa"/>
          </w:tcPr>
          <w:p w14:paraId="4BCE02AD" w14:textId="38E4B04C" w:rsidR="001C27D5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394976A6" w14:textId="0815EC6B" w:rsidR="001C27D5" w:rsidRDefault="00597DC5" w:rsidP="00C25A11">
            <w:r>
              <w:t>k.carr@wcca.net</w:t>
            </w:r>
          </w:p>
        </w:tc>
      </w:tr>
      <w:tr w:rsidR="007728D1" w14:paraId="5F1AA323" w14:textId="77777777" w:rsidTr="0075310E">
        <w:tc>
          <w:tcPr>
            <w:tcW w:w="1891" w:type="dxa"/>
          </w:tcPr>
          <w:p w14:paraId="427C02B5" w14:textId="6C1C0216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 Albright</w:t>
            </w:r>
          </w:p>
        </w:tc>
        <w:tc>
          <w:tcPr>
            <w:tcW w:w="2974" w:type="dxa"/>
          </w:tcPr>
          <w:p w14:paraId="2A80B505" w14:textId="5A54D002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26AD3D6F" w14:textId="4C2B3D6D" w:rsidR="007728D1" w:rsidRDefault="002E5E2D" w:rsidP="00C25A11">
            <w:hyperlink r:id="rId9" w:history="1">
              <w:r w:rsidR="000A1390" w:rsidRPr="0029097A">
                <w:rPr>
                  <w:rStyle w:val="Hyperlink"/>
                </w:rPr>
                <w:t>aalbright@thrive4health.org</w:t>
              </w:r>
            </w:hyperlink>
          </w:p>
        </w:tc>
      </w:tr>
      <w:tr w:rsidR="001C27D5" w14:paraId="12D30093" w14:textId="77777777" w:rsidTr="0075310E">
        <w:tc>
          <w:tcPr>
            <w:tcW w:w="1891" w:type="dxa"/>
          </w:tcPr>
          <w:p w14:paraId="6BDB944F" w14:textId="48961D80" w:rsidR="001C27D5" w:rsidRDefault="009E0FE9" w:rsidP="009E0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61D595E1" w14:textId="41F6A379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59E3CA41" w14:textId="19062B3A" w:rsidR="001C27D5" w:rsidRDefault="002E5E2D" w:rsidP="00C25A11">
            <w:hyperlink r:id="rId10" w:history="1">
              <w:r w:rsidR="00731CEF" w:rsidRPr="00E973F7">
                <w:rPr>
                  <w:rStyle w:val="Hyperlink"/>
                </w:rPr>
                <w:t>Emily@havenoftc.org</w:t>
              </w:r>
            </w:hyperlink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35509C42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Alyce Knaflich</w:t>
            </w:r>
          </w:p>
        </w:tc>
        <w:tc>
          <w:tcPr>
            <w:tcW w:w="2974" w:type="dxa"/>
          </w:tcPr>
          <w:p w14:paraId="1FDA3BB5" w14:textId="03B55B34" w:rsidR="001C27D5" w:rsidRDefault="000441BD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Homes</w:t>
            </w:r>
          </w:p>
        </w:tc>
        <w:tc>
          <w:tcPr>
            <w:tcW w:w="4603" w:type="dxa"/>
          </w:tcPr>
          <w:p w14:paraId="123164B3" w14:textId="0B0928E1" w:rsidR="001C27D5" w:rsidRDefault="002E5E2D" w:rsidP="00C25A11">
            <w:hyperlink r:id="rId11" w:history="1">
              <w:r w:rsidR="000441BD" w:rsidRPr="00220D45">
                <w:rPr>
                  <w:rStyle w:val="Hyperlink"/>
                </w:rPr>
                <w:t>aurahome.alyce@gmail.com</w:t>
              </w:r>
            </w:hyperlink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5516961E" w:rsidR="007728D1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Ploss</w:t>
            </w:r>
            <w:proofErr w:type="spellEnd"/>
          </w:p>
        </w:tc>
        <w:tc>
          <w:tcPr>
            <w:tcW w:w="2974" w:type="dxa"/>
          </w:tcPr>
          <w:p w14:paraId="173C4131" w14:textId="751CFAD4" w:rsidR="007728D1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7D9DA98C" w14:textId="36D9DDFF" w:rsidR="007728D1" w:rsidRDefault="00597DC5" w:rsidP="00C25A11">
            <w:hyperlink r:id="rId12" w:history="1">
              <w:r w:rsidRPr="009E48AF">
                <w:rPr>
                  <w:rStyle w:val="Hyperlink"/>
                </w:rPr>
                <w:t>Brenda.ploss@nccommerce.com</w:t>
              </w:r>
            </w:hyperlink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34079C39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Meredith Malpass</w:t>
            </w:r>
          </w:p>
        </w:tc>
        <w:tc>
          <w:tcPr>
            <w:tcW w:w="2974" w:type="dxa"/>
          </w:tcPr>
          <w:p w14:paraId="0BF8E85A" w14:textId="261E792A" w:rsidR="007728D1" w:rsidRDefault="000A139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603" w:type="dxa"/>
          </w:tcPr>
          <w:p w14:paraId="66F683DC" w14:textId="0B58D64F" w:rsidR="007728D1" w:rsidRDefault="002E5E2D" w:rsidP="00C748E8">
            <w:hyperlink r:id="rId13" w:history="1">
              <w:r w:rsidR="000A1390" w:rsidRPr="0029097A">
                <w:rPr>
                  <w:rStyle w:val="Hyperlink"/>
                </w:rPr>
                <w:t>Meredith.malpass@va.gov</w:t>
              </w:r>
            </w:hyperlink>
          </w:p>
        </w:tc>
      </w:tr>
      <w:tr w:rsidR="007728D1" w14:paraId="40C611C9" w14:textId="77777777" w:rsidTr="0075310E">
        <w:tc>
          <w:tcPr>
            <w:tcW w:w="1891" w:type="dxa"/>
          </w:tcPr>
          <w:p w14:paraId="781D40C0" w14:textId="50333C2C" w:rsidR="007728D1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Allen McNeill</w:t>
            </w:r>
          </w:p>
        </w:tc>
        <w:tc>
          <w:tcPr>
            <w:tcW w:w="2974" w:type="dxa"/>
          </w:tcPr>
          <w:p w14:paraId="154A0F52" w14:textId="1DFB4869" w:rsidR="007728D1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Henderson Co. Planning</w:t>
            </w:r>
          </w:p>
        </w:tc>
        <w:tc>
          <w:tcPr>
            <w:tcW w:w="4603" w:type="dxa"/>
          </w:tcPr>
          <w:p w14:paraId="553A8325" w14:textId="1B61E6AF" w:rsidR="007728D1" w:rsidRDefault="00597DC5" w:rsidP="00C25A11">
            <w:hyperlink r:id="rId14" w:history="1">
              <w:r w:rsidRPr="009E48AF">
                <w:rPr>
                  <w:rStyle w:val="Hyperlink"/>
                </w:rPr>
                <w:t>amcneil@hendersoncountync.org</w:t>
              </w:r>
            </w:hyperlink>
          </w:p>
        </w:tc>
      </w:tr>
      <w:tr w:rsidR="001C27D5" w14:paraId="063BAAE9" w14:textId="5B5CED19" w:rsidTr="0075310E">
        <w:tc>
          <w:tcPr>
            <w:tcW w:w="1891" w:type="dxa"/>
          </w:tcPr>
          <w:p w14:paraId="74A076E3" w14:textId="3E770CED" w:rsidR="001C27D5" w:rsidRPr="008C7FD0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4AFDD0AF" w14:textId="2281932A" w:rsidR="001C27D5" w:rsidRPr="008C7FD0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603" w:type="dxa"/>
          </w:tcPr>
          <w:p w14:paraId="1700BE23" w14:textId="65E58516" w:rsidR="001C27D5" w:rsidRPr="008C7FD0" w:rsidRDefault="00597DC5" w:rsidP="00DC54EC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Pr="009E48AF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1C27D5" w14:paraId="7F2F90F2" w14:textId="128B0754" w:rsidTr="0075310E">
        <w:tc>
          <w:tcPr>
            <w:tcW w:w="1891" w:type="dxa"/>
          </w:tcPr>
          <w:p w14:paraId="3A185E3F" w14:textId="4C02B6B7" w:rsidR="001C27D5" w:rsidRPr="008C7FD0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Anthony McMinn</w:t>
            </w:r>
          </w:p>
        </w:tc>
        <w:tc>
          <w:tcPr>
            <w:tcW w:w="2974" w:type="dxa"/>
          </w:tcPr>
          <w:p w14:paraId="53E47A2A" w14:textId="52F4C8E9" w:rsidR="001C27D5" w:rsidRPr="008C7FD0" w:rsidRDefault="00597DC5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H’ville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Rescue Mission</w:t>
            </w:r>
          </w:p>
        </w:tc>
        <w:tc>
          <w:tcPr>
            <w:tcW w:w="4603" w:type="dxa"/>
          </w:tcPr>
          <w:p w14:paraId="7AA4E758" w14:textId="65B2BE0F" w:rsidR="001C27D5" w:rsidRPr="008C7FD0" w:rsidRDefault="00597DC5" w:rsidP="001C27D5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Pr="009E48AF">
                <w:rPr>
                  <w:rStyle w:val="Hyperlink"/>
                  <w:rFonts w:cstheme="minorHAnsi"/>
                  <w:sz w:val="24"/>
                  <w:szCs w:val="24"/>
                </w:rPr>
                <w:t>minseven@cytechcis.net</w:t>
              </w:r>
            </w:hyperlink>
          </w:p>
        </w:tc>
      </w:tr>
      <w:tr w:rsidR="00C748E8" w14:paraId="3636C3F8" w14:textId="77777777" w:rsidTr="0075310E">
        <w:tc>
          <w:tcPr>
            <w:tcW w:w="1891" w:type="dxa"/>
          </w:tcPr>
          <w:p w14:paraId="5260E69E" w14:textId="2C1F3569" w:rsidR="00C748E8" w:rsidRDefault="00597DC5" w:rsidP="0061288B">
            <w:pPr>
              <w:tabs>
                <w:tab w:val="left" w:pos="1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Shock</w:t>
            </w:r>
          </w:p>
        </w:tc>
        <w:tc>
          <w:tcPr>
            <w:tcW w:w="2974" w:type="dxa"/>
          </w:tcPr>
          <w:p w14:paraId="6A7C0AD2" w14:textId="487AD1A9" w:rsidR="00C748E8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Free Clinics</w:t>
            </w:r>
          </w:p>
        </w:tc>
        <w:tc>
          <w:tcPr>
            <w:tcW w:w="4603" w:type="dxa"/>
          </w:tcPr>
          <w:p w14:paraId="33B808CF" w14:textId="3856887C" w:rsidR="00C748E8" w:rsidRDefault="00597DC5" w:rsidP="00C25A11">
            <w:hyperlink r:id="rId17" w:history="1">
              <w:r w:rsidRPr="009E48AF">
                <w:rPr>
                  <w:rStyle w:val="Hyperlink"/>
                </w:rPr>
                <w:t>eshock@thefreeclinics.org</w:t>
              </w:r>
            </w:hyperlink>
          </w:p>
        </w:tc>
      </w:tr>
      <w:tr w:rsidR="00C748E8" w14:paraId="7D4F842A" w14:textId="77777777" w:rsidTr="0075310E">
        <w:tc>
          <w:tcPr>
            <w:tcW w:w="1891" w:type="dxa"/>
          </w:tcPr>
          <w:p w14:paraId="190C340A" w14:textId="53270688" w:rsidR="00C748E8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Nancy Blanchard</w:t>
            </w:r>
          </w:p>
        </w:tc>
        <w:tc>
          <w:tcPr>
            <w:tcW w:w="2974" w:type="dxa"/>
          </w:tcPr>
          <w:p w14:paraId="04353250" w14:textId="61AB8E49" w:rsidR="00C748E8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 Ridge Prison Ministry</w:t>
            </w:r>
          </w:p>
        </w:tc>
        <w:tc>
          <w:tcPr>
            <w:tcW w:w="4603" w:type="dxa"/>
          </w:tcPr>
          <w:p w14:paraId="07D7CFE7" w14:textId="7CBC0EBC" w:rsidR="00C748E8" w:rsidRDefault="00597DC5" w:rsidP="00C25A11">
            <w:r>
              <w:t>glorifiedchurchgirl@hotmail.com</w:t>
            </w:r>
          </w:p>
        </w:tc>
      </w:tr>
      <w:tr w:rsidR="00C748E8" w14:paraId="267632C9" w14:textId="77777777" w:rsidTr="0075310E">
        <w:tc>
          <w:tcPr>
            <w:tcW w:w="1891" w:type="dxa"/>
          </w:tcPr>
          <w:p w14:paraId="4D331FDB" w14:textId="48305B4B" w:rsidR="00C748E8" w:rsidRDefault="00597DC5" w:rsidP="00C25A1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Charlotte Davis</w:t>
            </w:r>
          </w:p>
        </w:tc>
        <w:tc>
          <w:tcPr>
            <w:tcW w:w="2974" w:type="dxa"/>
          </w:tcPr>
          <w:p w14:paraId="3D5A0314" w14:textId="2F08C37C" w:rsidR="00C748E8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4134ED08" w14:textId="00599FF3" w:rsidR="00C748E8" w:rsidRDefault="00597DC5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cedavis@wcca.net</w:t>
            </w:r>
          </w:p>
        </w:tc>
      </w:tr>
      <w:tr w:rsidR="00C748E8" w14:paraId="16C65B41" w14:textId="77777777" w:rsidTr="0075310E">
        <w:tc>
          <w:tcPr>
            <w:tcW w:w="1891" w:type="dxa"/>
          </w:tcPr>
          <w:p w14:paraId="08B8FC22" w14:textId="496DBBD0" w:rsidR="00C748E8" w:rsidRDefault="00B410B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Madison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Dossey</w:t>
            </w:r>
            <w:proofErr w:type="spellEnd"/>
          </w:p>
        </w:tc>
        <w:tc>
          <w:tcPr>
            <w:tcW w:w="2974" w:type="dxa"/>
          </w:tcPr>
          <w:p w14:paraId="3BAD5E0C" w14:textId="37DD5EF7" w:rsidR="00C748E8" w:rsidRDefault="0016303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Brevard Housing Authority</w:t>
            </w:r>
          </w:p>
        </w:tc>
        <w:tc>
          <w:tcPr>
            <w:tcW w:w="4603" w:type="dxa"/>
          </w:tcPr>
          <w:p w14:paraId="04FDC6F5" w14:textId="7006BDD4" w:rsidR="00C748E8" w:rsidRDefault="002E5E2D" w:rsidP="00C748E8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B410BA" w:rsidRPr="00B40120">
                <w:rPr>
                  <w:rStyle w:val="Hyperlink"/>
                  <w:rFonts w:cstheme="minorHAnsi"/>
                  <w:sz w:val="24"/>
                  <w:szCs w:val="24"/>
                </w:rPr>
                <w:t>mdossey@haca.org</w:t>
              </w:r>
            </w:hyperlink>
          </w:p>
        </w:tc>
      </w:tr>
      <w:tr w:rsidR="00C748E8" w14:paraId="56220E03" w14:textId="77777777" w:rsidTr="0075310E">
        <w:tc>
          <w:tcPr>
            <w:tcW w:w="1891" w:type="dxa"/>
          </w:tcPr>
          <w:p w14:paraId="6DB7B938" w14:textId="46BEF0C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Madeline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Offen</w:t>
            </w:r>
            <w:proofErr w:type="spellEnd"/>
          </w:p>
        </w:tc>
        <w:tc>
          <w:tcPr>
            <w:tcW w:w="2974" w:type="dxa"/>
          </w:tcPr>
          <w:p w14:paraId="3C497881" w14:textId="78E070E9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69A0BA90" w14:textId="43D1A1A6" w:rsidR="00C748E8" w:rsidRDefault="002E5E2D" w:rsidP="001F75EC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C748E8" w:rsidRPr="0002339A">
                <w:rPr>
                  <w:rStyle w:val="Hyperlink"/>
                  <w:rFonts w:cstheme="minorHAnsi"/>
                  <w:sz w:val="24"/>
                  <w:szCs w:val="24"/>
                </w:rPr>
                <w:t>madeline@pisgahlegal.org</w:t>
              </w:r>
            </w:hyperlink>
          </w:p>
        </w:tc>
      </w:tr>
      <w:tr w:rsidR="00C748E8" w14:paraId="638F545C" w14:textId="77777777" w:rsidTr="0075310E">
        <w:tc>
          <w:tcPr>
            <w:tcW w:w="1891" w:type="dxa"/>
          </w:tcPr>
          <w:p w14:paraId="7F260680" w14:textId="65ED320D" w:rsidR="00C748E8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Kerr</w:t>
            </w:r>
          </w:p>
        </w:tc>
        <w:tc>
          <w:tcPr>
            <w:tcW w:w="2974" w:type="dxa"/>
          </w:tcPr>
          <w:p w14:paraId="70D452F5" w14:textId="4AA6A61E" w:rsidR="00C748E8" w:rsidRDefault="00597DC5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 Transylvania</w:t>
            </w:r>
          </w:p>
        </w:tc>
        <w:tc>
          <w:tcPr>
            <w:tcW w:w="4603" w:type="dxa"/>
          </w:tcPr>
          <w:p w14:paraId="1C7F87F4" w14:textId="232C019B" w:rsidR="00C748E8" w:rsidRDefault="00597DC5" w:rsidP="00DC54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jennifer@safetransylvania.org</w:t>
            </w:r>
          </w:p>
        </w:tc>
      </w:tr>
      <w:tr w:rsidR="00C748E8" w14:paraId="5958E689" w14:textId="77777777" w:rsidTr="0075310E">
        <w:tc>
          <w:tcPr>
            <w:tcW w:w="1891" w:type="dxa"/>
          </w:tcPr>
          <w:p w14:paraId="274D6436" w14:textId="1F5A71FA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Micky Robinson</w:t>
            </w:r>
          </w:p>
        </w:tc>
        <w:tc>
          <w:tcPr>
            <w:tcW w:w="2974" w:type="dxa"/>
          </w:tcPr>
          <w:p w14:paraId="5F0A2A2E" w14:textId="5D44690B" w:rsidR="00C748E8" w:rsidRDefault="00871CBE" w:rsidP="00C25A11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Isaac</w:t>
            </w:r>
            <w:r w:rsidR="004874A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Homes</w:t>
            </w:r>
            <w:proofErr w:type="gramEnd"/>
          </w:p>
        </w:tc>
        <w:tc>
          <w:tcPr>
            <w:tcW w:w="4603" w:type="dxa"/>
          </w:tcPr>
          <w:p w14:paraId="24011A41" w14:textId="200D068D" w:rsidR="00C748E8" w:rsidRDefault="004874A0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isaachomesyouthshelter@gmail.com</w:t>
            </w:r>
          </w:p>
        </w:tc>
      </w:tr>
      <w:tr w:rsidR="00C748E8" w14:paraId="19E731A0" w14:textId="77777777" w:rsidTr="0075310E">
        <w:tc>
          <w:tcPr>
            <w:tcW w:w="1891" w:type="dxa"/>
          </w:tcPr>
          <w:p w14:paraId="12A18D8F" w14:textId="7A4E3A3B" w:rsidR="00C748E8" w:rsidRDefault="004874A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Madison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Dossey</w:t>
            </w:r>
            <w:proofErr w:type="spellEnd"/>
          </w:p>
        </w:tc>
        <w:tc>
          <w:tcPr>
            <w:tcW w:w="2974" w:type="dxa"/>
          </w:tcPr>
          <w:p w14:paraId="5AC06AC2" w14:textId="704A3D54" w:rsidR="00C748E8" w:rsidRDefault="004874A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Brevard Housing Authority</w:t>
            </w:r>
          </w:p>
        </w:tc>
        <w:tc>
          <w:tcPr>
            <w:tcW w:w="4603" w:type="dxa"/>
          </w:tcPr>
          <w:p w14:paraId="22CC7D14" w14:textId="21D00829" w:rsidR="00C748E8" w:rsidRDefault="002E5E2D" w:rsidP="001F75EC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4874A0" w:rsidRPr="0029097A">
                <w:rPr>
                  <w:rStyle w:val="Hyperlink"/>
                  <w:rFonts w:cstheme="minorHAnsi"/>
                  <w:sz w:val="24"/>
                  <w:szCs w:val="24"/>
                </w:rPr>
                <w:t>mdossey@haca.org</w:t>
              </w:r>
            </w:hyperlink>
          </w:p>
        </w:tc>
      </w:tr>
      <w:tr w:rsidR="00C748E8" w14:paraId="1A625DFA" w14:textId="77777777" w:rsidTr="0075310E">
        <w:tc>
          <w:tcPr>
            <w:tcW w:w="1891" w:type="dxa"/>
          </w:tcPr>
          <w:p w14:paraId="3E787CA9" w14:textId="6BD12298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Stephanie Gilliam</w:t>
            </w:r>
          </w:p>
        </w:tc>
        <w:tc>
          <w:tcPr>
            <w:tcW w:w="2974" w:type="dxa"/>
          </w:tcPr>
          <w:p w14:paraId="2F532AD9" w14:textId="2F47DCC3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249F9D4D" w14:textId="076F1C58" w:rsidR="00C748E8" w:rsidRDefault="002E5E2D" w:rsidP="001F75EC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C748E8" w:rsidRPr="0001597F">
                <w:rPr>
                  <w:rStyle w:val="Hyperlink"/>
                  <w:rFonts w:cstheme="minorHAnsi"/>
                  <w:sz w:val="24"/>
                  <w:szCs w:val="24"/>
                </w:rPr>
                <w:t>sgilliam@thrive4health.org</w:t>
              </w:r>
            </w:hyperlink>
          </w:p>
        </w:tc>
      </w:tr>
      <w:tr w:rsidR="00C748E8" w14:paraId="40401195" w14:textId="77777777" w:rsidTr="0075310E">
        <w:tc>
          <w:tcPr>
            <w:tcW w:w="1891" w:type="dxa"/>
          </w:tcPr>
          <w:p w14:paraId="525B9B9E" w14:textId="48354F73" w:rsidR="00C748E8" w:rsidRDefault="001607D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</w:t>
            </w:r>
            <w:r w:rsidR="002E5E2D">
              <w:rPr>
                <w:rFonts w:cstheme="minorHAnsi"/>
                <w:sz w:val="24"/>
                <w:szCs w:val="24"/>
              </w:rPr>
              <w:t>lly Miller</w:t>
            </w:r>
          </w:p>
        </w:tc>
        <w:tc>
          <w:tcPr>
            <w:tcW w:w="2974" w:type="dxa"/>
          </w:tcPr>
          <w:p w14:paraId="1F6DD7BD" w14:textId="061C35B9" w:rsidR="00C748E8" w:rsidRDefault="00283266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Transylvania Schools</w:t>
            </w:r>
          </w:p>
        </w:tc>
        <w:tc>
          <w:tcPr>
            <w:tcW w:w="4603" w:type="dxa"/>
          </w:tcPr>
          <w:p w14:paraId="53FA313F" w14:textId="16662F9C" w:rsidR="00C748E8" w:rsidRDefault="002E5E2D" w:rsidP="001F75EC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Pr="009E48AF">
                <w:rPr>
                  <w:rStyle w:val="Hyperlink"/>
                  <w:rFonts w:cstheme="minorHAnsi"/>
                  <w:sz w:val="24"/>
                  <w:szCs w:val="24"/>
                </w:rPr>
                <w:t>smiller@tcsnc.org</w:t>
              </w:r>
            </w:hyperlink>
          </w:p>
        </w:tc>
      </w:tr>
      <w:tr w:rsidR="00C748E8" w14:paraId="72035CEE" w14:textId="77777777" w:rsidTr="0075310E">
        <w:tc>
          <w:tcPr>
            <w:tcW w:w="1891" w:type="dxa"/>
          </w:tcPr>
          <w:p w14:paraId="073C63D6" w14:textId="13F3279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2CEC07E" w14:textId="0E3EA2A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0BB71A3" w14:textId="1F36A402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69185C24" w14:textId="77777777" w:rsidTr="00C533AE">
        <w:trPr>
          <w:trHeight w:val="242"/>
        </w:trPr>
        <w:tc>
          <w:tcPr>
            <w:tcW w:w="1891" w:type="dxa"/>
          </w:tcPr>
          <w:p w14:paraId="0A7A1CD8" w14:textId="6ECE9771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9B15254" w14:textId="149337C1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2B01B68" w14:textId="72432299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0440CDA1" w14:textId="77777777" w:rsidTr="0075310E">
        <w:tc>
          <w:tcPr>
            <w:tcW w:w="1891" w:type="dxa"/>
          </w:tcPr>
          <w:p w14:paraId="60F84073" w14:textId="4F4E74B4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ECD64E7" w14:textId="4290FD33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8A4C5B1" w14:textId="63A3FFA1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32BE6BC1" w14:textId="77777777" w:rsidTr="0075310E">
        <w:tc>
          <w:tcPr>
            <w:tcW w:w="1891" w:type="dxa"/>
          </w:tcPr>
          <w:p w14:paraId="5021FE9D" w14:textId="2592A32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4331ABAB" w14:textId="058AA71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393A8C5" w14:textId="33395B4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5A9F8C2" w14:textId="77777777" w:rsidTr="0075310E">
        <w:tc>
          <w:tcPr>
            <w:tcW w:w="1891" w:type="dxa"/>
          </w:tcPr>
          <w:p w14:paraId="4E574E58" w14:textId="1A83474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6657371" w14:textId="3952244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D0A77FC" w14:textId="1F471F40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1AB3773" w14:textId="77777777" w:rsidTr="0075310E">
        <w:tc>
          <w:tcPr>
            <w:tcW w:w="1891" w:type="dxa"/>
          </w:tcPr>
          <w:p w14:paraId="711DF570" w14:textId="022EF866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55DB3A4" w14:textId="5EFC1B9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6C15374" w14:textId="08BAAAE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9F55D81" w14:textId="77777777" w:rsidTr="0075310E">
        <w:tc>
          <w:tcPr>
            <w:tcW w:w="1891" w:type="dxa"/>
          </w:tcPr>
          <w:p w14:paraId="4663D00F" w14:textId="063356CF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E319EA5" w14:textId="7A95E8B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50A01FEB" w14:textId="640E7492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CAFFAFE" w14:textId="77777777" w:rsidTr="0075310E">
        <w:tc>
          <w:tcPr>
            <w:tcW w:w="1891" w:type="dxa"/>
          </w:tcPr>
          <w:p w14:paraId="41A4318B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30D7CFC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780A112" w14:textId="77777777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2B410561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E5E2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2E5E2D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441BD"/>
    <w:rsid w:val="000522AA"/>
    <w:rsid w:val="000839DC"/>
    <w:rsid w:val="00091691"/>
    <w:rsid w:val="000A1390"/>
    <w:rsid w:val="000B3F3A"/>
    <w:rsid w:val="000C3DA9"/>
    <w:rsid w:val="000C4059"/>
    <w:rsid w:val="000D49DD"/>
    <w:rsid w:val="000F6322"/>
    <w:rsid w:val="00105200"/>
    <w:rsid w:val="001138D9"/>
    <w:rsid w:val="00120506"/>
    <w:rsid w:val="001271E0"/>
    <w:rsid w:val="00133447"/>
    <w:rsid w:val="00135329"/>
    <w:rsid w:val="00136DBC"/>
    <w:rsid w:val="00143634"/>
    <w:rsid w:val="00150476"/>
    <w:rsid w:val="001604B2"/>
    <w:rsid w:val="001607D3"/>
    <w:rsid w:val="0016303F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C4627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1C46"/>
    <w:rsid w:val="002722D9"/>
    <w:rsid w:val="00277669"/>
    <w:rsid w:val="00283266"/>
    <w:rsid w:val="00292BCE"/>
    <w:rsid w:val="002E5E2D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0DCC"/>
    <w:rsid w:val="004310D5"/>
    <w:rsid w:val="00450BEB"/>
    <w:rsid w:val="0045737C"/>
    <w:rsid w:val="00457473"/>
    <w:rsid w:val="0047076C"/>
    <w:rsid w:val="0047669F"/>
    <w:rsid w:val="004874A0"/>
    <w:rsid w:val="00487C81"/>
    <w:rsid w:val="00491163"/>
    <w:rsid w:val="0049235E"/>
    <w:rsid w:val="00494130"/>
    <w:rsid w:val="0049600F"/>
    <w:rsid w:val="004A7922"/>
    <w:rsid w:val="004B10EC"/>
    <w:rsid w:val="004B13F3"/>
    <w:rsid w:val="004B6D2F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3C30"/>
    <w:rsid w:val="00532DCF"/>
    <w:rsid w:val="005467D5"/>
    <w:rsid w:val="00555A8A"/>
    <w:rsid w:val="00556B54"/>
    <w:rsid w:val="00581EB9"/>
    <w:rsid w:val="00597DC5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1288B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1CEF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1CBE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9E0FE9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B50A5"/>
    <w:rsid w:val="00AC3060"/>
    <w:rsid w:val="00AE6646"/>
    <w:rsid w:val="00AF4CE5"/>
    <w:rsid w:val="00B2503C"/>
    <w:rsid w:val="00B34125"/>
    <w:rsid w:val="00B36527"/>
    <w:rsid w:val="00B410BA"/>
    <w:rsid w:val="00B4117B"/>
    <w:rsid w:val="00B43694"/>
    <w:rsid w:val="00B56430"/>
    <w:rsid w:val="00B62EF0"/>
    <w:rsid w:val="00B671DC"/>
    <w:rsid w:val="00B724AB"/>
    <w:rsid w:val="00B76919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533AE"/>
    <w:rsid w:val="00C64BDD"/>
    <w:rsid w:val="00C701BF"/>
    <w:rsid w:val="00C748E8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14FB"/>
    <w:rsid w:val="00DA2899"/>
    <w:rsid w:val="00DC54EC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3A11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AD2729C"/>
  <w15:docId w15:val="{75FDB72C-72C9-4CE6-977B-8199EFA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410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edith.malpass@va.gov" TargetMode="External"/><Relationship Id="rId18" Type="http://schemas.openxmlformats.org/officeDocument/2006/relationships/hyperlink" Target="mailto:mdossey@haca.org" TargetMode="Externa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mailto:sgilliam@thrive4health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enda.ploss@nccommerce.com" TargetMode="External"/><Relationship Id="rId17" Type="http://schemas.openxmlformats.org/officeDocument/2006/relationships/hyperlink" Target="mailto:eshock@thefreeclinics.or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nseven@cytechcis.net" TargetMode="External"/><Relationship Id="rId20" Type="http://schemas.openxmlformats.org/officeDocument/2006/relationships/hyperlink" Target="mailto:mdossey@haca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rahome.alyce@gmail.com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hillt@hendersoncountydss.or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Emily@havenoftc.org" TargetMode="External"/><Relationship Id="rId19" Type="http://schemas.openxmlformats.org/officeDocument/2006/relationships/hyperlink" Target="mailto:madeline@pisgahlegal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albright@thrive4health.org" TargetMode="External"/><Relationship Id="rId14" Type="http://schemas.openxmlformats.org/officeDocument/2006/relationships/hyperlink" Target="mailto:amcneil@hendersoncountync.org" TargetMode="External"/><Relationship Id="rId22" Type="http://schemas.openxmlformats.org/officeDocument/2006/relationships/hyperlink" Target="mailto:smiller@tcsnc.or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2AAE-6496-4CA1-B2CF-5D068FEB1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C933D-DF13-43F6-865E-06153590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117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4</cp:revision>
  <cp:lastPrinted>2014-04-22T19:37:00Z</cp:lastPrinted>
  <dcterms:created xsi:type="dcterms:W3CDTF">2018-06-08T15:44:00Z</dcterms:created>
  <dcterms:modified xsi:type="dcterms:W3CDTF">2018-06-08T17:41:00Z</dcterms:modified>
</cp:coreProperties>
</file>