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4960D2F2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0441BD">
        <w:rPr>
          <w:rFonts w:cstheme="minorHAnsi"/>
          <w:b/>
          <w:sz w:val="28"/>
          <w:szCs w:val="24"/>
        </w:rPr>
        <w:t>May 3</w:t>
      </w:r>
      <w:r w:rsidR="00C748E8">
        <w:rPr>
          <w:rFonts w:cstheme="minorHAnsi"/>
          <w:b/>
          <w:sz w:val="28"/>
          <w:szCs w:val="24"/>
        </w:rPr>
        <w:t>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5E6EBDFC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0441BD">
        <w:rPr>
          <w:rFonts w:cstheme="minorHAnsi"/>
          <w:b/>
          <w:sz w:val="28"/>
          <w:szCs w:val="24"/>
        </w:rPr>
        <w:t>Suzanne Porter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976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1B629803" w:rsidR="005B7AF2" w:rsidRDefault="000441BD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Grymes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04E1090C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Kaczor</w:t>
            </w:r>
            <w:proofErr w:type="spellEnd"/>
          </w:p>
        </w:tc>
        <w:tc>
          <w:tcPr>
            <w:tcW w:w="2974" w:type="dxa"/>
          </w:tcPr>
          <w:p w14:paraId="4BCE02AD" w14:textId="4824D518" w:rsidR="001C27D5" w:rsidRDefault="001C27D5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94976A6" w14:textId="480FDB5A" w:rsidR="001C27D5" w:rsidRDefault="001C27D5" w:rsidP="00C25A11"/>
        </w:tc>
      </w:tr>
      <w:tr w:rsidR="007728D1" w14:paraId="5F1AA323" w14:textId="77777777" w:rsidTr="0075310E">
        <w:tc>
          <w:tcPr>
            <w:tcW w:w="1891" w:type="dxa"/>
          </w:tcPr>
          <w:p w14:paraId="427C02B5" w14:textId="6C1C0216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2A80B505" w14:textId="5A54D002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6AD3D6F" w14:textId="4C2B3D6D" w:rsidR="007728D1" w:rsidRDefault="00283266" w:rsidP="00C25A11">
            <w:hyperlink r:id="rId9" w:history="1">
              <w:r w:rsidR="000A1390" w:rsidRPr="0029097A">
                <w:rPr>
                  <w:rStyle w:val="Hyperlink"/>
                </w:rPr>
                <w:t>aalbright@thrive4health.org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283266" w:rsidP="00C25A11">
            <w:hyperlink r:id="rId10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35509C42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1FDA3BB5" w14:textId="03B55B34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123164B3" w14:textId="0B0928E1" w:rsidR="001C27D5" w:rsidRDefault="000441BD" w:rsidP="00C25A11">
            <w:hyperlink r:id="rId11" w:history="1">
              <w:r w:rsidRPr="00220D45">
                <w:rPr>
                  <w:rStyle w:val="Hyperlink"/>
                </w:rPr>
                <w:t>aurahome.alyce@gmail.com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3B6E0DE9" w:rsidR="007728D1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Courtney David</w:t>
            </w:r>
          </w:p>
        </w:tc>
        <w:tc>
          <w:tcPr>
            <w:tcW w:w="2974" w:type="dxa"/>
          </w:tcPr>
          <w:p w14:paraId="173C4131" w14:textId="66C970F3" w:rsidR="007728D1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FPS</w:t>
            </w:r>
          </w:p>
        </w:tc>
        <w:tc>
          <w:tcPr>
            <w:tcW w:w="4603" w:type="dxa"/>
          </w:tcPr>
          <w:p w14:paraId="7D9DA98C" w14:textId="21682409" w:rsidR="007728D1" w:rsidRDefault="000441BD" w:rsidP="00C25A11">
            <w:hyperlink r:id="rId12" w:history="1">
              <w:r w:rsidRPr="00220D45">
                <w:rPr>
                  <w:rStyle w:val="Hyperlink"/>
                </w:rPr>
                <w:t>courtney.davis@pathways.com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34079C39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Meredith Malpass</w:t>
            </w:r>
          </w:p>
        </w:tc>
        <w:tc>
          <w:tcPr>
            <w:tcW w:w="2974" w:type="dxa"/>
          </w:tcPr>
          <w:p w14:paraId="0BF8E85A" w14:textId="261E792A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66F683DC" w14:textId="0B58D64F" w:rsidR="007728D1" w:rsidRDefault="00283266" w:rsidP="00C748E8">
            <w:hyperlink r:id="rId13" w:history="1">
              <w:r w:rsidR="000A1390" w:rsidRPr="0029097A">
                <w:rPr>
                  <w:rStyle w:val="Hyperlink"/>
                </w:rPr>
                <w:t>Meredith.malpass@va.gov</w:t>
              </w:r>
            </w:hyperlink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0D39CD32" w:rsidR="007728D1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Sioux Free</w:t>
            </w:r>
          </w:p>
        </w:tc>
        <w:tc>
          <w:tcPr>
            <w:tcW w:w="2974" w:type="dxa"/>
          </w:tcPr>
          <w:p w14:paraId="154A0F52" w14:textId="5B8BC712" w:rsidR="007728D1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PLS</w:t>
            </w:r>
          </w:p>
        </w:tc>
        <w:tc>
          <w:tcPr>
            <w:tcW w:w="4603" w:type="dxa"/>
          </w:tcPr>
          <w:p w14:paraId="553A8325" w14:textId="414CA2D9" w:rsidR="007728D1" w:rsidRDefault="000441BD" w:rsidP="00C25A11">
            <w:hyperlink r:id="rId14" w:history="1">
              <w:r w:rsidRPr="00220D45">
                <w:rPr>
                  <w:rStyle w:val="Hyperlink"/>
                </w:rPr>
                <w:t>sioux@pisgahlegal.org</w:t>
              </w:r>
            </w:hyperlink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5BCCC950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4AFDD0AF" w14:textId="5A53F91F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House</w:t>
            </w:r>
          </w:p>
        </w:tc>
        <w:tc>
          <w:tcPr>
            <w:tcW w:w="4603" w:type="dxa"/>
          </w:tcPr>
          <w:p w14:paraId="1700BE23" w14:textId="7454179F" w:rsidR="001C27D5" w:rsidRPr="008C7FD0" w:rsidRDefault="00283266" w:rsidP="00DC54E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0B3F3A" w:rsidRPr="0047754E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19A2EDBB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53E47A2A" w14:textId="1A86D077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1A32A87E" w:rsidR="001C27D5" w:rsidRPr="008C7FD0" w:rsidRDefault="00283266" w:rsidP="001C27D5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136DBC" w:rsidRPr="00586677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C748E8" w14:paraId="3636C3F8" w14:textId="77777777" w:rsidTr="0075310E">
        <w:tc>
          <w:tcPr>
            <w:tcW w:w="1891" w:type="dxa"/>
          </w:tcPr>
          <w:p w14:paraId="5260E69E" w14:textId="5D698319" w:rsidR="00C748E8" w:rsidRDefault="000441BD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  <w:tc>
          <w:tcPr>
            <w:tcW w:w="2974" w:type="dxa"/>
          </w:tcPr>
          <w:p w14:paraId="6A7C0AD2" w14:textId="078037DA" w:rsidR="00C748E8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Rutherford</w:t>
            </w:r>
          </w:p>
        </w:tc>
        <w:tc>
          <w:tcPr>
            <w:tcW w:w="4603" w:type="dxa"/>
          </w:tcPr>
          <w:p w14:paraId="33B808CF" w14:textId="04DC44A2" w:rsidR="00C748E8" w:rsidRDefault="000441BD" w:rsidP="00C25A11">
            <w:hyperlink r:id="rId17" w:history="1">
              <w:r w:rsidRPr="00220D45">
                <w:rPr>
                  <w:rStyle w:val="Hyperlink"/>
                  <w:rFonts w:cstheme="minorHAnsi"/>
                  <w:sz w:val="24"/>
                  <w:szCs w:val="24"/>
                </w:rPr>
                <w:t>s.porter@uwrcinc.org</w:t>
              </w:r>
            </w:hyperlink>
          </w:p>
        </w:tc>
      </w:tr>
      <w:tr w:rsidR="00C748E8" w14:paraId="7D4F842A" w14:textId="77777777" w:rsidTr="0075310E">
        <w:tc>
          <w:tcPr>
            <w:tcW w:w="1891" w:type="dxa"/>
          </w:tcPr>
          <w:p w14:paraId="190C340A" w14:textId="323319EF" w:rsidR="00C748E8" w:rsidRDefault="000441BD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Teesie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Stanton</w:t>
            </w:r>
          </w:p>
        </w:tc>
        <w:tc>
          <w:tcPr>
            <w:tcW w:w="2974" w:type="dxa"/>
          </w:tcPr>
          <w:p w14:paraId="04353250" w14:textId="1BA5AF67" w:rsidR="00C748E8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4603" w:type="dxa"/>
          </w:tcPr>
          <w:p w14:paraId="07D7CFE7" w14:textId="57F6739C" w:rsidR="00C748E8" w:rsidRDefault="000441BD" w:rsidP="00C25A11">
            <w:hyperlink r:id="rId18" w:history="1">
              <w:r w:rsidRPr="00220D45">
                <w:rPr>
                  <w:rStyle w:val="Hyperlink"/>
                  <w:rFonts w:cstheme="minorHAnsi"/>
                  <w:sz w:val="24"/>
                  <w:szCs w:val="24"/>
                </w:rPr>
                <w:t>teesie@safetransylvania.org</w:t>
              </w:r>
            </w:hyperlink>
          </w:p>
        </w:tc>
      </w:tr>
      <w:tr w:rsidR="00C748E8" w14:paraId="240CACCF" w14:textId="77777777" w:rsidTr="0075310E">
        <w:tc>
          <w:tcPr>
            <w:tcW w:w="1891" w:type="dxa"/>
          </w:tcPr>
          <w:p w14:paraId="17839852" w14:textId="5E0E235F" w:rsidR="00C748E8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Shelley Muller</w:t>
            </w:r>
          </w:p>
        </w:tc>
        <w:tc>
          <w:tcPr>
            <w:tcW w:w="2974" w:type="dxa"/>
          </w:tcPr>
          <w:p w14:paraId="2E774766" w14:textId="1617FB5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30FAE414" w14:textId="31114478" w:rsidR="00C748E8" w:rsidRDefault="00C748E8" w:rsidP="007728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67632C9" w14:textId="77777777" w:rsidTr="0075310E">
        <w:tc>
          <w:tcPr>
            <w:tcW w:w="1891" w:type="dxa"/>
          </w:tcPr>
          <w:p w14:paraId="4D331FDB" w14:textId="0000AFE6" w:rsidR="00C748E8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Caldemeyer</w:t>
            </w:r>
            <w:proofErr w:type="spellEnd"/>
          </w:p>
        </w:tc>
        <w:tc>
          <w:tcPr>
            <w:tcW w:w="2974" w:type="dxa"/>
          </w:tcPr>
          <w:p w14:paraId="3D5A0314" w14:textId="3568CA2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134ED08" w14:textId="115560C9" w:rsidR="00C748E8" w:rsidRDefault="000441BD" w:rsidP="001F75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Pr="00220D45">
                <w:rPr>
                  <w:rStyle w:val="Hyperlink"/>
                </w:rPr>
                <w:t>jancaldemeyer@yahoo.com</w:t>
              </w:r>
            </w:hyperlink>
          </w:p>
        </w:tc>
      </w:tr>
      <w:tr w:rsidR="00C748E8" w14:paraId="16C65B41" w14:textId="77777777" w:rsidTr="0075310E">
        <w:tc>
          <w:tcPr>
            <w:tcW w:w="1891" w:type="dxa"/>
          </w:tcPr>
          <w:p w14:paraId="08B8FC22" w14:textId="496DBBD0" w:rsidR="00C748E8" w:rsidRDefault="00B410B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Dossey</w:t>
            </w:r>
            <w:proofErr w:type="spellEnd"/>
          </w:p>
        </w:tc>
        <w:tc>
          <w:tcPr>
            <w:tcW w:w="2974" w:type="dxa"/>
          </w:tcPr>
          <w:p w14:paraId="3BAD5E0C" w14:textId="37DD5EF7" w:rsidR="00C748E8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Brevard Housing Authority</w:t>
            </w:r>
          </w:p>
        </w:tc>
        <w:tc>
          <w:tcPr>
            <w:tcW w:w="4603" w:type="dxa"/>
          </w:tcPr>
          <w:p w14:paraId="04FDC6F5" w14:textId="7006BDD4" w:rsidR="00C748E8" w:rsidRDefault="00283266" w:rsidP="00C748E8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B410BA" w:rsidRPr="00B40120">
                <w:rPr>
                  <w:rStyle w:val="Hyperlink"/>
                  <w:rFonts w:cstheme="minorHAnsi"/>
                  <w:sz w:val="24"/>
                  <w:szCs w:val="24"/>
                </w:rPr>
                <w:t>mdossey@haca.org</w:t>
              </w:r>
            </w:hyperlink>
          </w:p>
        </w:tc>
      </w:tr>
      <w:tr w:rsidR="00C748E8" w14:paraId="56220E03" w14:textId="77777777" w:rsidTr="0075310E">
        <w:tc>
          <w:tcPr>
            <w:tcW w:w="1891" w:type="dxa"/>
          </w:tcPr>
          <w:p w14:paraId="6DB7B938" w14:textId="46BEF0C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Offen</w:t>
            </w:r>
            <w:proofErr w:type="spellEnd"/>
          </w:p>
        </w:tc>
        <w:tc>
          <w:tcPr>
            <w:tcW w:w="2974" w:type="dxa"/>
          </w:tcPr>
          <w:p w14:paraId="3C497881" w14:textId="78E070E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69A0BA90" w14:textId="43D1A1A6" w:rsidR="00C748E8" w:rsidRDefault="00283266" w:rsidP="001F75E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C748E8" w:rsidRPr="0002339A">
                <w:rPr>
                  <w:rStyle w:val="Hyperlink"/>
                  <w:rFonts w:cstheme="minorHAnsi"/>
                  <w:sz w:val="24"/>
                  <w:szCs w:val="24"/>
                </w:rPr>
                <w:t>madeline@pisgahlegal.org</w:t>
              </w:r>
            </w:hyperlink>
          </w:p>
        </w:tc>
      </w:tr>
      <w:tr w:rsidR="00C748E8" w14:paraId="638F545C" w14:textId="77777777" w:rsidTr="0075310E">
        <w:tc>
          <w:tcPr>
            <w:tcW w:w="1891" w:type="dxa"/>
          </w:tcPr>
          <w:p w14:paraId="7F260680" w14:textId="7D06F600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70D452F5" w14:textId="154B5E7B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Sharing House</w:t>
            </w:r>
          </w:p>
        </w:tc>
        <w:tc>
          <w:tcPr>
            <w:tcW w:w="4603" w:type="dxa"/>
          </w:tcPr>
          <w:p w14:paraId="1C7F87F4" w14:textId="334ED7D0" w:rsidR="00C748E8" w:rsidRDefault="00283266" w:rsidP="00DC54EC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4874A0" w:rsidRPr="0029097A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C748E8" w14:paraId="5958E689" w14:textId="77777777" w:rsidTr="0075310E">
        <w:tc>
          <w:tcPr>
            <w:tcW w:w="1891" w:type="dxa"/>
          </w:tcPr>
          <w:p w14:paraId="274D6436" w14:textId="1F5A71FA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Micky Robinson</w:t>
            </w:r>
          </w:p>
        </w:tc>
        <w:tc>
          <w:tcPr>
            <w:tcW w:w="2974" w:type="dxa"/>
          </w:tcPr>
          <w:p w14:paraId="5F0A2A2E" w14:textId="5D44690B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Isaac</w:t>
            </w:r>
            <w:r w:rsidR="004874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Homes</w:t>
            </w:r>
            <w:proofErr w:type="gramEnd"/>
          </w:p>
        </w:tc>
        <w:tc>
          <w:tcPr>
            <w:tcW w:w="4603" w:type="dxa"/>
          </w:tcPr>
          <w:p w14:paraId="24011A41" w14:textId="200D068D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isaachomesyouthshelter@gmail.com</w:t>
            </w:r>
          </w:p>
        </w:tc>
      </w:tr>
      <w:tr w:rsidR="00C748E8" w14:paraId="1BEF80C3" w14:textId="77777777" w:rsidTr="0075310E">
        <w:tc>
          <w:tcPr>
            <w:tcW w:w="1891" w:type="dxa"/>
          </w:tcPr>
          <w:p w14:paraId="68BD7AE4" w14:textId="30B920A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Reid</w:t>
            </w:r>
          </w:p>
        </w:tc>
        <w:tc>
          <w:tcPr>
            <w:tcW w:w="2974" w:type="dxa"/>
          </w:tcPr>
          <w:p w14:paraId="482075C3" w14:textId="3F31A1A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20529A20" w14:textId="59CB5165" w:rsidR="00C748E8" w:rsidRDefault="00283266" w:rsidP="001F75EC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C748E8" w:rsidRPr="00E973F7">
                <w:rPr>
                  <w:rStyle w:val="Hyperlink"/>
                  <w:rFonts w:cstheme="minorHAnsi"/>
                  <w:sz w:val="24"/>
                  <w:szCs w:val="24"/>
                </w:rPr>
                <w:t>Mindy.reid@vayahealth.com</w:t>
              </w:r>
            </w:hyperlink>
          </w:p>
        </w:tc>
      </w:tr>
      <w:tr w:rsidR="00C748E8" w14:paraId="19E731A0" w14:textId="77777777" w:rsidTr="0075310E">
        <w:tc>
          <w:tcPr>
            <w:tcW w:w="1891" w:type="dxa"/>
          </w:tcPr>
          <w:p w14:paraId="12A18D8F" w14:textId="7A4E3A3B" w:rsidR="00C748E8" w:rsidRDefault="004874A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Dossey</w:t>
            </w:r>
            <w:proofErr w:type="spellEnd"/>
          </w:p>
        </w:tc>
        <w:tc>
          <w:tcPr>
            <w:tcW w:w="2974" w:type="dxa"/>
          </w:tcPr>
          <w:p w14:paraId="5AC06AC2" w14:textId="704A3D54" w:rsidR="00C748E8" w:rsidRDefault="004874A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Brevard Housing Authority</w:t>
            </w:r>
          </w:p>
        </w:tc>
        <w:tc>
          <w:tcPr>
            <w:tcW w:w="4603" w:type="dxa"/>
          </w:tcPr>
          <w:p w14:paraId="22CC7D14" w14:textId="21D00829" w:rsidR="00C748E8" w:rsidRDefault="00283266" w:rsidP="001F75EC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4874A0" w:rsidRPr="0029097A">
                <w:rPr>
                  <w:rStyle w:val="Hyperlink"/>
                  <w:rFonts w:cstheme="minorHAnsi"/>
                  <w:sz w:val="24"/>
                  <w:szCs w:val="24"/>
                </w:rPr>
                <w:t>mdossey@haca.org</w:t>
              </w:r>
            </w:hyperlink>
          </w:p>
        </w:tc>
      </w:tr>
      <w:tr w:rsidR="00C748E8" w14:paraId="1A625DFA" w14:textId="77777777" w:rsidTr="0075310E">
        <w:tc>
          <w:tcPr>
            <w:tcW w:w="1891" w:type="dxa"/>
          </w:tcPr>
          <w:p w14:paraId="3E787CA9" w14:textId="6BD12298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Gilliam</w:t>
            </w:r>
          </w:p>
        </w:tc>
        <w:tc>
          <w:tcPr>
            <w:tcW w:w="2974" w:type="dxa"/>
          </w:tcPr>
          <w:p w14:paraId="2F532AD9" w14:textId="2F47DCC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49F9D4D" w14:textId="076F1C58" w:rsidR="00C748E8" w:rsidRDefault="00283266" w:rsidP="001F75EC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sgilliam@thrive4health.org</w:t>
              </w:r>
            </w:hyperlink>
          </w:p>
        </w:tc>
      </w:tr>
      <w:tr w:rsidR="00C748E8" w14:paraId="40401195" w14:textId="77777777" w:rsidTr="0075310E">
        <w:tc>
          <w:tcPr>
            <w:tcW w:w="1891" w:type="dxa"/>
          </w:tcPr>
          <w:p w14:paraId="525B9B9E" w14:textId="4E1CD88B" w:rsidR="00C748E8" w:rsidRDefault="00283266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Branagan</w:t>
            </w:r>
            <w:proofErr w:type="spellEnd"/>
          </w:p>
        </w:tc>
        <w:tc>
          <w:tcPr>
            <w:tcW w:w="2974" w:type="dxa"/>
          </w:tcPr>
          <w:p w14:paraId="1F6DD7BD" w14:textId="061C35B9" w:rsidR="00C748E8" w:rsidRDefault="00283266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Schools</w:t>
            </w:r>
          </w:p>
        </w:tc>
        <w:tc>
          <w:tcPr>
            <w:tcW w:w="4603" w:type="dxa"/>
          </w:tcPr>
          <w:p w14:paraId="53FA313F" w14:textId="78D8E38D" w:rsidR="00C748E8" w:rsidRDefault="00283266" w:rsidP="001F75EC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Pr="00220D45">
                <w:rPr>
                  <w:rStyle w:val="Hyperlink"/>
                  <w:rFonts w:cstheme="minorHAnsi"/>
                  <w:sz w:val="24"/>
                  <w:szCs w:val="24"/>
                </w:rPr>
                <w:t>bbranaga@tcsnc.org</w:t>
              </w:r>
            </w:hyperlink>
          </w:p>
        </w:tc>
      </w:tr>
      <w:tr w:rsidR="00C748E8" w14:paraId="72035CEE" w14:textId="77777777" w:rsidTr="0075310E">
        <w:tc>
          <w:tcPr>
            <w:tcW w:w="1891" w:type="dxa"/>
          </w:tcPr>
          <w:p w14:paraId="073C63D6" w14:textId="49A7D9AA" w:rsidR="00C748E8" w:rsidRDefault="00283266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2974" w:type="dxa"/>
          </w:tcPr>
          <w:p w14:paraId="32CEC07E" w14:textId="698B8BA2" w:rsidR="00C748E8" w:rsidRDefault="00283266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40BB71A3" w14:textId="7B757EA3" w:rsidR="00C748E8" w:rsidRDefault="00283266" w:rsidP="001F75EC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Pr="00220D45">
                <w:rPr>
                  <w:rStyle w:val="Hyperlink"/>
                  <w:rFonts w:cstheme="minorHAnsi"/>
                  <w:sz w:val="24"/>
                  <w:szCs w:val="24"/>
                </w:rPr>
                <w:t>David.carr@abccm.org</w:t>
              </w:r>
            </w:hyperlink>
          </w:p>
        </w:tc>
      </w:tr>
      <w:tr w:rsidR="00C748E8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2B7B82FE" w:rsidR="00C748E8" w:rsidRDefault="00283266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Marla Browne</w:t>
            </w:r>
          </w:p>
        </w:tc>
        <w:tc>
          <w:tcPr>
            <w:tcW w:w="2974" w:type="dxa"/>
          </w:tcPr>
          <w:p w14:paraId="09B15254" w14:textId="371BA52A" w:rsidR="00C748E8" w:rsidRDefault="00283266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</w:t>
            </w:r>
          </w:p>
        </w:tc>
        <w:tc>
          <w:tcPr>
            <w:tcW w:w="4603" w:type="dxa"/>
          </w:tcPr>
          <w:p w14:paraId="72B01B68" w14:textId="2612BEAF" w:rsidR="00C748E8" w:rsidRDefault="00283266" w:rsidP="001F75EC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Pr="00220D45">
                <w:rPr>
                  <w:rStyle w:val="Hyperlink"/>
                  <w:rFonts w:cstheme="minorHAnsi"/>
                  <w:sz w:val="24"/>
                  <w:szCs w:val="24"/>
                </w:rPr>
                <w:t>Marla.browne@unitedwayabc.org</w:t>
              </w:r>
            </w:hyperlink>
          </w:p>
        </w:tc>
      </w:tr>
      <w:tr w:rsidR="00C748E8" w14:paraId="0440CDA1" w14:textId="77777777" w:rsidTr="0075310E">
        <w:tc>
          <w:tcPr>
            <w:tcW w:w="1891" w:type="dxa"/>
          </w:tcPr>
          <w:p w14:paraId="60F84073" w14:textId="4F4E74B4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ECD64E7" w14:textId="4290FD3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8A4C5B1" w14:textId="63A3FFA1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32BE6BC1" w14:textId="77777777" w:rsidTr="0075310E">
        <w:tc>
          <w:tcPr>
            <w:tcW w:w="1891" w:type="dxa"/>
          </w:tcPr>
          <w:p w14:paraId="5021FE9D" w14:textId="2592A32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331ABAB" w14:textId="058AA71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393A8C5" w14:textId="33395B4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5A9F8C2" w14:textId="77777777" w:rsidTr="0075310E">
        <w:tc>
          <w:tcPr>
            <w:tcW w:w="1891" w:type="dxa"/>
          </w:tcPr>
          <w:p w14:paraId="4E574E58" w14:textId="1A83474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6657371" w14:textId="3952244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D0A77FC" w14:textId="1F471F4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1AB3773" w14:textId="77777777" w:rsidTr="0075310E">
        <w:tc>
          <w:tcPr>
            <w:tcW w:w="1891" w:type="dxa"/>
          </w:tcPr>
          <w:p w14:paraId="711DF570" w14:textId="022EF86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5DB3A4" w14:textId="5EFC1B9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08BAAAE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9F55D81" w14:textId="77777777" w:rsidTr="0075310E">
        <w:tc>
          <w:tcPr>
            <w:tcW w:w="1891" w:type="dxa"/>
          </w:tcPr>
          <w:p w14:paraId="4663D00F" w14:textId="063356C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7A95E8B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640E7492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CAFFAFE" w14:textId="77777777" w:rsidTr="0075310E">
        <w:tc>
          <w:tcPr>
            <w:tcW w:w="1891" w:type="dxa"/>
          </w:tcPr>
          <w:p w14:paraId="41A4318B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77777777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4F658330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83266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83266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441BD"/>
    <w:rsid w:val="000522AA"/>
    <w:rsid w:val="000839DC"/>
    <w:rsid w:val="00091691"/>
    <w:rsid w:val="000A1390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83266"/>
    <w:rsid w:val="00292BCE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4A0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1CBE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edith.malpass@va.gov" TargetMode="External"/><Relationship Id="rId18" Type="http://schemas.openxmlformats.org/officeDocument/2006/relationships/hyperlink" Target="mailto:teesie@safetransylvania.org" TargetMode="External"/><Relationship Id="rId26" Type="http://schemas.openxmlformats.org/officeDocument/2006/relationships/hyperlink" Target="mailto:bbranaga@tcsnc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madeline@pisgahlegal.org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courtney.davis@pathways.com" TargetMode="External"/><Relationship Id="rId17" Type="http://schemas.openxmlformats.org/officeDocument/2006/relationships/hyperlink" Target="mailto:s.porter@uwrcinc.org" TargetMode="External"/><Relationship Id="rId25" Type="http://schemas.openxmlformats.org/officeDocument/2006/relationships/hyperlink" Target="mailto:sgilliam@thrive4health.org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kmartin@thrive4health.org" TargetMode="External"/><Relationship Id="rId20" Type="http://schemas.openxmlformats.org/officeDocument/2006/relationships/hyperlink" Target="mailto:mdossey@haca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rahome.alyce@gmail.com" TargetMode="External"/><Relationship Id="rId24" Type="http://schemas.openxmlformats.org/officeDocument/2006/relationships/hyperlink" Target="mailto:mdossey@haca.org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Jackie@sharinghouse.org" TargetMode="External"/><Relationship Id="rId23" Type="http://schemas.openxmlformats.org/officeDocument/2006/relationships/hyperlink" Target="mailto:Mindy.reid@vayahealth.com" TargetMode="External"/><Relationship Id="rId28" Type="http://schemas.openxmlformats.org/officeDocument/2006/relationships/hyperlink" Target="mailto:Marla.browne@unitedwayabc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mily@havenoftc.org" TargetMode="External"/><Relationship Id="rId19" Type="http://schemas.openxmlformats.org/officeDocument/2006/relationships/hyperlink" Target="mailto:jancaldemeyer@yahoo.com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albright@thrive4health.org" TargetMode="External"/><Relationship Id="rId14" Type="http://schemas.openxmlformats.org/officeDocument/2006/relationships/hyperlink" Target="mailto:sioux@pisgahlegal.org" TargetMode="External"/><Relationship Id="rId22" Type="http://schemas.openxmlformats.org/officeDocument/2006/relationships/hyperlink" Target="mailto:jackie@sharinghouse.org" TargetMode="External"/><Relationship Id="rId27" Type="http://schemas.openxmlformats.org/officeDocument/2006/relationships/hyperlink" Target="mailto:David.carr@abccm.or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CB09-2E6F-41FC-8B4A-3B4E020B6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ED41CB-87AD-4491-BD2D-E826FA48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2</cp:revision>
  <cp:lastPrinted>2014-04-22T19:37:00Z</cp:lastPrinted>
  <dcterms:created xsi:type="dcterms:W3CDTF">2018-05-14T12:43:00Z</dcterms:created>
  <dcterms:modified xsi:type="dcterms:W3CDTF">2018-05-14T12:43:00Z</dcterms:modified>
</cp:coreProperties>
</file>