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010A6029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C748E8">
        <w:rPr>
          <w:rFonts w:cstheme="minorHAnsi"/>
          <w:b/>
          <w:sz w:val="28"/>
          <w:szCs w:val="24"/>
        </w:rPr>
        <w:t>January 4, 2018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619AA5D6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</w:t>
      </w:r>
      <w:r w:rsidR="00C748E8">
        <w:rPr>
          <w:rFonts w:cstheme="minorHAnsi"/>
          <w:b/>
          <w:sz w:val="28"/>
          <w:szCs w:val="24"/>
        </w:rPr>
        <w:t xml:space="preserve">ting Facilitated By:  Suzanne Porter at the </w:t>
      </w:r>
      <w:proofErr w:type="spellStart"/>
      <w:r w:rsidR="00C748E8">
        <w:rPr>
          <w:rFonts w:cstheme="minorHAnsi"/>
          <w:b/>
          <w:sz w:val="28"/>
          <w:szCs w:val="24"/>
        </w:rPr>
        <w:t>H’ville</w:t>
      </w:r>
      <w:proofErr w:type="spellEnd"/>
      <w:r w:rsidR="00C748E8">
        <w:rPr>
          <w:rFonts w:cstheme="minorHAnsi"/>
          <w:b/>
          <w:sz w:val="28"/>
          <w:szCs w:val="24"/>
        </w:rPr>
        <w:t xml:space="preserve"> location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2D921D36" w:rsidR="005B7AF2" w:rsidRDefault="00DC54E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vacant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10873B4D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  <w:tc>
          <w:tcPr>
            <w:tcW w:w="2974" w:type="dxa"/>
          </w:tcPr>
          <w:p w14:paraId="4E794FFF" w14:textId="3E7C66F4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&amp; secretary</w:t>
            </w:r>
          </w:p>
        </w:tc>
        <w:tc>
          <w:tcPr>
            <w:tcW w:w="4603" w:type="dxa"/>
          </w:tcPr>
          <w:p w14:paraId="1EFEBE15" w14:textId="41EB5408" w:rsidR="007728D1" w:rsidRDefault="00C748E8" w:rsidP="00C748E8">
            <w:r>
              <w:t>cshapenote@hotmail.com</w:t>
            </w:r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4C3DCAFD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2974" w:type="dxa"/>
          </w:tcPr>
          <w:p w14:paraId="4BCE02AD" w14:textId="79A12A2B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394976A6" w14:textId="7667C683" w:rsidR="001C27D5" w:rsidRDefault="00C748E8" w:rsidP="00C25A11">
            <w:hyperlink r:id="rId10" w:history="1">
              <w:r w:rsidRPr="0001597F">
                <w:rPr>
                  <w:rStyle w:val="Hyperlink"/>
                </w:rPr>
                <w:t>rhoward@thrive4health.org</w:t>
              </w:r>
            </w:hyperlink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7EB13B56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Marla Browne</w:t>
            </w:r>
          </w:p>
        </w:tc>
        <w:tc>
          <w:tcPr>
            <w:tcW w:w="2974" w:type="dxa"/>
          </w:tcPr>
          <w:p w14:paraId="2A80B505" w14:textId="6370881B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211 – United Way</w:t>
            </w:r>
          </w:p>
        </w:tc>
        <w:tc>
          <w:tcPr>
            <w:tcW w:w="4603" w:type="dxa"/>
          </w:tcPr>
          <w:p w14:paraId="26AD3D6F" w14:textId="10D06628" w:rsidR="007728D1" w:rsidRDefault="00C533AE" w:rsidP="00C25A11">
            <w:hyperlink r:id="rId11" w:history="1">
              <w:r w:rsidR="00731CEF" w:rsidRPr="00E973F7">
                <w:rPr>
                  <w:rStyle w:val="Hyperlink"/>
                </w:rPr>
                <w:t>Marla.browne@unitedwayabc.org</w:t>
              </w:r>
            </w:hyperlink>
          </w:p>
        </w:tc>
      </w:tr>
      <w:tr w:rsidR="005B7AF2" w14:paraId="1C80D9FF" w14:textId="77777777" w:rsidTr="0075310E">
        <w:tc>
          <w:tcPr>
            <w:tcW w:w="1891" w:type="dxa"/>
          </w:tcPr>
          <w:p w14:paraId="70370FE0" w14:textId="2552EB18" w:rsidR="005B7AF2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0B68F79E" w14:textId="7911CBDC" w:rsidR="005B7AF2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54F029CF" w14:textId="09703007" w:rsidR="005B7AF2" w:rsidRDefault="00C533AE" w:rsidP="00C25A11">
            <w:hyperlink r:id="rId12" w:history="1">
              <w:r w:rsidR="00731CEF" w:rsidRPr="00E973F7">
                <w:rPr>
                  <w:rStyle w:val="Hyperlink"/>
                </w:rPr>
                <w:t>Aurahome.alyce@gmail.com</w:t>
              </w:r>
            </w:hyperlink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C533AE" w:rsidP="00C25A11">
            <w:hyperlink r:id="rId13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6F225E21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2974" w:type="dxa"/>
          </w:tcPr>
          <w:p w14:paraId="1FDA3BB5" w14:textId="14820E87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4603" w:type="dxa"/>
          </w:tcPr>
          <w:p w14:paraId="123164B3" w14:textId="6B084985" w:rsidR="001C27D5" w:rsidRDefault="00C533AE" w:rsidP="00C25A11">
            <w:hyperlink r:id="rId14" w:history="1">
              <w:r w:rsidR="00136DBC" w:rsidRPr="00586677">
                <w:rPr>
                  <w:rStyle w:val="Hyperlink"/>
                </w:rPr>
                <w:t>David.carr@abccm.org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37F95B05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Carr</w:t>
            </w:r>
          </w:p>
        </w:tc>
        <w:tc>
          <w:tcPr>
            <w:tcW w:w="2974" w:type="dxa"/>
          </w:tcPr>
          <w:p w14:paraId="173C4131" w14:textId="74259146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7D9DA98C" w14:textId="6F19A264" w:rsidR="007728D1" w:rsidRDefault="00C533AE" w:rsidP="00C25A11">
            <w:hyperlink r:id="rId15" w:history="1">
              <w:r w:rsidR="00731CEF" w:rsidRPr="00E973F7">
                <w:rPr>
                  <w:rStyle w:val="Hyperlink"/>
                </w:rPr>
                <w:t>kcarr@wcca.net</w:t>
              </w:r>
            </w:hyperlink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22BE1C2F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Kowalak</w:t>
            </w:r>
          </w:p>
        </w:tc>
        <w:tc>
          <w:tcPr>
            <w:tcW w:w="2974" w:type="dxa"/>
          </w:tcPr>
          <w:p w14:paraId="0BF8E85A" w14:textId="7A4C5666" w:rsidR="007728D1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United Way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Hville</w:t>
            </w:r>
            <w:proofErr w:type="spellEnd"/>
          </w:p>
        </w:tc>
        <w:tc>
          <w:tcPr>
            <w:tcW w:w="4603" w:type="dxa"/>
          </w:tcPr>
          <w:p w14:paraId="66F683DC" w14:textId="615185DC" w:rsidR="007728D1" w:rsidRDefault="00C748E8" w:rsidP="00C748E8">
            <w:hyperlink r:id="rId16" w:history="1">
              <w:r w:rsidRPr="0001597F">
                <w:rPr>
                  <w:rStyle w:val="Hyperlink"/>
                </w:rPr>
                <w:t>skowalak@liveunitedhc.org</w:t>
              </w:r>
            </w:hyperlink>
          </w:p>
        </w:tc>
      </w:tr>
      <w:tr w:rsidR="007728D1" w14:paraId="40C611C9" w14:textId="77777777" w:rsidTr="0075310E">
        <w:tc>
          <w:tcPr>
            <w:tcW w:w="1891" w:type="dxa"/>
          </w:tcPr>
          <w:p w14:paraId="781D40C0" w14:textId="3FD1E549" w:rsidR="007728D1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154A0F52" w14:textId="67A0EEF2" w:rsidR="007728D1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553A8325" w14:textId="73192435" w:rsidR="007728D1" w:rsidRDefault="00C533AE" w:rsidP="00C25A11">
            <w:hyperlink r:id="rId17" w:history="1">
              <w:r w:rsidR="00731CEF" w:rsidRPr="00E973F7">
                <w:rPr>
                  <w:rStyle w:val="Hyperlink"/>
                </w:rPr>
                <w:t>aalbright@thrive4health.org</w:t>
              </w:r>
            </w:hyperlink>
          </w:p>
        </w:tc>
      </w:tr>
      <w:tr w:rsidR="001C27D5" w14:paraId="063BAAE9" w14:textId="5B5CED19" w:rsidTr="0075310E">
        <w:tc>
          <w:tcPr>
            <w:tcW w:w="1891" w:type="dxa"/>
          </w:tcPr>
          <w:p w14:paraId="74A076E3" w14:textId="5BCCC950" w:rsidR="001C27D5" w:rsidRPr="008C7FD0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2974" w:type="dxa"/>
          </w:tcPr>
          <w:p w14:paraId="4AFDD0AF" w14:textId="5A53F91F" w:rsidR="001C27D5" w:rsidRPr="008C7FD0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Sharing House</w:t>
            </w:r>
          </w:p>
        </w:tc>
        <w:tc>
          <w:tcPr>
            <w:tcW w:w="4603" w:type="dxa"/>
          </w:tcPr>
          <w:p w14:paraId="1700BE23" w14:textId="7454179F" w:rsidR="001C27D5" w:rsidRPr="008C7FD0" w:rsidRDefault="00C533AE" w:rsidP="00DC54E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0B3F3A" w:rsidRPr="0047754E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1C27D5" w14:paraId="7F2F90F2" w14:textId="128B0754" w:rsidTr="0075310E">
        <w:tc>
          <w:tcPr>
            <w:tcW w:w="1891" w:type="dxa"/>
          </w:tcPr>
          <w:p w14:paraId="3A185E3F" w14:textId="19A2EDBB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53E47A2A" w14:textId="1A86D077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AA4E758" w14:textId="1A32A87E" w:rsidR="001C27D5" w:rsidRPr="008C7FD0" w:rsidRDefault="00C533AE" w:rsidP="001C27D5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136DBC" w:rsidRPr="00586677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C748E8" w14:paraId="3636C3F8" w14:textId="77777777" w:rsidTr="0075310E">
        <w:tc>
          <w:tcPr>
            <w:tcW w:w="1891" w:type="dxa"/>
          </w:tcPr>
          <w:p w14:paraId="5260E69E" w14:textId="243D49B1" w:rsidR="00C748E8" w:rsidRDefault="00C748E8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Ploss</w:t>
            </w:r>
            <w:proofErr w:type="spellEnd"/>
          </w:p>
        </w:tc>
        <w:tc>
          <w:tcPr>
            <w:tcW w:w="2974" w:type="dxa"/>
          </w:tcPr>
          <w:p w14:paraId="6A7C0AD2" w14:textId="5E40D10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33B808CF" w14:textId="77A10A68" w:rsidR="00C748E8" w:rsidRDefault="00C748E8" w:rsidP="00C25A11">
            <w:hyperlink r:id="rId20" w:history="1">
              <w:r w:rsidRPr="00E973F7">
                <w:rPr>
                  <w:rStyle w:val="Hyperlink"/>
                  <w:rFonts w:cstheme="minorHAnsi"/>
                  <w:sz w:val="24"/>
                  <w:szCs w:val="24"/>
                </w:rPr>
                <w:t>Brenda.ploss@nccommerce.com</w:t>
              </w:r>
            </w:hyperlink>
          </w:p>
        </w:tc>
      </w:tr>
      <w:tr w:rsidR="00C748E8" w14:paraId="7D4F842A" w14:textId="77777777" w:rsidTr="0075310E">
        <w:tc>
          <w:tcPr>
            <w:tcW w:w="1891" w:type="dxa"/>
          </w:tcPr>
          <w:p w14:paraId="190C340A" w14:textId="78192F70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 Davis</w:t>
            </w:r>
          </w:p>
        </w:tc>
        <w:tc>
          <w:tcPr>
            <w:tcW w:w="2974" w:type="dxa"/>
          </w:tcPr>
          <w:p w14:paraId="04353250" w14:textId="793DDF0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07D7CFE7" w14:textId="55A24624" w:rsidR="00C748E8" w:rsidRDefault="00C748E8" w:rsidP="00C25A11">
            <w:hyperlink r:id="rId21" w:history="1">
              <w:r w:rsidRPr="00E973F7">
                <w:rPr>
                  <w:rStyle w:val="Hyperlink"/>
                  <w:rFonts w:cstheme="minorHAnsi"/>
                  <w:sz w:val="24"/>
                  <w:szCs w:val="24"/>
                </w:rPr>
                <w:t>cedavis@wcca.net</w:t>
              </w:r>
            </w:hyperlink>
          </w:p>
        </w:tc>
      </w:tr>
      <w:tr w:rsidR="00C748E8" w14:paraId="240CACCF" w14:textId="77777777" w:rsidTr="0075310E">
        <w:tc>
          <w:tcPr>
            <w:tcW w:w="1891" w:type="dxa"/>
          </w:tcPr>
          <w:p w14:paraId="17839852" w14:textId="6DE71954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Bridewald</w:t>
            </w:r>
            <w:proofErr w:type="spellEnd"/>
          </w:p>
        </w:tc>
        <w:tc>
          <w:tcPr>
            <w:tcW w:w="2974" w:type="dxa"/>
          </w:tcPr>
          <w:p w14:paraId="2E774766" w14:textId="4CC818CD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Child &amp; Family Resource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Ctr</w:t>
            </w:r>
            <w:proofErr w:type="spellEnd"/>
          </w:p>
        </w:tc>
        <w:tc>
          <w:tcPr>
            <w:tcW w:w="4603" w:type="dxa"/>
          </w:tcPr>
          <w:p w14:paraId="30FAE414" w14:textId="5B325ED4" w:rsidR="00C748E8" w:rsidRDefault="00C748E8" w:rsidP="007728D1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Pr="0001597F">
                <w:rPr>
                  <w:rStyle w:val="Hyperlink"/>
                  <w:rFonts w:cstheme="minorHAnsi"/>
                  <w:sz w:val="24"/>
                  <w:szCs w:val="24"/>
                </w:rPr>
                <w:t>reneeb@childrenandfamily.org</w:t>
              </w:r>
            </w:hyperlink>
          </w:p>
        </w:tc>
      </w:tr>
      <w:tr w:rsidR="00C748E8" w14:paraId="267632C9" w14:textId="77777777" w:rsidTr="0075310E">
        <w:tc>
          <w:tcPr>
            <w:tcW w:w="1891" w:type="dxa"/>
          </w:tcPr>
          <w:p w14:paraId="4D331FDB" w14:textId="09CB091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  <w:tc>
          <w:tcPr>
            <w:tcW w:w="2974" w:type="dxa"/>
          </w:tcPr>
          <w:p w14:paraId="3D5A0314" w14:textId="7E05044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Rutherford</w:t>
            </w:r>
          </w:p>
        </w:tc>
        <w:tc>
          <w:tcPr>
            <w:tcW w:w="4603" w:type="dxa"/>
          </w:tcPr>
          <w:p w14:paraId="4134ED08" w14:textId="7F145559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Pr="00586677">
                <w:rPr>
                  <w:rStyle w:val="Hyperlink"/>
                  <w:rFonts w:cstheme="minorHAnsi"/>
                  <w:sz w:val="24"/>
                  <w:szCs w:val="24"/>
                </w:rPr>
                <w:t>s.porter@uwrcinc.org</w:t>
              </w:r>
            </w:hyperlink>
          </w:p>
        </w:tc>
      </w:tr>
      <w:tr w:rsidR="00C748E8" w14:paraId="16C65B41" w14:textId="77777777" w:rsidTr="0075310E">
        <w:tc>
          <w:tcPr>
            <w:tcW w:w="1891" w:type="dxa"/>
          </w:tcPr>
          <w:p w14:paraId="08B8FC22" w14:textId="0EF80DE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Branagan</w:t>
            </w:r>
            <w:proofErr w:type="spellEnd"/>
          </w:p>
        </w:tc>
        <w:tc>
          <w:tcPr>
            <w:tcW w:w="2974" w:type="dxa"/>
          </w:tcPr>
          <w:p w14:paraId="3BAD5E0C" w14:textId="3449A155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Transylvania Co Schools</w:t>
            </w:r>
          </w:p>
        </w:tc>
        <w:tc>
          <w:tcPr>
            <w:tcW w:w="4603" w:type="dxa"/>
          </w:tcPr>
          <w:p w14:paraId="04FDC6F5" w14:textId="46C37E45" w:rsidR="00C748E8" w:rsidRDefault="00C748E8" w:rsidP="00C748E8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Pr="00E973F7">
                <w:rPr>
                  <w:rStyle w:val="Hyperlink"/>
                  <w:rFonts w:cstheme="minorHAnsi"/>
                  <w:sz w:val="24"/>
                  <w:szCs w:val="24"/>
                </w:rPr>
                <w:t>bbranaga@tesnc.org</w:t>
              </w:r>
            </w:hyperlink>
          </w:p>
        </w:tc>
      </w:tr>
      <w:tr w:rsidR="00C748E8" w14:paraId="56220E03" w14:textId="77777777" w:rsidTr="0075310E">
        <w:tc>
          <w:tcPr>
            <w:tcW w:w="1891" w:type="dxa"/>
          </w:tcPr>
          <w:p w14:paraId="6DB7B938" w14:textId="46BEF0C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Madeline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Offen</w:t>
            </w:r>
            <w:proofErr w:type="spellEnd"/>
          </w:p>
        </w:tc>
        <w:tc>
          <w:tcPr>
            <w:tcW w:w="2974" w:type="dxa"/>
          </w:tcPr>
          <w:p w14:paraId="3C497881" w14:textId="78E070E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69A0BA90" w14:textId="43D1A1A6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Pr="0002339A">
                <w:rPr>
                  <w:rStyle w:val="Hyperlink"/>
                  <w:rFonts w:cstheme="minorHAnsi"/>
                  <w:sz w:val="24"/>
                  <w:szCs w:val="24"/>
                </w:rPr>
                <w:t>madeline@pisgahlegal.org</w:t>
              </w:r>
            </w:hyperlink>
          </w:p>
        </w:tc>
      </w:tr>
      <w:tr w:rsidR="00C748E8" w14:paraId="68E0BA6B" w14:textId="77777777" w:rsidTr="0075310E">
        <w:tc>
          <w:tcPr>
            <w:tcW w:w="1891" w:type="dxa"/>
          </w:tcPr>
          <w:p w14:paraId="6E89D3EC" w14:textId="3589649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Kowalak</w:t>
            </w:r>
          </w:p>
        </w:tc>
        <w:tc>
          <w:tcPr>
            <w:tcW w:w="2974" w:type="dxa"/>
          </w:tcPr>
          <w:p w14:paraId="38940011" w14:textId="47C485F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Henderson</w:t>
            </w:r>
          </w:p>
        </w:tc>
        <w:tc>
          <w:tcPr>
            <w:tcW w:w="4603" w:type="dxa"/>
          </w:tcPr>
          <w:p w14:paraId="20D36545" w14:textId="69BF8500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Pr="0002339A">
                <w:rPr>
                  <w:rStyle w:val="Hyperlink"/>
                  <w:rFonts w:cstheme="minorHAnsi"/>
                  <w:sz w:val="24"/>
                  <w:szCs w:val="24"/>
                </w:rPr>
                <w:t>skowalak@liveunitedhc.org</w:t>
              </w:r>
            </w:hyperlink>
          </w:p>
        </w:tc>
      </w:tr>
      <w:tr w:rsidR="00C748E8" w14:paraId="638F545C" w14:textId="77777777" w:rsidTr="0075310E">
        <w:tc>
          <w:tcPr>
            <w:tcW w:w="1891" w:type="dxa"/>
          </w:tcPr>
          <w:p w14:paraId="7F260680" w14:textId="01336E0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70D452F5" w14:textId="0241187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Henderson County DSS</w:t>
            </w:r>
          </w:p>
        </w:tc>
        <w:tc>
          <w:tcPr>
            <w:tcW w:w="4603" w:type="dxa"/>
          </w:tcPr>
          <w:p w14:paraId="1C7F87F4" w14:textId="15BADAAF" w:rsidR="00C748E8" w:rsidRDefault="00C748E8" w:rsidP="00DC54EC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Pr="00E973F7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C748E8" w14:paraId="52446A1F" w14:textId="77777777" w:rsidTr="0075310E">
        <w:tc>
          <w:tcPr>
            <w:tcW w:w="1891" w:type="dxa"/>
          </w:tcPr>
          <w:p w14:paraId="575AF965" w14:textId="682BF5C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Que’Tonnia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Barrett-Surratt</w:t>
            </w:r>
          </w:p>
        </w:tc>
        <w:tc>
          <w:tcPr>
            <w:tcW w:w="2974" w:type="dxa"/>
          </w:tcPr>
          <w:p w14:paraId="581E6DC8" w14:textId="5956595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Empowerment Center</w:t>
            </w:r>
          </w:p>
        </w:tc>
        <w:tc>
          <w:tcPr>
            <w:tcW w:w="4603" w:type="dxa"/>
          </w:tcPr>
          <w:p w14:paraId="2266868C" w14:textId="7F578C57" w:rsidR="00C748E8" w:rsidRDefault="00C748E8" w:rsidP="00DC54EC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Pr="00E973F7">
                <w:rPr>
                  <w:rStyle w:val="Hyperlink"/>
                  <w:rFonts w:cstheme="minorHAnsi"/>
                  <w:sz w:val="24"/>
                  <w:szCs w:val="24"/>
                </w:rPr>
                <w:t>quetonnia@empowermentcenternc.com</w:t>
              </w:r>
            </w:hyperlink>
          </w:p>
        </w:tc>
      </w:tr>
      <w:tr w:rsidR="00C748E8" w14:paraId="669F2120" w14:textId="77777777" w:rsidTr="0075310E">
        <w:tc>
          <w:tcPr>
            <w:tcW w:w="1891" w:type="dxa"/>
          </w:tcPr>
          <w:p w14:paraId="29756EAA" w14:textId="4D6DD350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Kelly Hudson</w:t>
            </w:r>
          </w:p>
        </w:tc>
        <w:tc>
          <w:tcPr>
            <w:tcW w:w="2974" w:type="dxa"/>
          </w:tcPr>
          <w:p w14:paraId="19234567" w14:textId="0950846D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PATHS shelter</w:t>
            </w:r>
          </w:p>
        </w:tc>
        <w:tc>
          <w:tcPr>
            <w:tcW w:w="4603" w:type="dxa"/>
          </w:tcPr>
          <w:p w14:paraId="792A4B7E" w14:textId="70F4ED56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Pr="00E973F7">
                <w:rPr>
                  <w:rStyle w:val="Hyperlink"/>
                  <w:rFonts w:cstheme="minorHAnsi"/>
                  <w:sz w:val="24"/>
                  <w:szCs w:val="24"/>
                </w:rPr>
                <w:t>pathshelter@bellsouth.net</w:t>
              </w:r>
            </w:hyperlink>
          </w:p>
        </w:tc>
      </w:tr>
      <w:tr w:rsidR="00C748E8" w14:paraId="5958E689" w14:textId="77777777" w:rsidTr="0075310E">
        <w:tc>
          <w:tcPr>
            <w:tcW w:w="1891" w:type="dxa"/>
          </w:tcPr>
          <w:p w14:paraId="274D6436" w14:textId="1F706AC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Bindewald</w:t>
            </w:r>
            <w:proofErr w:type="spellEnd"/>
          </w:p>
        </w:tc>
        <w:tc>
          <w:tcPr>
            <w:tcW w:w="2974" w:type="dxa"/>
          </w:tcPr>
          <w:p w14:paraId="5F0A2A2E" w14:textId="6E1BC49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Child &amp; Family Resource </w:t>
            </w:r>
            <w:r>
              <w:rPr>
                <w:rFonts w:cstheme="minorHAnsi"/>
                <w:sz w:val="24"/>
                <w:szCs w:val="24"/>
              </w:rPr>
              <w:lastRenderedPageBreak/>
              <w:t>Center</w:t>
            </w:r>
          </w:p>
        </w:tc>
        <w:tc>
          <w:tcPr>
            <w:tcW w:w="4603" w:type="dxa"/>
          </w:tcPr>
          <w:p w14:paraId="24011A41" w14:textId="6C84DEF1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Pr="00E973F7">
                <w:rPr>
                  <w:rStyle w:val="Hyperlink"/>
                  <w:rFonts w:cstheme="minorHAnsi"/>
                  <w:sz w:val="24"/>
                  <w:szCs w:val="24"/>
                </w:rPr>
                <w:t>reneeb@childrenandfamily.org</w:t>
              </w:r>
            </w:hyperlink>
          </w:p>
        </w:tc>
      </w:tr>
      <w:tr w:rsidR="00C748E8" w14:paraId="1BEF80C3" w14:textId="77777777" w:rsidTr="0075310E">
        <w:tc>
          <w:tcPr>
            <w:tcW w:w="1891" w:type="dxa"/>
          </w:tcPr>
          <w:p w14:paraId="68BD7AE4" w14:textId="30B920A1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Mindy Reid</w:t>
            </w:r>
          </w:p>
        </w:tc>
        <w:tc>
          <w:tcPr>
            <w:tcW w:w="2974" w:type="dxa"/>
          </w:tcPr>
          <w:p w14:paraId="482075C3" w14:textId="3F31A1A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20529A20" w14:textId="59CB5165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Pr="00E973F7">
                <w:rPr>
                  <w:rStyle w:val="Hyperlink"/>
                  <w:rFonts w:cstheme="minorHAnsi"/>
                  <w:sz w:val="24"/>
                  <w:szCs w:val="24"/>
                </w:rPr>
                <w:t>Mindy.reid@vayahealth.com</w:t>
              </w:r>
            </w:hyperlink>
          </w:p>
        </w:tc>
      </w:tr>
      <w:tr w:rsidR="00C748E8" w14:paraId="20D1ED91" w14:textId="77777777" w:rsidTr="0075310E">
        <w:tc>
          <w:tcPr>
            <w:tcW w:w="1891" w:type="dxa"/>
          </w:tcPr>
          <w:p w14:paraId="6003AF6E" w14:textId="29C6AE2E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Mathes</w:t>
            </w:r>
            <w:proofErr w:type="spellEnd"/>
          </w:p>
        </w:tc>
        <w:tc>
          <w:tcPr>
            <w:tcW w:w="2974" w:type="dxa"/>
          </w:tcPr>
          <w:p w14:paraId="086E07D3" w14:textId="28450CF4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Navigator</w:t>
            </w:r>
          </w:p>
        </w:tc>
        <w:tc>
          <w:tcPr>
            <w:tcW w:w="4603" w:type="dxa"/>
          </w:tcPr>
          <w:p w14:paraId="002EDC9C" w14:textId="5D403599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Pr="0001597F">
                <w:rPr>
                  <w:rStyle w:val="Hyperlink"/>
                  <w:rFonts w:cstheme="minorHAnsi"/>
                  <w:sz w:val="24"/>
                  <w:szCs w:val="24"/>
                </w:rPr>
                <w:t>mmathes@gtindependence.com</w:t>
              </w:r>
            </w:hyperlink>
          </w:p>
        </w:tc>
      </w:tr>
      <w:tr w:rsidR="00C748E8" w14:paraId="19E731A0" w14:textId="77777777" w:rsidTr="0075310E">
        <w:tc>
          <w:tcPr>
            <w:tcW w:w="1891" w:type="dxa"/>
          </w:tcPr>
          <w:p w14:paraId="12A18D8F" w14:textId="7036A8A5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Judie Sloan</w:t>
            </w:r>
          </w:p>
        </w:tc>
        <w:tc>
          <w:tcPr>
            <w:tcW w:w="2974" w:type="dxa"/>
          </w:tcPr>
          <w:p w14:paraId="5AC06AC2" w14:textId="5D077D1E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603" w:type="dxa"/>
          </w:tcPr>
          <w:p w14:paraId="22CC7D14" w14:textId="59EC731B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Pr="0001597F">
                <w:rPr>
                  <w:rStyle w:val="Hyperlink"/>
                  <w:rFonts w:cstheme="minorHAnsi"/>
                  <w:sz w:val="24"/>
                  <w:szCs w:val="24"/>
                </w:rPr>
                <w:t>j.carson.sloan@iam-hc.org</w:t>
              </w:r>
            </w:hyperlink>
          </w:p>
        </w:tc>
      </w:tr>
      <w:tr w:rsidR="00C748E8" w14:paraId="1A625DFA" w14:textId="77777777" w:rsidTr="0075310E">
        <w:tc>
          <w:tcPr>
            <w:tcW w:w="1891" w:type="dxa"/>
          </w:tcPr>
          <w:p w14:paraId="3E787CA9" w14:textId="6BD12298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Stephanie Gilliam</w:t>
            </w:r>
          </w:p>
        </w:tc>
        <w:tc>
          <w:tcPr>
            <w:tcW w:w="2974" w:type="dxa"/>
          </w:tcPr>
          <w:p w14:paraId="2F532AD9" w14:textId="2F47DCC3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249F9D4D" w14:textId="076F1C58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Pr="0001597F">
                <w:rPr>
                  <w:rStyle w:val="Hyperlink"/>
                  <w:rFonts w:cstheme="minorHAnsi"/>
                  <w:sz w:val="24"/>
                  <w:szCs w:val="24"/>
                </w:rPr>
                <w:t>sgilliam@thrive4health.org</w:t>
              </w:r>
            </w:hyperlink>
          </w:p>
        </w:tc>
      </w:tr>
      <w:tr w:rsidR="00C748E8" w14:paraId="40401195" w14:textId="77777777" w:rsidTr="0075310E">
        <w:tc>
          <w:tcPr>
            <w:tcW w:w="1891" w:type="dxa"/>
          </w:tcPr>
          <w:p w14:paraId="525B9B9E" w14:textId="0FF4B980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Micky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Robinson</w:t>
            </w:r>
          </w:p>
        </w:tc>
        <w:tc>
          <w:tcPr>
            <w:tcW w:w="2974" w:type="dxa"/>
          </w:tcPr>
          <w:p w14:paraId="1F6DD7BD" w14:textId="6B6E8BE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Isaac Homes</w:t>
            </w:r>
          </w:p>
        </w:tc>
        <w:tc>
          <w:tcPr>
            <w:tcW w:w="4603" w:type="dxa"/>
          </w:tcPr>
          <w:p w14:paraId="53FA313F" w14:textId="521AD60A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Pr="0001597F">
                <w:rPr>
                  <w:rStyle w:val="Hyperlink"/>
                  <w:rFonts w:cstheme="minorHAnsi"/>
                  <w:sz w:val="24"/>
                  <w:szCs w:val="24"/>
                </w:rPr>
                <w:t>Isaachomesyouthshelter@gmail.com</w:t>
              </w:r>
            </w:hyperlink>
          </w:p>
        </w:tc>
      </w:tr>
      <w:tr w:rsidR="00C748E8" w14:paraId="72035CEE" w14:textId="77777777" w:rsidTr="0075310E">
        <w:tc>
          <w:tcPr>
            <w:tcW w:w="1891" w:type="dxa"/>
          </w:tcPr>
          <w:p w14:paraId="073C63D6" w14:textId="0575424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Shelly Miller</w:t>
            </w:r>
          </w:p>
        </w:tc>
        <w:tc>
          <w:tcPr>
            <w:tcW w:w="2974" w:type="dxa"/>
          </w:tcPr>
          <w:p w14:paraId="32CEC07E" w14:textId="7D58AE8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Transylvania Co. Schools</w:t>
            </w:r>
          </w:p>
        </w:tc>
        <w:tc>
          <w:tcPr>
            <w:tcW w:w="4603" w:type="dxa"/>
          </w:tcPr>
          <w:p w14:paraId="40BB71A3" w14:textId="7E1D10E0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Pr="0001597F">
                <w:rPr>
                  <w:rStyle w:val="Hyperlink"/>
                  <w:rFonts w:cstheme="minorHAnsi"/>
                  <w:sz w:val="24"/>
                  <w:szCs w:val="24"/>
                </w:rPr>
                <w:t>smiller@tesnc.org</w:t>
              </w:r>
            </w:hyperlink>
          </w:p>
        </w:tc>
      </w:tr>
      <w:tr w:rsidR="00C748E8" w14:paraId="489C5D14" w14:textId="77777777" w:rsidTr="0075310E">
        <w:tc>
          <w:tcPr>
            <w:tcW w:w="1891" w:type="dxa"/>
          </w:tcPr>
          <w:p w14:paraId="167ACAE0" w14:textId="4E3DDC0D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 Jones</w:t>
            </w:r>
          </w:p>
        </w:tc>
        <w:tc>
          <w:tcPr>
            <w:tcW w:w="2974" w:type="dxa"/>
          </w:tcPr>
          <w:p w14:paraId="7FC5B695" w14:textId="5DDCB419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H’ville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Rescue Mission</w:t>
            </w:r>
          </w:p>
        </w:tc>
        <w:tc>
          <w:tcPr>
            <w:tcW w:w="4603" w:type="dxa"/>
          </w:tcPr>
          <w:p w14:paraId="5EFA6FB5" w14:textId="5802C3B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Pr="0001597F">
                <w:rPr>
                  <w:rStyle w:val="Hyperlink"/>
                  <w:rFonts w:cstheme="minorHAnsi"/>
                  <w:sz w:val="24"/>
                  <w:szCs w:val="24"/>
                </w:rPr>
                <w:t>tim@hendersonvillerescuemission.com</w:t>
              </w:r>
            </w:hyperlink>
          </w:p>
        </w:tc>
      </w:tr>
      <w:tr w:rsidR="00C748E8" w14:paraId="69185C24" w14:textId="77777777" w:rsidTr="00C533AE">
        <w:trPr>
          <w:trHeight w:val="242"/>
        </w:trPr>
        <w:tc>
          <w:tcPr>
            <w:tcW w:w="1891" w:type="dxa"/>
          </w:tcPr>
          <w:p w14:paraId="0A7A1CD8" w14:textId="5AB9CBD5" w:rsidR="00C748E8" w:rsidRDefault="00C533A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Rutherford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Cty</w:t>
            </w:r>
            <w:proofErr w:type="spellEnd"/>
          </w:p>
        </w:tc>
        <w:tc>
          <w:tcPr>
            <w:tcW w:w="2974" w:type="dxa"/>
          </w:tcPr>
          <w:p w14:paraId="09B15254" w14:textId="02B454DE" w:rsidR="00C748E8" w:rsidRDefault="00C533A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phone</w:t>
            </w:r>
          </w:p>
        </w:tc>
        <w:tc>
          <w:tcPr>
            <w:tcW w:w="4603" w:type="dxa"/>
          </w:tcPr>
          <w:p w14:paraId="72B01B68" w14:textId="16AB1DCA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0440CDA1" w14:textId="77777777" w:rsidTr="0075310E">
        <w:tc>
          <w:tcPr>
            <w:tcW w:w="1891" w:type="dxa"/>
          </w:tcPr>
          <w:p w14:paraId="60F84073" w14:textId="5B2867F8" w:rsidR="00C748E8" w:rsidRDefault="00C533A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Providence </w:t>
            </w:r>
          </w:p>
        </w:tc>
        <w:tc>
          <w:tcPr>
            <w:tcW w:w="2974" w:type="dxa"/>
          </w:tcPr>
          <w:p w14:paraId="2ECD64E7" w14:textId="31C132FF" w:rsidR="00C748E8" w:rsidRDefault="00C533AE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 phone</w:t>
            </w:r>
            <w:bookmarkStart w:id="0" w:name="_GoBack"/>
            <w:bookmarkEnd w:id="0"/>
          </w:p>
        </w:tc>
        <w:tc>
          <w:tcPr>
            <w:tcW w:w="4603" w:type="dxa"/>
          </w:tcPr>
          <w:p w14:paraId="18A4C5B1" w14:textId="63A3FFA1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32BE6BC1" w14:textId="77777777" w:rsidTr="0075310E">
        <w:tc>
          <w:tcPr>
            <w:tcW w:w="1891" w:type="dxa"/>
          </w:tcPr>
          <w:p w14:paraId="5021FE9D" w14:textId="2592A32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4331ABAB" w14:textId="058AA71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393A8C5" w14:textId="33395B4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5A9F8C2" w14:textId="77777777" w:rsidTr="0075310E">
        <w:tc>
          <w:tcPr>
            <w:tcW w:w="1891" w:type="dxa"/>
          </w:tcPr>
          <w:p w14:paraId="4E574E58" w14:textId="1A83474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6657371" w14:textId="3952244B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D0A77FC" w14:textId="1F471F40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11AB3773" w14:textId="77777777" w:rsidTr="0075310E">
        <w:tc>
          <w:tcPr>
            <w:tcW w:w="1891" w:type="dxa"/>
          </w:tcPr>
          <w:p w14:paraId="711DF570" w14:textId="022EF866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255DB3A4" w14:textId="5EFC1B92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6C15374" w14:textId="08BAAAED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9F55D81" w14:textId="77777777" w:rsidTr="0075310E">
        <w:tc>
          <w:tcPr>
            <w:tcW w:w="1891" w:type="dxa"/>
          </w:tcPr>
          <w:p w14:paraId="4663D00F" w14:textId="063356CF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E319EA5" w14:textId="7A95E8BC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50A01FEB" w14:textId="640E7492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748E8" w14:paraId="2CAFFAFE" w14:textId="77777777" w:rsidTr="0075310E">
        <w:tc>
          <w:tcPr>
            <w:tcW w:w="1891" w:type="dxa"/>
          </w:tcPr>
          <w:p w14:paraId="41A4318B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0D7CFC" w14:textId="77777777" w:rsidR="00C748E8" w:rsidRDefault="00C748E8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4780A112" w14:textId="77777777" w:rsidR="00C748E8" w:rsidRDefault="00C748E8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C533AE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C533AE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B3F3A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92BCE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C3060"/>
    <w:rsid w:val="00AE6646"/>
    <w:rsid w:val="00AF4CE5"/>
    <w:rsid w:val="00B2503C"/>
    <w:rsid w:val="00B34125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533AE"/>
    <w:rsid w:val="00C64BDD"/>
    <w:rsid w:val="00C701BF"/>
    <w:rsid w:val="00C748E8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ily@havenoftc.org" TargetMode="External"/><Relationship Id="rId18" Type="http://schemas.openxmlformats.org/officeDocument/2006/relationships/hyperlink" Target="mailto:Jackie@sharinghouse.org" TargetMode="External"/><Relationship Id="rId26" Type="http://schemas.openxmlformats.org/officeDocument/2006/relationships/hyperlink" Target="mailto:skowalak@liveunitedhc.org" TargetMode="External"/><Relationship Id="rId39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mailto:cedavis@wcca.net" TargetMode="External"/><Relationship Id="rId34" Type="http://schemas.openxmlformats.org/officeDocument/2006/relationships/hyperlink" Target="mailto:sgilliam@thrive4health.org" TargetMode="External"/><Relationship Id="rId42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Aurahome.alyce@gmail.com" TargetMode="External"/><Relationship Id="rId17" Type="http://schemas.openxmlformats.org/officeDocument/2006/relationships/hyperlink" Target="mailto:aalbright@thrive4health.org" TargetMode="External"/><Relationship Id="rId25" Type="http://schemas.openxmlformats.org/officeDocument/2006/relationships/hyperlink" Target="mailto:madeline@pisgahlegal.org" TargetMode="External"/><Relationship Id="rId33" Type="http://schemas.openxmlformats.org/officeDocument/2006/relationships/hyperlink" Target="mailto:j.carson.sloan@iam-hc.org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kowalak@liveunitedhc.org" TargetMode="External"/><Relationship Id="rId20" Type="http://schemas.openxmlformats.org/officeDocument/2006/relationships/hyperlink" Target="mailto:Brenda.ploss@nccommerce.com" TargetMode="External"/><Relationship Id="rId29" Type="http://schemas.openxmlformats.org/officeDocument/2006/relationships/hyperlink" Target="mailto:pathshelter@bellsouth.net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la.browne@unitedwayabc.org" TargetMode="External"/><Relationship Id="rId24" Type="http://schemas.openxmlformats.org/officeDocument/2006/relationships/hyperlink" Target="mailto:bbranaga@tesnc.org" TargetMode="External"/><Relationship Id="rId32" Type="http://schemas.openxmlformats.org/officeDocument/2006/relationships/hyperlink" Target="mailto:mmathes@gtindependence.com" TargetMode="External"/><Relationship Id="rId37" Type="http://schemas.openxmlformats.org/officeDocument/2006/relationships/hyperlink" Target="mailto:tim@hendersonvillerescuemission.com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kcarr@wcca.net" TargetMode="External"/><Relationship Id="rId23" Type="http://schemas.openxmlformats.org/officeDocument/2006/relationships/hyperlink" Target="mailto:s.porter@uwrcinc.org" TargetMode="External"/><Relationship Id="rId28" Type="http://schemas.openxmlformats.org/officeDocument/2006/relationships/hyperlink" Target="mailto:quetonnia@empowermentcenternc.com" TargetMode="External"/><Relationship Id="rId36" Type="http://schemas.openxmlformats.org/officeDocument/2006/relationships/hyperlink" Target="mailto:smiller@tesnc.org" TargetMode="External"/><Relationship Id="rId10" Type="http://schemas.openxmlformats.org/officeDocument/2006/relationships/hyperlink" Target="mailto:rhoward@thrive4health.org" TargetMode="External"/><Relationship Id="rId19" Type="http://schemas.openxmlformats.org/officeDocument/2006/relationships/hyperlink" Target="mailto:kmartin@thrive4health.org" TargetMode="External"/><Relationship Id="rId31" Type="http://schemas.openxmlformats.org/officeDocument/2006/relationships/hyperlink" Target="mailto:Mindy.reid@vayahealth.com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David.carr@abccm.org" TargetMode="External"/><Relationship Id="rId22" Type="http://schemas.openxmlformats.org/officeDocument/2006/relationships/hyperlink" Target="mailto:reneeb@childrenandfamily.org" TargetMode="External"/><Relationship Id="rId27" Type="http://schemas.openxmlformats.org/officeDocument/2006/relationships/hyperlink" Target="mailto:hillt@hendersoncountydss.org" TargetMode="External"/><Relationship Id="rId30" Type="http://schemas.openxmlformats.org/officeDocument/2006/relationships/hyperlink" Target="mailto:reneeb@childrenandfamily.org" TargetMode="External"/><Relationship Id="rId35" Type="http://schemas.openxmlformats.org/officeDocument/2006/relationships/hyperlink" Target="mailto:Isaachomesyouthshelter@gmail.com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89D9-3652-4559-A2CA-9A0BF069C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AC3CC5-506F-43B2-B10D-FF13BB11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3</cp:revision>
  <cp:lastPrinted>2014-04-22T19:37:00Z</cp:lastPrinted>
  <dcterms:created xsi:type="dcterms:W3CDTF">2018-01-09T15:22:00Z</dcterms:created>
  <dcterms:modified xsi:type="dcterms:W3CDTF">2018-01-09T15:28:00Z</dcterms:modified>
</cp:coreProperties>
</file>