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05ED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48DFC" wp14:editId="0E9E472B">
                <wp:simplePos x="0" y="0"/>
                <wp:positionH relativeFrom="column">
                  <wp:posOffset>-685800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53816E" id="Group 5" o:spid="_x0000_s1026" style="position:absolute;margin-left:-54pt;margin-top:-7.3pt;width:579.3pt;height:118.85pt;z-index:251659264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zN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AMcLiOlscAAJbHAAAVAAAAZHJzL21lZGlhL2ltYWdlMi5q&#10;cGVn/9j/4AAQSkZJRgABAQEA3ADcAAD/2wBDAAIBAQIBAQICAgICAgICAwUDAwMDAwYEBAMFBwYH&#10;BwcGBwcICQsJCAgKCAcHCg0KCgsMDAwMBwkODw0MDgsMDAz/2wBDAQICAgMDAwYDAwYMCAcIDAwM&#10;DAwMDAwMDAwMDAwMDAwMDAwMDAwMDAwMDAwMDAwMDAwMDAwMDAwMDAwMDAwMDAz/wAARCAD8BZ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GB6CiiigAKg9Q&#10;OaAMdBiiigAooooAKKKKACiiigAooooAKKKKACiiigAooooAOvBGRRgccDiiigAwM5wM0dOAMCii&#10;gA69RmgqD2FFFABj2ooooAKKKKACiiigAKg9RRgegoooAKKKKACiiigAooooAKKKKACiiigAKgjB&#10;AwaMDrgZ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">
                  <v:imagedata r:id="rId11" o:title="NC_BoS_CoC_Map-B&amp;W-11.11.13(1)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2" o:title="" chromakey="white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027C47D1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74DBD3FF" w14:textId="77777777" w:rsidR="00563058" w:rsidRDefault="00563058" w:rsidP="00C25A11">
      <w:pPr>
        <w:rPr>
          <w:rFonts w:cstheme="minorHAnsi"/>
        </w:rPr>
      </w:pPr>
    </w:p>
    <w:p w14:paraId="122530C9" w14:textId="77777777" w:rsidR="008076CB" w:rsidRDefault="008076CB" w:rsidP="008076CB">
      <w:pPr>
        <w:spacing w:after="0"/>
        <w:jc w:val="center"/>
        <w:rPr>
          <w:rFonts w:cstheme="minorHAnsi"/>
          <w:b/>
          <w:sz w:val="24"/>
        </w:rPr>
      </w:pPr>
    </w:p>
    <w:p w14:paraId="13F22784" w14:textId="60E60778" w:rsidR="005302D3" w:rsidRPr="00591E0A" w:rsidRDefault="00FB1E2B" w:rsidP="008076CB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201</w:t>
      </w:r>
      <w:r w:rsidR="00BA38ED">
        <w:rPr>
          <w:rFonts w:cstheme="minorHAnsi"/>
          <w:b/>
          <w:sz w:val="24"/>
        </w:rPr>
        <w:t>7</w:t>
      </w:r>
      <w:r w:rsidR="00591E0A" w:rsidRPr="00591E0A">
        <w:rPr>
          <w:rFonts w:cstheme="minorHAnsi"/>
          <w:b/>
          <w:sz w:val="24"/>
        </w:rPr>
        <w:t xml:space="preserve"> Balance of State CoC Application</w:t>
      </w:r>
    </w:p>
    <w:p w14:paraId="51E69252" w14:textId="6A9C569E" w:rsidR="005302D3" w:rsidRPr="004F1F3F" w:rsidRDefault="001E4364" w:rsidP="004F1F3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New Project </w:t>
      </w:r>
      <w:r w:rsidR="00A81AB4">
        <w:rPr>
          <w:rFonts w:cstheme="minorHAnsi"/>
          <w:b/>
          <w:sz w:val="24"/>
        </w:rPr>
        <w:t>Standards Form</w:t>
      </w:r>
    </w:p>
    <w:p w14:paraId="72D9295D" w14:textId="77777777" w:rsidR="005961D7" w:rsidRDefault="005961D7" w:rsidP="005302D3">
      <w:pPr>
        <w:tabs>
          <w:tab w:val="left" w:pos="8250"/>
        </w:tabs>
        <w:spacing w:after="0"/>
        <w:rPr>
          <w:rFonts w:cstheme="minorHAnsi"/>
        </w:rPr>
      </w:pPr>
    </w:p>
    <w:p w14:paraId="1588375F" w14:textId="2A86F11A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  <w:r>
        <w:rPr>
          <w:rFonts w:cstheme="minorHAnsi"/>
        </w:rPr>
        <w:t xml:space="preserve">New project applications are required </w:t>
      </w:r>
      <w:r w:rsidR="001E4364">
        <w:rPr>
          <w:rFonts w:cstheme="minorHAnsi"/>
        </w:rPr>
        <w:t xml:space="preserve">to complete and submit this form </w:t>
      </w:r>
      <w:r w:rsidR="005961D7">
        <w:rPr>
          <w:rFonts w:cstheme="minorHAnsi"/>
        </w:rPr>
        <w:t xml:space="preserve">to NCCEH </w:t>
      </w:r>
      <w:r w:rsidR="001E4364">
        <w:rPr>
          <w:rFonts w:cstheme="minorHAnsi"/>
        </w:rPr>
        <w:t xml:space="preserve">by </w:t>
      </w:r>
      <w:r w:rsidR="005961D7">
        <w:rPr>
          <w:rFonts w:cstheme="minorHAnsi"/>
        </w:rPr>
        <w:t>5:00 p.m. on Friday, August 1</w:t>
      </w:r>
      <w:r w:rsidR="007B6BA6">
        <w:rPr>
          <w:rFonts w:cstheme="minorHAnsi"/>
        </w:rPr>
        <w:t>8</w:t>
      </w:r>
      <w:r w:rsidR="007B6BA6">
        <w:rPr>
          <w:rFonts w:cstheme="minorHAnsi"/>
        </w:rPr>
        <w:t>.</w:t>
      </w:r>
      <w:r w:rsidR="001E4364">
        <w:rPr>
          <w:rFonts w:cstheme="minorHAnsi"/>
        </w:rPr>
        <w:t xml:space="preserve"> Information provided will be used by the Project Review Committee and BoS staff to score and rank new </w:t>
      </w:r>
      <w:r w:rsidR="00A81AB4">
        <w:rPr>
          <w:rFonts w:cstheme="minorHAnsi"/>
        </w:rPr>
        <w:t xml:space="preserve">project </w:t>
      </w:r>
      <w:r w:rsidR="001E4364">
        <w:rPr>
          <w:rFonts w:cstheme="minorHAnsi"/>
        </w:rPr>
        <w:t xml:space="preserve">applications. </w:t>
      </w:r>
      <w:r w:rsidR="00FB1E2B">
        <w:rPr>
          <w:rFonts w:cstheme="minorHAnsi"/>
        </w:rPr>
        <w:t xml:space="preserve"> </w:t>
      </w:r>
    </w:p>
    <w:p w14:paraId="79EFA21A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792AB441" w14:textId="5B8FC5FF" w:rsidR="00BF0029" w:rsidRPr="00BF0029" w:rsidRDefault="00BF0029" w:rsidP="005302D3">
      <w:pPr>
        <w:tabs>
          <w:tab w:val="left" w:pos="8250"/>
        </w:tabs>
        <w:spacing w:after="0"/>
        <w:rPr>
          <w:rFonts w:cstheme="minorHAnsi"/>
          <w:b/>
        </w:rPr>
      </w:pPr>
      <w:r w:rsidRPr="00BF0029">
        <w:rPr>
          <w:rFonts w:cstheme="minorHAnsi"/>
          <w:b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591E0A" w14:paraId="05B99A8A" w14:textId="77777777" w:rsidTr="00591E0A">
        <w:tc>
          <w:tcPr>
            <w:tcW w:w="3258" w:type="dxa"/>
          </w:tcPr>
          <w:p w14:paraId="52FD215E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 Agency:</w:t>
            </w:r>
          </w:p>
          <w:p w14:paraId="53F5F275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1D634E25" w14:textId="337A764E" w:rsidR="00591E0A" w:rsidRDefault="001E4364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591E0A" w14:paraId="03C0883B" w14:textId="77777777" w:rsidTr="00591E0A">
        <w:tc>
          <w:tcPr>
            <w:tcW w:w="3258" w:type="dxa"/>
          </w:tcPr>
          <w:p w14:paraId="3C6A6358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Name:</w:t>
            </w:r>
          </w:p>
          <w:p w14:paraId="5871FE2F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28313B66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91E0A" w14:paraId="7B52070D" w14:textId="77777777" w:rsidTr="00591E0A">
        <w:tc>
          <w:tcPr>
            <w:tcW w:w="3258" w:type="dxa"/>
          </w:tcPr>
          <w:p w14:paraId="0C37008D" w14:textId="4F9F5403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Type (RRH, PSH</w:t>
            </w:r>
            <w:r w:rsidR="008B5800">
              <w:rPr>
                <w:rFonts w:cstheme="minorHAnsi"/>
              </w:rPr>
              <w:t>,</w:t>
            </w:r>
            <w:r w:rsidR="001D032E">
              <w:rPr>
                <w:rFonts w:cstheme="minorHAnsi"/>
              </w:rPr>
              <w:t xml:space="preserve"> RRH-TH,</w:t>
            </w:r>
            <w:r w:rsidR="008B5800">
              <w:rPr>
                <w:rFonts w:cstheme="minorHAnsi"/>
              </w:rPr>
              <w:t xml:space="preserve"> </w:t>
            </w:r>
            <w:r w:rsidR="001D032E">
              <w:rPr>
                <w:rFonts w:cstheme="minorHAnsi"/>
              </w:rPr>
              <w:t>SSO-coordinated assessment</w:t>
            </w:r>
            <w:r>
              <w:rPr>
                <w:rFonts w:cstheme="minorHAnsi"/>
              </w:rPr>
              <w:t>):</w:t>
            </w:r>
          </w:p>
          <w:p w14:paraId="351CCEC8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2D3592EB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2AF83C2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625E8CFB" w14:textId="3D5C35BB" w:rsidR="00BF0029" w:rsidRPr="00BF0029" w:rsidRDefault="00BA38ED" w:rsidP="005302D3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General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4364" w14:paraId="77FFA180" w14:textId="77777777" w:rsidTr="009A03AE">
        <w:tc>
          <w:tcPr>
            <w:tcW w:w="9576" w:type="dxa"/>
          </w:tcPr>
          <w:p w14:paraId="49D47E57" w14:textId="23244151" w:rsidR="001E4364" w:rsidRDefault="001E4364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t xml:space="preserve">Agency </w:t>
            </w:r>
            <w:r w:rsidR="00BA38ED">
              <w:t>m</w:t>
            </w:r>
            <w:r>
              <w:t xml:space="preserve">ission </w:t>
            </w:r>
            <w:r w:rsidR="00BA38ED">
              <w:t>s</w:t>
            </w:r>
            <w:r>
              <w:t xml:space="preserve">tatement: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1E2B" w14:paraId="62A5410C" w14:textId="77777777" w:rsidTr="00254C3A">
        <w:tc>
          <w:tcPr>
            <w:tcW w:w="9576" w:type="dxa"/>
          </w:tcPr>
          <w:p w14:paraId="105E76B6" w14:textId="4EEF869F" w:rsidR="00FB1E2B" w:rsidRDefault="001E4364" w:rsidP="00FB1E2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describe </w:t>
            </w:r>
            <w:r w:rsidR="0089027C">
              <w:rPr>
                <w:rFonts w:cstheme="minorHAnsi"/>
              </w:rPr>
              <w:t>any prior or current experience that the agency has serving</w:t>
            </w:r>
            <w:r>
              <w:rPr>
                <w:rFonts w:cstheme="minorHAnsi"/>
              </w:rPr>
              <w:t xml:space="preserve"> homeles</w:t>
            </w:r>
            <w:r w:rsidR="0089027C">
              <w:rPr>
                <w:rFonts w:cstheme="minorHAnsi"/>
              </w:rPr>
              <w:t xml:space="preserve">s households in your community: </w:t>
            </w:r>
            <w:r w:rsidR="00FB1E2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1E2B">
              <w:rPr>
                <w:rFonts w:cstheme="minorHAnsi"/>
              </w:rPr>
              <w:instrText xml:space="preserve"> FORMTEXT </w:instrText>
            </w:r>
            <w:r w:rsidR="00FB1E2B">
              <w:rPr>
                <w:rFonts w:cstheme="minorHAnsi"/>
              </w:rPr>
            </w:r>
            <w:r w:rsidR="00FB1E2B">
              <w:rPr>
                <w:rFonts w:cstheme="minorHAnsi"/>
              </w:rPr>
              <w:fldChar w:fldCharType="separate"/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</w:rPr>
              <w:fldChar w:fldCharType="end"/>
            </w:r>
          </w:p>
          <w:p w14:paraId="29CE1917" w14:textId="77777777" w:rsidR="00FB1E2B" w:rsidRDefault="00FB1E2B" w:rsidP="00BF0029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0E36E517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1F9E4548" w14:textId="7E75AAB0" w:rsidR="00E07745" w:rsidRPr="00BF0029" w:rsidRDefault="00BA38ED" w:rsidP="00E07745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Organizational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E07745" w14:paraId="18C693A0" w14:textId="77777777" w:rsidTr="00E07745">
        <w:tc>
          <w:tcPr>
            <w:tcW w:w="8028" w:type="dxa"/>
          </w:tcPr>
          <w:p w14:paraId="4B531FAA" w14:textId="480421CD" w:rsidR="00E07745" w:rsidRDefault="00E07745" w:rsidP="00C62A90">
            <w:pPr>
              <w:tabs>
                <w:tab w:val="left" w:pos="8250"/>
              </w:tabs>
              <w:rPr>
                <w:rFonts w:cstheme="minorHAnsi"/>
              </w:rPr>
            </w:pPr>
            <w:r w:rsidRPr="00E22D60">
              <w:t xml:space="preserve">Has the agency successfully implemented a </w:t>
            </w:r>
            <w:r w:rsidRPr="00E22D60">
              <w:rPr>
                <w:b/>
              </w:rPr>
              <w:t>CoC-funded</w:t>
            </w:r>
            <w:r w:rsidRPr="00E22D60">
              <w:t xml:space="preserve"> project of the same project type (</w:t>
            </w:r>
            <w:r>
              <w:t>PSH</w:t>
            </w:r>
            <w:r w:rsidR="001D032E">
              <w:t>,</w:t>
            </w:r>
            <w:r>
              <w:t xml:space="preserve"> RRH</w:t>
            </w:r>
            <w:r w:rsidR="001D032E">
              <w:t>, or SSO-coordinated assessment</w:t>
            </w:r>
            <w:r w:rsidRPr="00E22D60">
              <w:t>)?</w:t>
            </w:r>
          </w:p>
        </w:tc>
        <w:tc>
          <w:tcPr>
            <w:tcW w:w="1548" w:type="dxa"/>
          </w:tcPr>
          <w:p w14:paraId="650BE901" w14:textId="61919933" w:rsidR="00E07745" w:rsidRDefault="00BA38ED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07745">
              <w:rPr>
                <w:rFonts w:cstheme="minorHAnsi"/>
              </w:rPr>
              <w:t xml:space="preserve">Yes </w:t>
            </w:r>
          </w:p>
          <w:p w14:paraId="15D49E38" w14:textId="29AF30AA" w:rsidR="00E07745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07745">
              <w:rPr>
                <w:rFonts w:cstheme="minorHAnsi"/>
              </w:rPr>
              <w:t xml:space="preserve">No  </w:t>
            </w:r>
          </w:p>
        </w:tc>
      </w:tr>
      <w:tr w:rsidR="00E07745" w14:paraId="39781380" w14:textId="77777777" w:rsidTr="00E07745">
        <w:tc>
          <w:tcPr>
            <w:tcW w:w="8028" w:type="dxa"/>
          </w:tcPr>
          <w:p w14:paraId="5EED1A54" w14:textId="40EABC41" w:rsidR="00E07745" w:rsidRPr="00E22D60" w:rsidRDefault="00E07745" w:rsidP="00A81AB4">
            <w:pPr>
              <w:tabs>
                <w:tab w:val="left" w:pos="8250"/>
              </w:tabs>
            </w:pPr>
            <w:r w:rsidRPr="00E22D60">
              <w:rPr>
                <w:b/>
              </w:rPr>
              <w:t>If not</w:t>
            </w:r>
            <w:r w:rsidRPr="00E22D60">
              <w:t xml:space="preserve">, has the agency successfully </w:t>
            </w:r>
            <w:r>
              <w:t>implement</w:t>
            </w:r>
            <w:r w:rsidRPr="00E22D60">
              <w:t xml:space="preserve">ed this same type of project (permanent </w:t>
            </w:r>
            <w:r>
              <w:t>supportive housing</w:t>
            </w:r>
            <w:r w:rsidR="00BA38ED">
              <w:t>,</w:t>
            </w:r>
            <w:r>
              <w:t xml:space="preserve"> rapid rehousing</w:t>
            </w:r>
            <w:r w:rsidR="00BA38ED">
              <w:t>, or coordinated assessment</w:t>
            </w:r>
            <w:r w:rsidRPr="00E22D60">
              <w:t>) using another funding source?</w:t>
            </w:r>
          </w:p>
        </w:tc>
        <w:tc>
          <w:tcPr>
            <w:tcW w:w="1548" w:type="dxa"/>
          </w:tcPr>
          <w:p w14:paraId="6EFFF76F" w14:textId="77777777" w:rsidR="00BA38ED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2C9EE1FB" w14:textId="77777777" w:rsidR="008B5800" w:rsidRDefault="00BA38ED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  <w:p w14:paraId="491804AC" w14:textId="722FC8D1" w:rsidR="00E07745" w:rsidRDefault="008B5800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</w:p>
        </w:tc>
      </w:tr>
      <w:tr w:rsidR="00F45849" w14:paraId="60B0611F" w14:textId="77777777" w:rsidTr="00C62A90">
        <w:tc>
          <w:tcPr>
            <w:tcW w:w="8028" w:type="dxa"/>
          </w:tcPr>
          <w:p w14:paraId="2E2169ED" w14:textId="0BA1E84B" w:rsidR="00F45849" w:rsidRDefault="00F45849" w:rsidP="007B6BA6">
            <w:pPr>
              <w:tabs>
                <w:tab w:val="left" w:pos="8250"/>
              </w:tabs>
              <w:ind w:left="720"/>
            </w:pPr>
            <w:r w:rsidRPr="00E22D60">
              <w:t>If the answer t</w:t>
            </w:r>
            <w:r>
              <w:t xml:space="preserve">o either above question is yes, </w:t>
            </w:r>
            <w:r w:rsidRPr="00E22D60">
              <w:t>are the same staff that were operating the program at that time going to be operating the proposed project?</w:t>
            </w:r>
          </w:p>
        </w:tc>
        <w:tc>
          <w:tcPr>
            <w:tcW w:w="1548" w:type="dxa"/>
          </w:tcPr>
          <w:p w14:paraId="1E0FEE79" w14:textId="77777777" w:rsidR="00BA38ED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55D7C3E2" w14:textId="77777777" w:rsidR="008B5800" w:rsidRDefault="00BA38ED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  <w:p w14:paraId="52E97167" w14:textId="3F9F09A9" w:rsidR="00F45849" w:rsidRDefault="008B5800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</w:p>
        </w:tc>
      </w:tr>
      <w:tr w:rsidR="00F45849" w14:paraId="65E3599F" w14:textId="77777777" w:rsidTr="00C62A90">
        <w:tc>
          <w:tcPr>
            <w:tcW w:w="8028" w:type="dxa"/>
          </w:tcPr>
          <w:p w14:paraId="27CE5C67" w14:textId="4EABAAA8" w:rsidR="00F45849" w:rsidRDefault="00F45849" w:rsidP="00C62A90">
            <w:pPr>
              <w:tabs>
                <w:tab w:val="left" w:pos="8250"/>
              </w:tabs>
            </w:pPr>
            <w:r w:rsidRPr="00E4484A">
              <w:t>If none of the above, has the agency successfully implemented a different HUD-funded project (ESG, Section 8, HPRP, etc</w:t>
            </w:r>
            <w:r>
              <w:t>.</w:t>
            </w:r>
            <w:r w:rsidRPr="00E4484A">
              <w:t>)</w:t>
            </w:r>
            <w:r w:rsidR="008B5800">
              <w:t xml:space="preserve"> or a CoC-funded project of a different type</w:t>
            </w:r>
            <w:r w:rsidRPr="00E4484A">
              <w:t>?</w:t>
            </w:r>
          </w:p>
        </w:tc>
        <w:tc>
          <w:tcPr>
            <w:tcW w:w="1548" w:type="dxa"/>
          </w:tcPr>
          <w:p w14:paraId="206E16FB" w14:textId="77777777" w:rsidR="00BA38ED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2ABED3D0" w14:textId="77777777" w:rsidR="008B5800" w:rsidRDefault="00BA38ED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  <w:p w14:paraId="32BBB389" w14:textId="6D5497FB" w:rsidR="00F45849" w:rsidRDefault="008B5800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  <w:r w:rsidDel="00BA38ED">
              <w:rPr>
                <w:rFonts w:cstheme="minorHAnsi"/>
              </w:rPr>
              <w:t xml:space="preserve"> </w:t>
            </w:r>
          </w:p>
        </w:tc>
      </w:tr>
      <w:tr w:rsidR="00B4046A" w14:paraId="55246D33" w14:textId="77777777" w:rsidTr="00C62A90">
        <w:tc>
          <w:tcPr>
            <w:tcW w:w="8028" w:type="dxa"/>
          </w:tcPr>
          <w:p w14:paraId="6EDE1B7D" w14:textId="717E24C7" w:rsidR="00B4046A" w:rsidRPr="00B4046A" w:rsidRDefault="00B4046A" w:rsidP="00C62A90">
            <w:pPr>
              <w:tabs>
                <w:tab w:val="left" w:pos="8250"/>
              </w:tabs>
              <w:rPr>
                <w:b/>
              </w:rPr>
            </w:pPr>
            <w:r w:rsidRPr="00B4046A">
              <w:rPr>
                <w:b/>
              </w:rPr>
              <w:t xml:space="preserve">Existing CoC Grantees: </w:t>
            </w:r>
          </w:p>
        </w:tc>
        <w:tc>
          <w:tcPr>
            <w:tcW w:w="1548" w:type="dxa"/>
          </w:tcPr>
          <w:p w14:paraId="59D17FE5" w14:textId="77777777" w:rsidR="00B4046A" w:rsidRDefault="00B4046A" w:rsidP="00F45849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  <w:tr w:rsidR="00F45849" w14:paraId="61C3A2F0" w14:textId="77777777" w:rsidTr="00C62A90">
        <w:tc>
          <w:tcPr>
            <w:tcW w:w="8028" w:type="dxa"/>
          </w:tcPr>
          <w:p w14:paraId="1F051418" w14:textId="01D9F4AB" w:rsidR="00F45849" w:rsidRDefault="00F45849" w:rsidP="00C62A90">
            <w:pPr>
              <w:tabs>
                <w:tab w:val="left" w:pos="8250"/>
              </w:tabs>
            </w:pPr>
            <w:r w:rsidRPr="00E22D60">
              <w:t>If the agency has other existing projects, are there any HUD monitoring findings currently associated with any of these projects?</w:t>
            </w:r>
          </w:p>
        </w:tc>
        <w:tc>
          <w:tcPr>
            <w:tcW w:w="1548" w:type="dxa"/>
          </w:tcPr>
          <w:p w14:paraId="52DA3620" w14:textId="77777777" w:rsidR="00BA38ED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20E08E66" w14:textId="2E87E535" w:rsidR="00F45849" w:rsidRDefault="00BA38ED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3312">
              <w:rPr>
                <w:rFonts w:cstheme="minorHAnsi"/>
              </w:rPr>
            </w:r>
            <w:r w:rsidR="005B331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</w:tc>
      </w:tr>
      <w:tr w:rsidR="00F45849" w14:paraId="734E8088" w14:textId="77777777" w:rsidTr="007C5551">
        <w:tc>
          <w:tcPr>
            <w:tcW w:w="9576" w:type="dxa"/>
            <w:gridSpan w:val="2"/>
          </w:tcPr>
          <w:p w14:paraId="21D06FB8" w14:textId="77777777" w:rsidR="00F45849" w:rsidRDefault="00F45849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yes, please explain what the findings were and if they have been resolved:</w:t>
            </w:r>
          </w:p>
          <w:p w14:paraId="65F140C4" w14:textId="545AB3EB" w:rsidR="00F45849" w:rsidRDefault="00F45849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4046A" w14:paraId="62F71B1F" w14:textId="77777777" w:rsidTr="00B4046A">
        <w:tc>
          <w:tcPr>
            <w:tcW w:w="8028" w:type="dxa"/>
          </w:tcPr>
          <w:p w14:paraId="53CE1CBA" w14:textId="3CD85B24" w:rsidR="00B4046A" w:rsidRDefault="00B4046A" w:rsidP="00B4046A">
            <w:pPr>
              <w:tabs>
                <w:tab w:val="left" w:pos="825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grant extensions from HUD that were given for a reason other than merging grants: </w:t>
            </w:r>
          </w:p>
        </w:tc>
        <w:tc>
          <w:tcPr>
            <w:tcW w:w="1548" w:type="dxa"/>
          </w:tcPr>
          <w:p w14:paraId="2530FA17" w14:textId="5370243C" w:rsidR="00B4046A" w:rsidRDefault="00B4046A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EDC6724" w14:textId="77777777" w:rsidR="00E07745" w:rsidRDefault="00E07745" w:rsidP="005302D3">
      <w:pPr>
        <w:tabs>
          <w:tab w:val="left" w:pos="8250"/>
        </w:tabs>
        <w:spacing w:after="0"/>
        <w:rPr>
          <w:rFonts w:cstheme="minorHAnsi"/>
        </w:rPr>
      </w:pPr>
    </w:p>
    <w:p w14:paraId="32CF2F21" w14:textId="77777777" w:rsidR="008B5800" w:rsidRDefault="008B5800" w:rsidP="00FB1E2B">
      <w:pPr>
        <w:tabs>
          <w:tab w:val="left" w:pos="8250"/>
        </w:tabs>
        <w:spacing w:after="0"/>
        <w:rPr>
          <w:rFonts w:cstheme="minorHAnsi"/>
          <w:b/>
        </w:rPr>
      </w:pPr>
    </w:p>
    <w:p w14:paraId="282F734E" w14:textId="0627A522" w:rsidR="00FB1E2B" w:rsidRPr="00BF0029" w:rsidRDefault="00B4046A" w:rsidP="00FB1E2B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Community Need</w:t>
      </w:r>
      <w:r w:rsidR="00BA38ED">
        <w:rPr>
          <w:rFonts w:cstheme="minorHAnsi"/>
          <w:b/>
        </w:rPr>
        <w:t xml:space="preserve">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046A" w14:paraId="4E13C1B8" w14:textId="77777777" w:rsidTr="001E4CA2">
        <w:tc>
          <w:tcPr>
            <w:tcW w:w="9576" w:type="dxa"/>
          </w:tcPr>
          <w:p w14:paraId="1A9E30D1" w14:textId="7DABC031" w:rsidR="00B4046A" w:rsidRDefault="00B4046A" w:rsidP="00B4046A">
            <w:r>
              <w:t>New CoC projects must demonstrate that they are meeting an existing need in their community. Projects must describe below:</w:t>
            </w:r>
          </w:p>
          <w:p w14:paraId="2E66C637" w14:textId="1C0BFBCF" w:rsidR="001D032E" w:rsidRDefault="00B4046A" w:rsidP="00B4046A">
            <w:pPr>
              <w:pStyle w:val="ListParagraph"/>
              <w:numPr>
                <w:ilvl w:val="0"/>
                <w:numId w:val="21"/>
              </w:numPr>
            </w:pPr>
            <w:r w:rsidRPr="005F3B95">
              <w:t>What community need the new project will address</w:t>
            </w:r>
          </w:p>
          <w:p w14:paraId="41C39193" w14:textId="79A357BF" w:rsidR="00B4046A" w:rsidRPr="005F3B95" w:rsidRDefault="001D032E" w:rsidP="00B4046A">
            <w:pPr>
              <w:pStyle w:val="ListParagraph"/>
              <w:numPr>
                <w:ilvl w:val="0"/>
                <w:numId w:val="21"/>
              </w:numPr>
            </w:pPr>
            <w:r>
              <w:t>L</w:t>
            </w:r>
            <w:r w:rsidR="00B4046A" w:rsidRPr="005F3B95">
              <w:t xml:space="preserve">ocal data (PIT </w:t>
            </w:r>
            <w:r w:rsidR="00BA38ED">
              <w:t>C</w:t>
            </w:r>
            <w:r w:rsidR="00B4046A" w:rsidRPr="005F3B95">
              <w:t xml:space="preserve">ount, coordinated assessment </w:t>
            </w:r>
            <w:r w:rsidR="00BA38ED">
              <w:t>data</w:t>
            </w:r>
            <w:r w:rsidR="00B4046A" w:rsidRPr="005F3B95">
              <w:t xml:space="preserve">, </w:t>
            </w:r>
            <w:r w:rsidR="00BA38ED">
              <w:t xml:space="preserve">wait lists, </w:t>
            </w:r>
            <w:r w:rsidR="00B4046A" w:rsidRPr="005F3B95">
              <w:t>etc.) that demonstrates th</w:t>
            </w:r>
            <w:r w:rsidR="00BA38ED">
              <w:t>is</w:t>
            </w:r>
            <w:r w:rsidR="00B4046A" w:rsidRPr="005F3B95">
              <w:t xml:space="preserve"> need </w:t>
            </w:r>
          </w:p>
          <w:p w14:paraId="09BA6079" w14:textId="01B992F2" w:rsidR="00B4046A" w:rsidRPr="00B4046A" w:rsidRDefault="00B4046A" w:rsidP="00B4046A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5F3B95">
              <w:t>How the community has used other resources to address this need</w:t>
            </w:r>
          </w:p>
        </w:tc>
      </w:tr>
      <w:tr w:rsidR="00B4046A" w14:paraId="58D50FD5" w14:textId="77777777" w:rsidTr="00D15F98">
        <w:tc>
          <w:tcPr>
            <w:tcW w:w="9576" w:type="dxa"/>
          </w:tcPr>
          <w:p w14:paraId="1DAEE006" w14:textId="73BEE6DE" w:rsidR="00B4046A" w:rsidRDefault="00B4046A" w:rsidP="00270D66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9C184D7" w14:textId="77777777" w:rsidR="00B4046A" w:rsidRDefault="00B4046A" w:rsidP="00B4046A">
      <w:pPr>
        <w:tabs>
          <w:tab w:val="left" w:pos="8250"/>
        </w:tabs>
        <w:spacing w:after="0"/>
        <w:rPr>
          <w:rFonts w:cstheme="minorHAnsi"/>
          <w:b/>
        </w:rPr>
      </w:pPr>
    </w:p>
    <w:p w14:paraId="273047F8" w14:textId="3F67EFD5" w:rsidR="00C25A11" w:rsidRPr="007B6BA6" w:rsidRDefault="00BA38ED" w:rsidP="004F1F3F">
      <w:pPr>
        <w:spacing w:after="0"/>
        <w:rPr>
          <w:rFonts w:cstheme="minorHAnsi"/>
          <w:b/>
        </w:rPr>
      </w:pPr>
      <w:r w:rsidRPr="007B6BA6">
        <w:rPr>
          <w:rFonts w:cstheme="minorHAnsi"/>
          <w:b/>
        </w:rPr>
        <w:t>Targeting to Prioritized Subpopulations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38ED" w14:paraId="3CFDC776" w14:textId="77777777" w:rsidTr="00BA38ED">
        <w:tc>
          <w:tcPr>
            <w:tcW w:w="9576" w:type="dxa"/>
          </w:tcPr>
          <w:p w14:paraId="3D73E722" w14:textId="2276C584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t>HUD and the NC BoS CoC prioritize funding for certain homeless subpopulations, including chronically homeless individuals and families, homeless Veterans, people with disabilities, and youth. Please provide a narrative identifying the subpopulations that the project will serve and describing the ways in which the project will engage these subpopulations to ensure entry into permanent housing.</w:t>
            </w:r>
          </w:p>
          <w:p w14:paraId="3C8E5FCB" w14:textId="687DD57B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38ED" w14:paraId="35F7944A" w14:textId="77777777" w:rsidTr="00BA38ED">
        <w:tc>
          <w:tcPr>
            <w:tcW w:w="9576" w:type="dxa"/>
          </w:tcPr>
          <w:p w14:paraId="74D4224A" w14:textId="09346733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project’s plan to prioritize households with the longest histories of homelessness:</w:t>
            </w:r>
          </w:p>
          <w:p w14:paraId="6ED9D61A" w14:textId="3A67BBD0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38ED" w14:paraId="11928C5E" w14:textId="77777777" w:rsidTr="00BA38ED">
        <w:tc>
          <w:tcPr>
            <w:tcW w:w="9576" w:type="dxa"/>
          </w:tcPr>
          <w:p w14:paraId="0ACF2618" w14:textId="47F521E9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project’s plan to ensure people are moved into housing quickly:</w:t>
            </w:r>
          </w:p>
          <w:p w14:paraId="7600A3A3" w14:textId="2222D484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A955EF0" w14:textId="77777777" w:rsidR="00BA38ED" w:rsidRPr="004F1F3F" w:rsidRDefault="00BA38ED" w:rsidP="004F1F3F">
      <w:pPr>
        <w:spacing w:after="0"/>
        <w:rPr>
          <w:rFonts w:cstheme="minorHAnsi"/>
        </w:rPr>
      </w:pPr>
    </w:p>
    <w:sectPr w:rsidR="00BA38ED" w:rsidRPr="004F1F3F" w:rsidSect="00D624D0">
      <w:footerReference w:type="default" r:id="rId13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C919" w14:textId="77777777" w:rsidR="005B3312" w:rsidRDefault="005B3312" w:rsidP="00D9466C">
      <w:pPr>
        <w:spacing w:after="0" w:line="240" w:lineRule="auto"/>
      </w:pPr>
      <w:r>
        <w:separator/>
      </w:r>
    </w:p>
  </w:endnote>
  <w:endnote w:type="continuationSeparator" w:id="0">
    <w:p w14:paraId="27A1EEBA" w14:textId="77777777" w:rsidR="005B3312" w:rsidRDefault="005B3312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3EB901" w14:textId="77CAE6E6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D2C200" wp14:editId="796971C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BD2625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BD2625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614C3FB1" w14:textId="77777777"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ADC3" w14:textId="77777777" w:rsidR="005B3312" w:rsidRDefault="005B3312" w:rsidP="00D9466C">
      <w:pPr>
        <w:spacing w:after="0" w:line="240" w:lineRule="auto"/>
      </w:pPr>
      <w:r>
        <w:separator/>
      </w:r>
    </w:p>
  </w:footnote>
  <w:footnote w:type="continuationSeparator" w:id="0">
    <w:p w14:paraId="2788938D" w14:textId="77777777" w:rsidR="005B3312" w:rsidRDefault="005B3312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04000"/>
    <w:multiLevelType w:val="hybridMultilevel"/>
    <w:tmpl w:val="1D4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3"/>
  </w:num>
  <w:num w:numId="8">
    <w:abstractNumId w:val="1"/>
  </w:num>
  <w:num w:numId="9">
    <w:abstractNumId w:val="20"/>
  </w:num>
  <w:num w:numId="10">
    <w:abstractNumId w:val="14"/>
  </w:num>
  <w:num w:numId="11">
    <w:abstractNumId w:val="5"/>
  </w:num>
  <w:num w:numId="12">
    <w:abstractNumId w:val="10"/>
  </w:num>
  <w:num w:numId="13">
    <w:abstractNumId w:val="16"/>
  </w:num>
  <w:num w:numId="14">
    <w:abstractNumId w:val="12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NcpI4xNFzfGXqGgfnHp9kik9ITrTvCR4JNc8WGWDSwuVGYEEGNRinpo0B4CVAbLnogkgKSlvc34V2QByhlVR3w==" w:salt="d13ZZl4sPc8MChv9kGSK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0C5F"/>
    <w:rsid w:val="000839DC"/>
    <w:rsid w:val="00091691"/>
    <w:rsid w:val="000B2CA0"/>
    <w:rsid w:val="000B6CD7"/>
    <w:rsid w:val="000C3DA9"/>
    <w:rsid w:val="000C4059"/>
    <w:rsid w:val="001138D9"/>
    <w:rsid w:val="00120506"/>
    <w:rsid w:val="001271E0"/>
    <w:rsid w:val="00135329"/>
    <w:rsid w:val="00143634"/>
    <w:rsid w:val="00147E37"/>
    <w:rsid w:val="00150476"/>
    <w:rsid w:val="001635B9"/>
    <w:rsid w:val="00163F50"/>
    <w:rsid w:val="0016768A"/>
    <w:rsid w:val="00177E09"/>
    <w:rsid w:val="001A1CF6"/>
    <w:rsid w:val="001A79C1"/>
    <w:rsid w:val="001B7C38"/>
    <w:rsid w:val="001D032E"/>
    <w:rsid w:val="001D4258"/>
    <w:rsid w:val="001E4364"/>
    <w:rsid w:val="001E69A8"/>
    <w:rsid w:val="00225A27"/>
    <w:rsid w:val="00236110"/>
    <w:rsid w:val="002454DE"/>
    <w:rsid w:val="00261322"/>
    <w:rsid w:val="00261404"/>
    <w:rsid w:val="00265FC7"/>
    <w:rsid w:val="00277669"/>
    <w:rsid w:val="003172FD"/>
    <w:rsid w:val="00355284"/>
    <w:rsid w:val="00364C89"/>
    <w:rsid w:val="00370928"/>
    <w:rsid w:val="003729EC"/>
    <w:rsid w:val="003875C7"/>
    <w:rsid w:val="003A2144"/>
    <w:rsid w:val="003C58B3"/>
    <w:rsid w:val="003D5AB3"/>
    <w:rsid w:val="003D60FF"/>
    <w:rsid w:val="003F6ADC"/>
    <w:rsid w:val="00411244"/>
    <w:rsid w:val="00416056"/>
    <w:rsid w:val="00420313"/>
    <w:rsid w:val="00426E87"/>
    <w:rsid w:val="004310D5"/>
    <w:rsid w:val="0045737C"/>
    <w:rsid w:val="00457473"/>
    <w:rsid w:val="00491163"/>
    <w:rsid w:val="0049235E"/>
    <w:rsid w:val="004A7922"/>
    <w:rsid w:val="004B10EC"/>
    <w:rsid w:val="004B13F3"/>
    <w:rsid w:val="004E4B19"/>
    <w:rsid w:val="004F1F3F"/>
    <w:rsid w:val="004F3C81"/>
    <w:rsid w:val="004F71D5"/>
    <w:rsid w:val="005103AD"/>
    <w:rsid w:val="00510781"/>
    <w:rsid w:val="005302D3"/>
    <w:rsid w:val="005467D5"/>
    <w:rsid w:val="00555A8A"/>
    <w:rsid w:val="00556B54"/>
    <w:rsid w:val="00563058"/>
    <w:rsid w:val="00574C52"/>
    <w:rsid w:val="00581EB9"/>
    <w:rsid w:val="00591E0A"/>
    <w:rsid w:val="005961D7"/>
    <w:rsid w:val="005B17A7"/>
    <w:rsid w:val="005B3312"/>
    <w:rsid w:val="005C5BE8"/>
    <w:rsid w:val="0062217A"/>
    <w:rsid w:val="00631185"/>
    <w:rsid w:val="00635698"/>
    <w:rsid w:val="00696D8E"/>
    <w:rsid w:val="006A7988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0F86"/>
    <w:rsid w:val="007848B7"/>
    <w:rsid w:val="00797E2D"/>
    <w:rsid w:val="007A68F4"/>
    <w:rsid w:val="007B1B20"/>
    <w:rsid w:val="007B312E"/>
    <w:rsid w:val="007B6BA6"/>
    <w:rsid w:val="007D64C1"/>
    <w:rsid w:val="007E762B"/>
    <w:rsid w:val="007F1053"/>
    <w:rsid w:val="007F5270"/>
    <w:rsid w:val="007F777A"/>
    <w:rsid w:val="00805AFE"/>
    <w:rsid w:val="008076CB"/>
    <w:rsid w:val="00824F7A"/>
    <w:rsid w:val="008358B2"/>
    <w:rsid w:val="008528C9"/>
    <w:rsid w:val="0085544E"/>
    <w:rsid w:val="00861DAF"/>
    <w:rsid w:val="00871428"/>
    <w:rsid w:val="00876855"/>
    <w:rsid w:val="0089027C"/>
    <w:rsid w:val="008925F6"/>
    <w:rsid w:val="008943D4"/>
    <w:rsid w:val="008A5525"/>
    <w:rsid w:val="008B5800"/>
    <w:rsid w:val="008D611F"/>
    <w:rsid w:val="008E251E"/>
    <w:rsid w:val="00910C0C"/>
    <w:rsid w:val="00923FF7"/>
    <w:rsid w:val="009339E1"/>
    <w:rsid w:val="00950356"/>
    <w:rsid w:val="009649FD"/>
    <w:rsid w:val="0098500D"/>
    <w:rsid w:val="00987DFC"/>
    <w:rsid w:val="00990AB3"/>
    <w:rsid w:val="00993C44"/>
    <w:rsid w:val="00997FC7"/>
    <w:rsid w:val="009B4021"/>
    <w:rsid w:val="00A019D2"/>
    <w:rsid w:val="00A15A4C"/>
    <w:rsid w:val="00A16C87"/>
    <w:rsid w:val="00A20095"/>
    <w:rsid w:val="00A244A7"/>
    <w:rsid w:val="00A34499"/>
    <w:rsid w:val="00A40889"/>
    <w:rsid w:val="00A4703A"/>
    <w:rsid w:val="00A80A5D"/>
    <w:rsid w:val="00A80B96"/>
    <w:rsid w:val="00A81AB4"/>
    <w:rsid w:val="00A8663B"/>
    <w:rsid w:val="00A91A27"/>
    <w:rsid w:val="00AA38DE"/>
    <w:rsid w:val="00AB2897"/>
    <w:rsid w:val="00AE6646"/>
    <w:rsid w:val="00AF4CE5"/>
    <w:rsid w:val="00B2503C"/>
    <w:rsid w:val="00B36527"/>
    <w:rsid w:val="00B4046A"/>
    <w:rsid w:val="00B43694"/>
    <w:rsid w:val="00B56430"/>
    <w:rsid w:val="00B62EF0"/>
    <w:rsid w:val="00B671DC"/>
    <w:rsid w:val="00B724AB"/>
    <w:rsid w:val="00B83A38"/>
    <w:rsid w:val="00B95E34"/>
    <w:rsid w:val="00BA38ED"/>
    <w:rsid w:val="00BB18F7"/>
    <w:rsid w:val="00BB2CAB"/>
    <w:rsid w:val="00BD2625"/>
    <w:rsid w:val="00BE407D"/>
    <w:rsid w:val="00BE4763"/>
    <w:rsid w:val="00BF0029"/>
    <w:rsid w:val="00BF04DC"/>
    <w:rsid w:val="00BF5A5B"/>
    <w:rsid w:val="00C00435"/>
    <w:rsid w:val="00C06622"/>
    <w:rsid w:val="00C25A11"/>
    <w:rsid w:val="00C31AE8"/>
    <w:rsid w:val="00C45B5B"/>
    <w:rsid w:val="00C64BDD"/>
    <w:rsid w:val="00C701BF"/>
    <w:rsid w:val="00C74EAE"/>
    <w:rsid w:val="00C7644C"/>
    <w:rsid w:val="00C8106A"/>
    <w:rsid w:val="00C86B71"/>
    <w:rsid w:val="00C96DBD"/>
    <w:rsid w:val="00CC4FEE"/>
    <w:rsid w:val="00CD68E0"/>
    <w:rsid w:val="00CE2EE7"/>
    <w:rsid w:val="00D0793C"/>
    <w:rsid w:val="00D40111"/>
    <w:rsid w:val="00D624D0"/>
    <w:rsid w:val="00D8448A"/>
    <w:rsid w:val="00D8520B"/>
    <w:rsid w:val="00D85578"/>
    <w:rsid w:val="00D90289"/>
    <w:rsid w:val="00D92AED"/>
    <w:rsid w:val="00D9466C"/>
    <w:rsid w:val="00DA4446"/>
    <w:rsid w:val="00DE25C7"/>
    <w:rsid w:val="00E07745"/>
    <w:rsid w:val="00E10EFF"/>
    <w:rsid w:val="00E2425D"/>
    <w:rsid w:val="00E45FA6"/>
    <w:rsid w:val="00E45FDA"/>
    <w:rsid w:val="00E841E7"/>
    <w:rsid w:val="00E95D99"/>
    <w:rsid w:val="00EB31CE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45849"/>
    <w:rsid w:val="00F52CC9"/>
    <w:rsid w:val="00F835D7"/>
    <w:rsid w:val="00F84161"/>
    <w:rsid w:val="00F862CA"/>
    <w:rsid w:val="00F86CD3"/>
    <w:rsid w:val="00F90B2F"/>
    <w:rsid w:val="00F94970"/>
    <w:rsid w:val="00FB176F"/>
    <w:rsid w:val="00FB1E2B"/>
    <w:rsid w:val="00FC2254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0851"/>
  <w15:docId w15:val="{B49273D2-70BE-4F8C-B9A1-6B18934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character" w:styleId="PlaceholderText">
    <w:name w:val="Placeholder Text"/>
    <w:basedOn w:val="DefaultParagraphFont"/>
    <w:uiPriority w:val="99"/>
    <w:semiHidden/>
    <w:rsid w:val="001E4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DAF1-012A-4B6A-89F1-962144638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534F2-C636-43C8-8310-07B07C11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Brian</cp:lastModifiedBy>
  <cp:revision>2</cp:revision>
  <cp:lastPrinted>2016-07-06T19:22:00Z</cp:lastPrinted>
  <dcterms:created xsi:type="dcterms:W3CDTF">2017-07-19T10:42:00Z</dcterms:created>
  <dcterms:modified xsi:type="dcterms:W3CDTF">2017-07-19T10:42:00Z</dcterms:modified>
</cp:coreProperties>
</file>