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C813" w14:textId="4C3DBC57" w:rsidR="008C7FD0" w:rsidRPr="00880C6B" w:rsidRDefault="00854FD9" w:rsidP="00854FD9">
      <w:pPr>
        <w:tabs>
          <w:tab w:val="left" w:pos="1574"/>
        </w:tabs>
        <w:jc w:val="center"/>
        <w:rPr>
          <w:rFonts w:cstheme="minorHAnsi"/>
        </w:rPr>
      </w:pPr>
      <w:r w:rsidRPr="00854FD9">
        <w:rPr>
          <w:rFonts w:cstheme="minorHAnsi"/>
          <w:b/>
          <w:sz w:val="32"/>
        </w:rPr>
        <w:t>Transylvania</w:t>
      </w:r>
      <w:r w:rsidR="008C7FD0">
        <w:rPr>
          <w:rFonts w:cstheme="minorHAnsi"/>
          <w:b/>
          <w:sz w:val="32"/>
        </w:rPr>
        <w:t xml:space="preserve"> 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67F5D012" w:rsidR="00880C6B" w:rsidRPr="00F31147" w:rsidRDefault="008C7FD0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t xml:space="preserve">Date: </w:t>
      </w:r>
      <w:r w:rsidR="000C161B">
        <w:rPr>
          <w:rFonts w:cstheme="minorHAnsi"/>
          <w:b/>
          <w:sz w:val="24"/>
          <w:szCs w:val="24"/>
        </w:rPr>
        <w:t>November 3, 2016</w:t>
      </w:r>
      <w:r w:rsidRPr="00F31147">
        <w:rPr>
          <w:rFonts w:cstheme="minorHAnsi"/>
          <w:b/>
          <w:sz w:val="24"/>
          <w:szCs w:val="24"/>
        </w:rPr>
        <w:br/>
        <w:t xml:space="preserve">Location: </w:t>
      </w:r>
      <w:r w:rsidR="00854FD9" w:rsidRPr="00F31147">
        <w:rPr>
          <w:rFonts w:cstheme="minorHAnsi"/>
          <w:b/>
          <w:sz w:val="24"/>
          <w:szCs w:val="24"/>
        </w:rPr>
        <w:t>Brevard Housing Authority</w:t>
      </w:r>
    </w:p>
    <w:p w14:paraId="746CF242" w14:textId="28581BB7" w:rsidR="00880C6B" w:rsidRPr="00F31147" w:rsidRDefault="00345DEB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Facilitated b</w:t>
      </w:r>
      <w:r w:rsidR="00880C6B" w:rsidRPr="00F31147">
        <w:rPr>
          <w:rFonts w:cstheme="minorHAnsi"/>
          <w:b/>
          <w:sz w:val="24"/>
          <w:szCs w:val="24"/>
        </w:rPr>
        <w:t>y:</w:t>
      </w:r>
      <w:r w:rsidR="00854FD9" w:rsidRPr="00F31147">
        <w:rPr>
          <w:rFonts w:cstheme="minorHAnsi"/>
          <w:b/>
          <w:sz w:val="24"/>
          <w:szCs w:val="24"/>
        </w:rPr>
        <w:t xml:space="preserve"> Jennifer Molliere</w:t>
      </w:r>
    </w:p>
    <w:p w14:paraId="4EF42F48" w14:textId="77777777" w:rsidR="00880C6B" w:rsidRPr="00F31147" w:rsidRDefault="00880C6B" w:rsidP="009B3F3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6A31B0" w14:textId="66F774BC" w:rsidR="00880C6B" w:rsidRPr="00F31147" w:rsidRDefault="00880C6B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F31147" w14:paraId="71FB8EE9" w14:textId="77777777" w:rsidTr="00880C6B">
        <w:tc>
          <w:tcPr>
            <w:tcW w:w="3438" w:type="dxa"/>
          </w:tcPr>
          <w:p w14:paraId="14F185E5" w14:textId="7D70A464" w:rsidR="00880C6B" w:rsidRPr="00F31147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F31147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:rsidRPr="00F31147" w14:paraId="1D98293F" w14:textId="77777777" w:rsidTr="00880C6B">
        <w:tc>
          <w:tcPr>
            <w:tcW w:w="3438" w:type="dxa"/>
          </w:tcPr>
          <w:p w14:paraId="5AA677DB" w14:textId="4D7225D4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462A1890" w:rsidR="00880C6B" w:rsidRPr="00F31147" w:rsidRDefault="00854FD9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:rsidRPr="00F31147" w14:paraId="5350147F" w14:textId="77777777" w:rsidTr="00880C6B">
        <w:tc>
          <w:tcPr>
            <w:tcW w:w="3438" w:type="dxa"/>
          </w:tcPr>
          <w:p w14:paraId="71731965" w14:textId="2F220272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50F749CF" w:rsidR="00880C6B" w:rsidRPr="00F31147" w:rsidRDefault="000C161B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  <w:r w:rsidR="00CA3D0B">
              <w:rPr>
                <w:rFonts w:cstheme="minorHAnsi"/>
                <w:sz w:val="24"/>
                <w:szCs w:val="24"/>
              </w:rPr>
              <w:t xml:space="preserve"> (voted in this meeting)</w:t>
            </w:r>
          </w:p>
        </w:tc>
      </w:tr>
      <w:tr w:rsidR="00880C6B" w:rsidRPr="00F31147" w14:paraId="5F6DDA14" w14:textId="77777777" w:rsidTr="00880C6B">
        <w:tc>
          <w:tcPr>
            <w:tcW w:w="3438" w:type="dxa"/>
          </w:tcPr>
          <w:p w14:paraId="422F1DCF" w14:textId="46C48D61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74D779D4" w:rsidR="00880C6B" w:rsidRPr="00F31147" w:rsidRDefault="00854FD9" w:rsidP="009B3F3C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</w:tr>
      <w:tr w:rsidR="00880C6B" w:rsidRPr="00F31147" w14:paraId="394738A6" w14:textId="77777777" w:rsidTr="00880C6B">
        <w:tc>
          <w:tcPr>
            <w:tcW w:w="3438" w:type="dxa"/>
          </w:tcPr>
          <w:p w14:paraId="14542362" w14:textId="77777777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F31147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35C06D8C" w:rsidR="008C7FD0" w:rsidRPr="00F31147" w:rsidRDefault="008C7FD0" w:rsidP="009B3F3C">
      <w:pPr>
        <w:spacing w:after="0" w:line="240" w:lineRule="auto"/>
        <w:rPr>
          <w:rFonts w:cstheme="minorHAnsi"/>
          <w:b/>
          <w:sz w:val="24"/>
          <w:szCs w:val="24"/>
        </w:rPr>
      </w:pPr>
      <w:r w:rsidRPr="00F31147">
        <w:rPr>
          <w:rFonts w:cstheme="minorHAnsi"/>
          <w:b/>
          <w:sz w:val="24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9"/>
        <w:gridCol w:w="3742"/>
        <w:gridCol w:w="3435"/>
      </w:tblGrid>
      <w:tr w:rsidR="00880C6B" w:rsidRPr="00F31147" w14:paraId="24E66EC0" w14:textId="1B1DE351" w:rsidTr="00880C6B">
        <w:tc>
          <w:tcPr>
            <w:tcW w:w="2399" w:type="dxa"/>
          </w:tcPr>
          <w:p w14:paraId="34C3E5C4" w14:textId="77777777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3742" w:type="dxa"/>
          </w:tcPr>
          <w:p w14:paraId="5A525DD4" w14:textId="77777777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3435" w:type="dxa"/>
          </w:tcPr>
          <w:p w14:paraId="64A64C1A" w14:textId="042E0470" w:rsidR="00880C6B" w:rsidRPr="00F31147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 w:rsidRPr="00F31147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880C6B" w:rsidRPr="00F31147" w14:paraId="1CBE2D89" w14:textId="5AC27732" w:rsidTr="00880C6B">
        <w:tc>
          <w:tcPr>
            <w:tcW w:w="2399" w:type="dxa"/>
          </w:tcPr>
          <w:p w14:paraId="37338255" w14:textId="0969A8B0" w:rsidR="00880C6B" w:rsidRPr="00F31147" w:rsidRDefault="00854FD9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Jennifer Molliere</w:t>
            </w:r>
          </w:p>
        </w:tc>
        <w:tc>
          <w:tcPr>
            <w:tcW w:w="3742" w:type="dxa"/>
          </w:tcPr>
          <w:p w14:paraId="4E1BD4C3" w14:textId="36B49123" w:rsidR="00880C6B" w:rsidRPr="00F31147" w:rsidRDefault="00854FD9" w:rsidP="00C25A11">
            <w:pPr>
              <w:rPr>
                <w:rFonts w:cstheme="minorHAnsi"/>
                <w:sz w:val="24"/>
                <w:szCs w:val="24"/>
              </w:rPr>
            </w:pPr>
            <w:r w:rsidRPr="00F31147"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3435" w:type="dxa"/>
          </w:tcPr>
          <w:p w14:paraId="716390FA" w14:textId="6169C77B" w:rsidR="00880C6B" w:rsidRPr="00F31147" w:rsidRDefault="008D506D" w:rsidP="00C25A11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7A2D6D" w:rsidRPr="003D5C3C">
                <w:rPr>
                  <w:rStyle w:val="Hyperlink"/>
                  <w:rFonts w:cstheme="minorHAnsi"/>
                  <w:sz w:val="24"/>
                  <w:szCs w:val="24"/>
                </w:rPr>
                <w:t>Jennifer@havenoftc.org</w:t>
              </w:r>
            </w:hyperlink>
          </w:p>
        </w:tc>
      </w:tr>
      <w:tr w:rsidR="00854FD9" w:rsidRPr="00F31147" w14:paraId="2EF12AD8" w14:textId="13BDC288" w:rsidTr="007A2D6D">
        <w:trPr>
          <w:trHeight w:val="341"/>
        </w:trPr>
        <w:tc>
          <w:tcPr>
            <w:tcW w:w="2399" w:type="dxa"/>
          </w:tcPr>
          <w:p w14:paraId="46E59B70" w14:textId="54534E30" w:rsidR="00854FD9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3742" w:type="dxa"/>
          </w:tcPr>
          <w:p w14:paraId="7188FA24" w14:textId="4ACD20FE" w:rsidR="00854FD9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Sharing House</w:t>
            </w:r>
          </w:p>
        </w:tc>
        <w:tc>
          <w:tcPr>
            <w:tcW w:w="3435" w:type="dxa"/>
          </w:tcPr>
          <w:p w14:paraId="71DC8AAF" w14:textId="69E8AD87" w:rsidR="00854FD9" w:rsidRPr="00F31147" w:rsidRDefault="008D506D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B2510" w:rsidRPr="00C72113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7A2D6D" w:rsidRPr="00F31147" w14:paraId="6F35F83C" w14:textId="34C14D04" w:rsidTr="00880C6B">
        <w:tc>
          <w:tcPr>
            <w:tcW w:w="2399" w:type="dxa"/>
          </w:tcPr>
          <w:p w14:paraId="75056C5E" w14:textId="505CB14A" w:rsidR="007A2D6D" w:rsidRPr="00F31147" w:rsidRDefault="000C161B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Micky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Robinson</w:t>
            </w:r>
          </w:p>
        </w:tc>
        <w:tc>
          <w:tcPr>
            <w:tcW w:w="3742" w:type="dxa"/>
          </w:tcPr>
          <w:p w14:paraId="6C1B526C" w14:textId="11E0FF73" w:rsidR="007A2D6D" w:rsidRPr="00F31147" w:rsidRDefault="0048762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Baptist Association</w:t>
            </w:r>
          </w:p>
        </w:tc>
        <w:tc>
          <w:tcPr>
            <w:tcW w:w="3435" w:type="dxa"/>
          </w:tcPr>
          <w:p w14:paraId="76B46C97" w14:textId="1ACE324B" w:rsidR="007A2D6D" w:rsidRPr="00F31147" w:rsidRDefault="000C161B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101E15">
                <w:rPr>
                  <w:rStyle w:val="Hyperlink"/>
                  <w:rFonts w:cstheme="minorHAnsi"/>
                  <w:sz w:val="24"/>
                  <w:szCs w:val="24"/>
                </w:rPr>
                <w:t>Bluedevil19812003@yahoo.com</w:t>
              </w:r>
            </w:hyperlink>
          </w:p>
        </w:tc>
      </w:tr>
      <w:tr w:rsidR="007A2D6D" w:rsidRPr="00F31147" w14:paraId="3DEEE14E" w14:textId="02B6CA68" w:rsidTr="00880C6B">
        <w:tc>
          <w:tcPr>
            <w:tcW w:w="2399" w:type="dxa"/>
          </w:tcPr>
          <w:p w14:paraId="04811182" w14:textId="0957467A" w:rsidR="007A2D6D" w:rsidRPr="00F31147" w:rsidRDefault="000C161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Schieve</w:t>
            </w:r>
            <w:proofErr w:type="spellEnd"/>
          </w:p>
        </w:tc>
        <w:tc>
          <w:tcPr>
            <w:tcW w:w="3742" w:type="dxa"/>
          </w:tcPr>
          <w:p w14:paraId="66895781" w14:textId="160CD7C2" w:rsidR="007A2D6D" w:rsidRPr="00F31147" w:rsidRDefault="000C161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CONNECT</w:t>
            </w:r>
          </w:p>
        </w:tc>
        <w:tc>
          <w:tcPr>
            <w:tcW w:w="3435" w:type="dxa"/>
          </w:tcPr>
          <w:p w14:paraId="397F9A79" w14:textId="35EF5B86" w:rsidR="007A2D6D" w:rsidRPr="00F31147" w:rsidRDefault="000C161B" w:rsidP="000C161B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101E15">
                <w:rPr>
                  <w:rStyle w:val="Hyperlink"/>
                  <w:rFonts w:cstheme="minorHAnsi"/>
                  <w:sz w:val="24"/>
                  <w:szCs w:val="24"/>
                </w:rPr>
                <w:t>r.shieve@aol.com</w:t>
              </w:r>
            </w:hyperlink>
          </w:p>
        </w:tc>
      </w:tr>
      <w:tr w:rsidR="007A2D6D" w:rsidRPr="00F31147" w14:paraId="57AE7BFC" w14:textId="6F55F19E" w:rsidTr="00880C6B">
        <w:tc>
          <w:tcPr>
            <w:tcW w:w="2399" w:type="dxa"/>
          </w:tcPr>
          <w:p w14:paraId="10464754" w14:textId="43AF5499" w:rsidR="007A2D6D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3742" w:type="dxa"/>
          </w:tcPr>
          <w:p w14:paraId="732B1AC2" w14:textId="06557CBF" w:rsidR="007A2D6D" w:rsidRPr="00F31147" w:rsidRDefault="002B251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3435" w:type="dxa"/>
          </w:tcPr>
          <w:p w14:paraId="4F232D30" w14:textId="3FB65988" w:rsidR="007A2D6D" w:rsidRPr="00F31147" w:rsidRDefault="008D506D" w:rsidP="00C25A11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2B2510" w:rsidRPr="00C72113">
                <w:rPr>
                  <w:rStyle w:val="Hyperlink"/>
                  <w:rFonts w:cstheme="minorHAnsi"/>
                  <w:sz w:val="24"/>
                  <w:szCs w:val="24"/>
                </w:rPr>
                <w:t>emily@havenoftc.org</w:t>
              </w:r>
            </w:hyperlink>
          </w:p>
        </w:tc>
      </w:tr>
      <w:tr w:rsidR="007A2D6D" w:rsidRPr="00F31147" w14:paraId="5759D55E" w14:textId="13896EC5" w:rsidTr="007A2D6D">
        <w:trPr>
          <w:trHeight w:val="359"/>
        </w:trPr>
        <w:tc>
          <w:tcPr>
            <w:tcW w:w="2399" w:type="dxa"/>
          </w:tcPr>
          <w:p w14:paraId="5BD767F5" w14:textId="562DC72A" w:rsidR="007A2D6D" w:rsidRPr="00F31147" w:rsidRDefault="000C161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Kirkman</w:t>
            </w:r>
            <w:proofErr w:type="spellEnd"/>
          </w:p>
        </w:tc>
        <w:tc>
          <w:tcPr>
            <w:tcW w:w="3742" w:type="dxa"/>
          </w:tcPr>
          <w:p w14:paraId="71BC140B" w14:textId="3B23431B" w:rsidR="007A2D6D" w:rsidRPr="00F31147" w:rsidRDefault="000C161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</w:t>
            </w:r>
          </w:p>
        </w:tc>
        <w:tc>
          <w:tcPr>
            <w:tcW w:w="3435" w:type="dxa"/>
          </w:tcPr>
          <w:p w14:paraId="1A6B375D" w14:textId="541C634A" w:rsidR="007A2D6D" w:rsidRPr="00F31147" w:rsidRDefault="000C161B" w:rsidP="00C25A11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101E15">
                <w:rPr>
                  <w:rStyle w:val="Hyperlink"/>
                  <w:rFonts w:cstheme="minorHAnsi"/>
                  <w:sz w:val="24"/>
                  <w:szCs w:val="24"/>
                </w:rPr>
                <w:t>unitedwaytrain@wcca.net</w:t>
              </w:r>
            </w:hyperlink>
          </w:p>
        </w:tc>
      </w:tr>
      <w:tr w:rsidR="002B2510" w:rsidRPr="00F31147" w14:paraId="30793994" w14:textId="77777777" w:rsidTr="007A2D6D">
        <w:trPr>
          <w:trHeight w:val="359"/>
        </w:trPr>
        <w:tc>
          <w:tcPr>
            <w:tcW w:w="2399" w:type="dxa"/>
          </w:tcPr>
          <w:p w14:paraId="4A285F12" w14:textId="3D0C0FC8" w:rsidR="002B2510" w:rsidRDefault="000C161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3742" w:type="dxa"/>
          </w:tcPr>
          <w:p w14:paraId="09D4056B" w14:textId="462775FA" w:rsidR="002B2510" w:rsidRDefault="000C161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TCS</w:t>
            </w:r>
          </w:p>
        </w:tc>
        <w:tc>
          <w:tcPr>
            <w:tcW w:w="3435" w:type="dxa"/>
          </w:tcPr>
          <w:p w14:paraId="25E07F1D" w14:textId="420CC971" w:rsidR="002B2510" w:rsidRDefault="000C161B" w:rsidP="00C25A11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101E15">
                <w:rPr>
                  <w:rStyle w:val="Hyperlink"/>
                  <w:rFonts w:cstheme="minorHAnsi"/>
                  <w:sz w:val="24"/>
                  <w:szCs w:val="24"/>
                </w:rPr>
                <w:t>smiller@tcsnc.org</w:t>
              </w:r>
            </w:hyperlink>
          </w:p>
        </w:tc>
      </w:tr>
      <w:tr w:rsidR="002B2510" w:rsidRPr="00F31147" w14:paraId="4505ABA9" w14:textId="77777777" w:rsidTr="007A2D6D">
        <w:trPr>
          <w:trHeight w:val="359"/>
        </w:trPr>
        <w:tc>
          <w:tcPr>
            <w:tcW w:w="2399" w:type="dxa"/>
          </w:tcPr>
          <w:p w14:paraId="60D31E99" w14:textId="058BE577" w:rsidR="002B2510" w:rsidRDefault="000C161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Bethany Brown</w:t>
            </w:r>
          </w:p>
        </w:tc>
        <w:tc>
          <w:tcPr>
            <w:tcW w:w="3742" w:type="dxa"/>
          </w:tcPr>
          <w:p w14:paraId="1E49B657" w14:textId="5989B7DD" w:rsidR="002B2510" w:rsidRDefault="000C161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Mission Health</w:t>
            </w:r>
          </w:p>
        </w:tc>
        <w:tc>
          <w:tcPr>
            <w:tcW w:w="3435" w:type="dxa"/>
          </w:tcPr>
          <w:p w14:paraId="0CE4EA85" w14:textId="0D9AD78E" w:rsidR="002B2510" w:rsidRDefault="000C161B" w:rsidP="00C25A11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101E15">
                <w:rPr>
                  <w:rStyle w:val="Hyperlink"/>
                  <w:rFonts w:cstheme="minorHAnsi"/>
                  <w:sz w:val="24"/>
                  <w:szCs w:val="24"/>
                </w:rPr>
                <w:t>Bethany.brown@msj.org</w:t>
              </w:r>
            </w:hyperlink>
          </w:p>
        </w:tc>
      </w:tr>
      <w:tr w:rsidR="002B2510" w:rsidRPr="00F31147" w14:paraId="231C5C94" w14:textId="77777777" w:rsidTr="007A2D6D">
        <w:trPr>
          <w:trHeight w:val="359"/>
        </w:trPr>
        <w:tc>
          <w:tcPr>
            <w:tcW w:w="2399" w:type="dxa"/>
          </w:tcPr>
          <w:p w14:paraId="73E6307A" w14:textId="41FD7F4A" w:rsidR="002B2510" w:rsidRDefault="000C161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Rhodney Norman</w:t>
            </w:r>
          </w:p>
        </w:tc>
        <w:tc>
          <w:tcPr>
            <w:tcW w:w="3742" w:type="dxa"/>
          </w:tcPr>
          <w:p w14:paraId="60DEAD22" w14:textId="6A3C78EE" w:rsidR="002B2510" w:rsidRDefault="000C161B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BHA</w:t>
            </w:r>
          </w:p>
        </w:tc>
        <w:tc>
          <w:tcPr>
            <w:tcW w:w="3435" w:type="dxa"/>
          </w:tcPr>
          <w:p w14:paraId="59A4D215" w14:textId="5A6085F7" w:rsidR="002B2510" w:rsidRDefault="000C161B" w:rsidP="00C25A1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101E15">
                <w:rPr>
                  <w:rStyle w:val="Hyperlink"/>
                  <w:rFonts w:cstheme="minorHAnsi"/>
                  <w:sz w:val="24"/>
                  <w:szCs w:val="24"/>
                </w:rPr>
                <w:t>Rnorman@haca.org</w:t>
              </w:r>
            </w:hyperlink>
          </w:p>
        </w:tc>
      </w:tr>
      <w:tr w:rsidR="00C73E79" w:rsidRPr="00F31147" w14:paraId="2711D456" w14:textId="77777777" w:rsidTr="007A2D6D">
        <w:trPr>
          <w:trHeight w:val="359"/>
        </w:trPr>
        <w:tc>
          <w:tcPr>
            <w:tcW w:w="2399" w:type="dxa"/>
          </w:tcPr>
          <w:p w14:paraId="28F3C064" w14:textId="554FEE30" w:rsidR="00C73E79" w:rsidRDefault="00C73E79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A28720E" w14:textId="76718FBC" w:rsidR="00C73E79" w:rsidRDefault="00C73E79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CAC3FA0" w14:textId="7DA41980" w:rsidR="00C73E79" w:rsidRDefault="00C73E79" w:rsidP="00C25A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0FF051" w14:textId="77777777" w:rsidR="007A2D6D" w:rsidRDefault="007A2D6D" w:rsidP="00C25A11">
      <w:pPr>
        <w:rPr>
          <w:rFonts w:cstheme="minorHAnsi"/>
          <w:b/>
          <w:caps/>
          <w:sz w:val="24"/>
          <w:szCs w:val="24"/>
          <w:u w:val="single"/>
        </w:rPr>
      </w:pPr>
    </w:p>
    <w:p w14:paraId="3659338E" w14:textId="74B1B397" w:rsidR="00F97B17" w:rsidRPr="001D30E5" w:rsidRDefault="008C7FD0" w:rsidP="00C25A11">
      <w:pPr>
        <w:rPr>
          <w:rFonts w:cstheme="minorHAnsi"/>
          <w:b/>
          <w:caps/>
          <w:sz w:val="24"/>
          <w:szCs w:val="24"/>
          <w:u w:val="single"/>
        </w:rPr>
      </w:pPr>
      <w:r w:rsidRPr="001D30E5">
        <w:rPr>
          <w:rFonts w:cstheme="minorHAnsi"/>
          <w:b/>
          <w:caps/>
          <w:sz w:val="24"/>
          <w:szCs w:val="24"/>
          <w:u w:val="single"/>
        </w:rPr>
        <w:t>Standing Agenda Items</w:t>
      </w:r>
    </w:p>
    <w:p w14:paraId="680892D8" w14:textId="77777777" w:rsidR="00F353EA" w:rsidRPr="001D30E5" w:rsidRDefault="00F353EA" w:rsidP="00F353EA">
      <w:pPr>
        <w:rPr>
          <w:rFonts w:cstheme="minorHAnsi"/>
          <w:b/>
          <w:sz w:val="24"/>
          <w:szCs w:val="24"/>
        </w:rPr>
      </w:pPr>
      <w:r w:rsidRPr="001D30E5">
        <w:rPr>
          <w:rFonts w:cstheme="minorHAnsi"/>
          <w:b/>
          <w:sz w:val="24"/>
          <w:szCs w:val="24"/>
        </w:rPr>
        <w:t>Approval of previous month’s minutes</w:t>
      </w:r>
    </w:p>
    <w:p w14:paraId="2D9AF57D" w14:textId="77777777" w:rsidR="00F353EA" w:rsidRPr="001D30E5" w:rsidRDefault="00F353EA" w:rsidP="00F353EA">
      <w:pPr>
        <w:rPr>
          <w:rFonts w:cstheme="minorHAnsi"/>
          <w:b/>
          <w:sz w:val="24"/>
          <w:szCs w:val="24"/>
        </w:rPr>
      </w:pPr>
      <w:r w:rsidRPr="001D30E5">
        <w:rPr>
          <w:rFonts w:cstheme="minorHAnsi"/>
          <w:b/>
          <w:sz w:val="24"/>
          <w:szCs w:val="24"/>
        </w:rPr>
        <w:t>Agency reports</w:t>
      </w:r>
    </w:p>
    <w:p w14:paraId="3A100A52" w14:textId="1468B96B" w:rsidR="002F05EA" w:rsidRPr="002F05EA" w:rsidRDefault="005D7AA7" w:rsidP="002F05EA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Haven</w:t>
      </w:r>
    </w:p>
    <w:p w14:paraId="109E03B5" w14:textId="181E29B6" w:rsidR="002F05EA" w:rsidRPr="002F05EA" w:rsidRDefault="002F05EA" w:rsidP="002F05EA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Have beds available</w:t>
      </w:r>
    </w:p>
    <w:p w14:paraId="5832DFB7" w14:textId="6107197A" w:rsidR="002F05EA" w:rsidRPr="002F05EA" w:rsidRDefault="002F05EA" w:rsidP="002F05EA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Family House has waiting list of 8 families</w:t>
      </w:r>
    </w:p>
    <w:p w14:paraId="686938E1" w14:textId="0AC66801" w:rsidR="002F05EA" w:rsidRPr="00CD22D1" w:rsidRDefault="00CD22D1" w:rsidP="002F05EA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TRAIN</w:t>
      </w:r>
    </w:p>
    <w:p w14:paraId="7890B2C5" w14:textId="220880D6" w:rsidR="00CD22D1" w:rsidRPr="00CD22D1" w:rsidRDefault="00CD22D1" w:rsidP="00CD22D1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Christmas Blessings starting and deadlines are c</w:t>
      </w:r>
      <w:r w:rsidR="003154C3">
        <w:rPr>
          <w:rFonts w:cstheme="minorHAnsi"/>
          <w:sz w:val="24"/>
          <w:szCs w:val="24"/>
        </w:rPr>
        <w:t>oming up. Everything is going through</w:t>
      </w:r>
      <w:r>
        <w:rPr>
          <w:rFonts w:cstheme="minorHAnsi"/>
          <w:sz w:val="24"/>
          <w:szCs w:val="24"/>
        </w:rPr>
        <w:t xml:space="preserve"> Sharing House</w:t>
      </w:r>
    </w:p>
    <w:p w14:paraId="2DDD2375" w14:textId="73D80A00" w:rsidR="00CD22D1" w:rsidRPr="00CD22D1" w:rsidRDefault="003154C3" w:rsidP="00CD22D1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Hunger Coalition is having a p</w:t>
      </w:r>
      <w:r w:rsidR="00CD22D1">
        <w:rPr>
          <w:rFonts w:cstheme="minorHAnsi"/>
          <w:sz w:val="24"/>
          <w:szCs w:val="24"/>
        </w:rPr>
        <w:t xml:space="preserve">lanning meeting at 5pm in </w:t>
      </w:r>
      <w:proofErr w:type="spellStart"/>
      <w:r w:rsidR="00CD22D1">
        <w:rPr>
          <w:rFonts w:cstheme="minorHAnsi"/>
          <w:sz w:val="24"/>
          <w:szCs w:val="24"/>
        </w:rPr>
        <w:t>Rogow</w:t>
      </w:r>
      <w:proofErr w:type="spellEnd"/>
      <w:r w:rsidR="00CD22D1">
        <w:rPr>
          <w:rFonts w:cstheme="minorHAnsi"/>
          <w:sz w:val="24"/>
          <w:szCs w:val="24"/>
        </w:rPr>
        <w:t xml:space="preserve"> Room at Library</w:t>
      </w:r>
    </w:p>
    <w:p w14:paraId="7D259BA1" w14:textId="69D7F76D" w:rsidR="00CD22D1" w:rsidRPr="00522418" w:rsidRDefault="00CD22D1" w:rsidP="00CD22D1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Volunteer Training Fair coming in April</w:t>
      </w:r>
    </w:p>
    <w:p w14:paraId="1D3C0B08" w14:textId="3691EE2B" w:rsidR="00522418" w:rsidRDefault="00522418" w:rsidP="00522418">
      <w:pPr>
        <w:pStyle w:val="ListParagraph"/>
        <w:rPr>
          <w:rFonts w:cstheme="minorHAnsi"/>
          <w:sz w:val="24"/>
          <w:szCs w:val="24"/>
        </w:rPr>
      </w:pPr>
    </w:p>
    <w:p w14:paraId="176AAD88" w14:textId="77777777" w:rsidR="00522418" w:rsidRPr="00CD22D1" w:rsidRDefault="00522418" w:rsidP="00522418">
      <w:pPr>
        <w:pStyle w:val="ListParagraph"/>
        <w:rPr>
          <w:rFonts w:cstheme="minorHAnsi"/>
          <w:b/>
          <w:sz w:val="24"/>
          <w:szCs w:val="24"/>
        </w:rPr>
      </w:pPr>
    </w:p>
    <w:p w14:paraId="2F59BB48" w14:textId="77777777" w:rsidR="00522418" w:rsidRPr="00522418" w:rsidRDefault="00CD22D1" w:rsidP="00CD22D1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CONNECT </w:t>
      </w:r>
    </w:p>
    <w:p w14:paraId="2CCD5EAA" w14:textId="0A606FEB" w:rsidR="00CD22D1" w:rsidRPr="00CD22D1" w:rsidRDefault="00CD22D1" w:rsidP="00522418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Monday at Community Services Building, </w:t>
      </w:r>
      <w:r w:rsidR="0048762D">
        <w:rPr>
          <w:rFonts w:cstheme="minorHAnsi"/>
          <w:sz w:val="24"/>
          <w:szCs w:val="24"/>
        </w:rPr>
        <w:t xml:space="preserve">this is an open meeting on how to </w:t>
      </w:r>
      <w:r>
        <w:rPr>
          <w:rFonts w:cstheme="minorHAnsi"/>
          <w:sz w:val="24"/>
          <w:szCs w:val="24"/>
        </w:rPr>
        <w:t>more effectively use DSS services. This is a follow-up meeting. Questions were sent out and will be answered, like what is CPS allowed to do</w:t>
      </w:r>
    </w:p>
    <w:p w14:paraId="3ADD7E02" w14:textId="77777777" w:rsidR="00522418" w:rsidRPr="00522418" w:rsidRDefault="00CD22D1" w:rsidP="00CD22D1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Mission Health </w:t>
      </w:r>
    </w:p>
    <w:p w14:paraId="25CBE641" w14:textId="46DA2C2C" w:rsidR="00CD22D1" w:rsidRPr="00292693" w:rsidRDefault="00CD22D1" w:rsidP="00522418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Working with staff</w:t>
      </w:r>
      <w:r w:rsidR="00292693">
        <w:rPr>
          <w:rFonts w:cstheme="minorHAnsi"/>
          <w:sz w:val="24"/>
          <w:szCs w:val="24"/>
        </w:rPr>
        <w:t xml:space="preserve"> and community agencies to talk about how they can help</w:t>
      </w:r>
    </w:p>
    <w:p w14:paraId="069B5962" w14:textId="77777777" w:rsidR="00522418" w:rsidRPr="00522418" w:rsidRDefault="00292693" w:rsidP="00CD22D1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BHA </w:t>
      </w:r>
    </w:p>
    <w:p w14:paraId="0F449B64" w14:textId="2A17E567" w:rsidR="00292693" w:rsidRPr="00292693" w:rsidRDefault="00292693" w:rsidP="00522418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</w:t>
      </w:r>
      <w:r w:rsidR="00522418">
        <w:rPr>
          <w:rFonts w:cstheme="minorHAnsi"/>
          <w:sz w:val="24"/>
          <w:szCs w:val="24"/>
        </w:rPr>
        <w:t xml:space="preserve">vacancies opening up </w:t>
      </w:r>
      <w:r>
        <w:rPr>
          <w:rFonts w:cstheme="minorHAnsi"/>
          <w:sz w:val="24"/>
          <w:szCs w:val="24"/>
        </w:rPr>
        <w:t>toward the end of the month and will be hiring</w:t>
      </w:r>
      <w:r w:rsidR="0048762D">
        <w:rPr>
          <w:rFonts w:cstheme="minorHAnsi"/>
          <w:sz w:val="24"/>
          <w:szCs w:val="24"/>
        </w:rPr>
        <w:t xml:space="preserve"> new staff</w:t>
      </w:r>
      <w:r>
        <w:rPr>
          <w:rFonts w:cstheme="minorHAnsi"/>
          <w:sz w:val="24"/>
          <w:szCs w:val="24"/>
        </w:rPr>
        <w:t xml:space="preserve"> soon</w:t>
      </w:r>
      <w:r w:rsidR="0048762D">
        <w:rPr>
          <w:rFonts w:cstheme="minorHAnsi"/>
          <w:sz w:val="24"/>
          <w:szCs w:val="24"/>
        </w:rPr>
        <w:t xml:space="preserve"> TBA</w:t>
      </w:r>
    </w:p>
    <w:p w14:paraId="6B7C6C50" w14:textId="77777777" w:rsidR="00522418" w:rsidRPr="00522418" w:rsidRDefault="00292693" w:rsidP="00CD22D1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Churches</w:t>
      </w:r>
    </w:p>
    <w:p w14:paraId="73065605" w14:textId="7490A0F9" w:rsidR="00292693" w:rsidRPr="00292693" w:rsidRDefault="00292693" w:rsidP="00522418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Working on a project for homeless. Have 130 children to distribute to. 110 of them are ready for Thanksgiving. 85 are on the list to give them to.</w:t>
      </w:r>
    </w:p>
    <w:p w14:paraId="37B7C050" w14:textId="5D322D4F" w:rsidR="00292693" w:rsidRPr="00292693" w:rsidRDefault="00292693" w:rsidP="00292693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Dec. 1</w:t>
      </w:r>
      <w:r w:rsidRPr="00292693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will start collecting blankets, coats, sleeping bags</w:t>
      </w:r>
    </w:p>
    <w:p w14:paraId="69010CAF" w14:textId="309888D9" w:rsidR="00292693" w:rsidRPr="00292693" w:rsidRDefault="00292693" w:rsidP="00292693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Nov. 19 &amp; Nov. 20</w:t>
      </w:r>
      <w:r w:rsidRPr="0029269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softball tournament</w:t>
      </w:r>
      <w:r w:rsidR="0048762D">
        <w:rPr>
          <w:rFonts w:cstheme="minorHAnsi"/>
          <w:sz w:val="24"/>
          <w:szCs w:val="24"/>
        </w:rPr>
        <w:t xml:space="preserve"> to benefit these projects</w:t>
      </w:r>
    </w:p>
    <w:p w14:paraId="1E6F4BC2" w14:textId="77777777" w:rsidR="00522418" w:rsidRPr="00522418" w:rsidRDefault="00292693" w:rsidP="00292693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TCS </w:t>
      </w:r>
    </w:p>
    <w:p w14:paraId="7968B545" w14:textId="1B015D91" w:rsidR="00292693" w:rsidRPr="00522418" w:rsidRDefault="00292693" w:rsidP="00522418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Family eviction is the highest that has ever been recorded</w:t>
      </w:r>
      <w:r w:rsidR="00522418">
        <w:rPr>
          <w:rFonts w:cstheme="minorHAnsi"/>
          <w:sz w:val="24"/>
          <w:szCs w:val="24"/>
        </w:rPr>
        <w:t xml:space="preserve">. </w:t>
      </w:r>
      <w:r w:rsidR="00522418">
        <w:rPr>
          <w:rFonts w:cstheme="minorHAnsi"/>
          <w:sz w:val="24"/>
          <w:szCs w:val="24"/>
        </w:rPr>
        <w:tab/>
      </w:r>
    </w:p>
    <w:p w14:paraId="48F13BC5" w14:textId="28FDF233" w:rsidR="00522418" w:rsidRPr="00522418" w:rsidRDefault="00522418" w:rsidP="00522418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Angel Tree is by referral – clothing and toy grades K-12</w:t>
      </w:r>
    </w:p>
    <w:p w14:paraId="31414830" w14:textId="503E81BE" w:rsidR="00522418" w:rsidRPr="00522418" w:rsidRDefault="00522418" w:rsidP="00522418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Looking at doing a Swap Shop again in Spring</w:t>
      </w:r>
    </w:p>
    <w:p w14:paraId="09042C58" w14:textId="15789C06" w:rsidR="00522418" w:rsidRPr="00522418" w:rsidRDefault="00522418" w:rsidP="00522418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Sharing House</w:t>
      </w:r>
    </w:p>
    <w:p w14:paraId="4F065EFB" w14:textId="189D3D5A" w:rsidR="00522418" w:rsidRPr="00D43676" w:rsidRDefault="00522418" w:rsidP="00522418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Pack the Pantry happening Nov. 12 at Gazebo and at area locations throughout the county</w:t>
      </w:r>
    </w:p>
    <w:p w14:paraId="63477112" w14:textId="5EBF012F" w:rsidR="00D43676" w:rsidRPr="00D43676" w:rsidRDefault="00D43676" w:rsidP="00522418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Christmas Blessings are taking </w:t>
      </w:r>
      <w:r w:rsidR="00104215">
        <w:rPr>
          <w:rFonts w:cstheme="minorHAnsi"/>
          <w:sz w:val="24"/>
          <w:szCs w:val="24"/>
        </w:rPr>
        <w:t>signups</w:t>
      </w:r>
      <w:r>
        <w:rPr>
          <w:rFonts w:cstheme="minorHAnsi"/>
          <w:sz w:val="24"/>
          <w:szCs w:val="24"/>
        </w:rPr>
        <w:t xml:space="preserve"> now for ages 18 and under</w:t>
      </w:r>
    </w:p>
    <w:p w14:paraId="5A69C590" w14:textId="7DAAF05E" w:rsidR="00D43676" w:rsidRPr="00CA3D0B" w:rsidRDefault="00D43676" w:rsidP="00522418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Turkey Sign up is happening now</w:t>
      </w:r>
    </w:p>
    <w:p w14:paraId="21D453EA" w14:textId="22DD89EA" w:rsidR="00CA3D0B" w:rsidRPr="00CA3D0B" w:rsidRDefault="00CA3D0B" w:rsidP="00CA3D0B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REACH </w:t>
      </w:r>
    </w:p>
    <w:p w14:paraId="28009360" w14:textId="04C82756" w:rsidR="00CA3D0B" w:rsidRPr="00D43676" w:rsidRDefault="00CA3D0B" w:rsidP="00CA3D0B">
      <w:pPr>
        <w:pStyle w:val="ListParagraph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Meeting scheduled for Dec. 13</w:t>
      </w:r>
      <w:r w:rsidRPr="00CA3D0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in County Commissioners Office at noon</w:t>
      </w:r>
    </w:p>
    <w:p w14:paraId="3F25811D" w14:textId="77777777" w:rsidR="00D43676" w:rsidRPr="002F05EA" w:rsidRDefault="00D43676" w:rsidP="00D43676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1858A975" w14:textId="0129C24F" w:rsidR="00674BA4" w:rsidRDefault="00674BA4" w:rsidP="002F05EA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Coalition Business</w:t>
      </w:r>
    </w:p>
    <w:p w14:paraId="46DC1AC4" w14:textId="6793598F" w:rsidR="00674BA4" w:rsidRDefault="00D43676" w:rsidP="00674BA4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PIT</w:t>
      </w:r>
    </w:p>
    <w:p w14:paraId="1ADF9EF7" w14:textId="43B5ED19" w:rsidR="00D43676" w:rsidRDefault="00D43676" w:rsidP="00D43676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PIT happens the last Thursday of </w:t>
      </w:r>
      <w:r w:rsidR="00104215">
        <w:rPr>
          <w:rFonts w:cstheme="minorHAnsi"/>
          <w:sz w:val="24"/>
          <w:szCs w:val="24"/>
        </w:rPr>
        <w:t>January to count the homeless in our county</w:t>
      </w:r>
    </w:p>
    <w:p w14:paraId="3555B837" w14:textId="5FC29BDF" w:rsidR="00104215" w:rsidRDefault="00104215" w:rsidP="00D43676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92 Were counted homeless and in shelters</w:t>
      </w:r>
    </w:p>
    <w:p w14:paraId="47E29307" w14:textId="5DDE3846" w:rsidR="00104215" w:rsidRDefault="00104215" w:rsidP="00D43676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looking for volunteers to help</w:t>
      </w:r>
    </w:p>
    <w:p w14:paraId="3121B484" w14:textId="429BE57D" w:rsidR="00104215" w:rsidRDefault="00104215" w:rsidP="00D43676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a training class around the 1</w:t>
      </w:r>
      <w:r w:rsidR="00FD3260" w:rsidRPr="00104215">
        <w:rPr>
          <w:rFonts w:cstheme="minorHAnsi"/>
          <w:sz w:val="24"/>
          <w:szCs w:val="24"/>
          <w:vertAlign w:val="superscript"/>
        </w:rPr>
        <w:t>st</w:t>
      </w:r>
      <w:r w:rsidR="00FD3260">
        <w:rPr>
          <w:rFonts w:cstheme="minorHAnsi"/>
          <w:sz w:val="24"/>
          <w:szCs w:val="24"/>
          <w:vertAlign w:val="superscript"/>
        </w:rPr>
        <w:t xml:space="preserve"> </w:t>
      </w:r>
      <w:r w:rsidR="00FD3260">
        <w:rPr>
          <w:rFonts w:cstheme="minorHAnsi"/>
          <w:sz w:val="24"/>
          <w:szCs w:val="24"/>
        </w:rPr>
        <w:t xml:space="preserve">part </w:t>
      </w:r>
      <w:r>
        <w:rPr>
          <w:rFonts w:cstheme="minorHAnsi"/>
          <w:sz w:val="24"/>
          <w:szCs w:val="24"/>
        </w:rPr>
        <w:t>of January</w:t>
      </w:r>
    </w:p>
    <w:p w14:paraId="0E9D8BA9" w14:textId="77772262" w:rsidR="00104215" w:rsidRDefault="00104215" w:rsidP="00D43676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be compiling goody bags to distribute during the count</w:t>
      </w:r>
    </w:p>
    <w:p w14:paraId="306F0203" w14:textId="591B2710" w:rsidR="00104215" w:rsidRDefault="00104215" w:rsidP="00104215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End of Year Focus </w:t>
      </w:r>
    </w:p>
    <w:p w14:paraId="4273C4E5" w14:textId="614811BA" w:rsidR="003154C3" w:rsidRDefault="00104215" w:rsidP="003154C3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Unaccompanied </w:t>
      </w:r>
      <w:r w:rsidR="00CA3D0B">
        <w:rPr>
          <w:rFonts w:cstheme="minorHAnsi"/>
          <w:sz w:val="24"/>
          <w:szCs w:val="24"/>
        </w:rPr>
        <w:t xml:space="preserve">youth </w:t>
      </w:r>
      <w:r>
        <w:rPr>
          <w:rFonts w:cstheme="minorHAnsi"/>
          <w:sz w:val="24"/>
          <w:szCs w:val="24"/>
        </w:rPr>
        <w:t>and prevention</w:t>
      </w:r>
    </w:p>
    <w:p w14:paraId="11B40F24" w14:textId="77777777" w:rsidR="003154C3" w:rsidRDefault="003154C3" w:rsidP="003154C3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was made for the coalition to become its own 5013C to run a permanent supportive housing, rapid rehousing, apply for grants</w:t>
      </w:r>
    </w:p>
    <w:p w14:paraId="43B59BAA" w14:textId="77777777" w:rsidR="003154C3" w:rsidRDefault="003154C3" w:rsidP="003154C3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order to do this, we will need a financial backer of $2k</w:t>
      </w:r>
    </w:p>
    <w:p w14:paraId="29219C74" w14:textId="77777777" w:rsidR="003154C3" w:rsidRDefault="003154C3" w:rsidP="003154C3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will be voted on in December meeting</w:t>
      </w:r>
    </w:p>
    <w:p w14:paraId="097BE3DD" w14:textId="0B2930CF" w:rsidR="003154C3" w:rsidRDefault="003154C3" w:rsidP="003154C3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need quorum</w:t>
      </w:r>
      <w:r>
        <w:rPr>
          <w:rFonts w:cstheme="minorHAnsi"/>
          <w:sz w:val="24"/>
          <w:szCs w:val="24"/>
        </w:rPr>
        <w:t xml:space="preserve"> to vote on this</w:t>
      </w:r>
      <w:r w:rsidR="00FD3260">
        <w:rPr>
          <w:rFonts w:cstheme="minorHAnsi"/>
          <w:sz w:val="24"/>
          <w:szCs w:val="24"/>
        </w:rPr>
        <w:t xml:space="preserve"> in December</w:t>
      </w:r>
    </w:p>
    <w:p w14:paraId="24DD0129" w14:textId="77777777" w:rsidR="003154C3" w:rsidRPr="003154C3" w:rsidRDefault="003154C3" w:rsidP="0048762D">
      <w:pPr>
        <w:pStyle w:val="ListParagraph"/>
        <w:ind w:left="1080"/>
        <w:rPr>
          <w:rFonts w:cstheme="minorHAnsi"/>
          <w:sz w:val="24"/>
          <w:szCs w:val="24"/>
        </w:rPr>
      </w:pPr>
    </w:p>
    <w:p w14:paraId="6AD88B6C" w14:textId="5FB1AFA9" w:rsidR="00104215" w:rsidRDefault="00CA3D0B" w:rsidP="00104215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Succession</w:t>
      </w:r>
      <w:r w:rsidR="00104215">
        <w:rPr>
          <w:rFonts w:cstheme="minorHAnsi"/>
          <w:sz w:val="24"/>
          <w:szCs w:val="24"/>
        </w:rPr>
        <w:t xml:space="preserve"> plan</w:t>
      </w:r>
    </w:p>
    <w:p w14:paraId="46EC063B" w14:textId="17D62D78" w:rsidR="00104215" w:rsidRDefault="00104215" w:rsidP="00104215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Alternate Lead should be the natural progression to Lead</w:t>
      </w:r>
    </w:p>
    <w:p w14:paraId="0E9B16FC" w14:textId="0BE33371" w:rsidR="00104215" w:rsidRDefault="00104215" w:rsidP="00104215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Alternate Lead should take minutes, be on conference calls, steering committee</w:t>
      </w:r>
    </w:p>
    <w:p w14:paraId="263935E4" w14:textId="7B6DD013" w:rsidR="00104215" w:rsidRDefault="00104215" w:rsidP="00104215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Emily Lowery was nominated</w:t>
      </w:r>
      <w:r w:rsidR="00FD3260">
        <w:rPr>
          <w:rFonts w:cstheme="minorHAnsi"/>
          <w:sz w:val="24"/>
          <w:szCs w:val="24"/>
        </w:rPr>
        <w:t xml:space="preserve"> by Jennifer Molliere to be the</w:t>
      </w:r>
      <w:r>
        <w:rPr>
          <w:rFonts w:cstheme="minorHAnsi"/>
          <w:sz w:val="24"/>
          <w:szCs w:val="24"/>
        </w:rPr>
        <w:t xml:space="preserve"> Alternate</w:t>
      </w:r>
      <w:r w:rsidR="0069430D">
        <w:rPr>
          <w:rFonts w:cstheme="minorHAnsi"/>
          <w:sz w:val="24"/>
          <w:szCs w:val="24"/>
        </w:rPr>
        <w:t xml:space="preserve"> and Ron </w:t>
      </w:r>
      <w:proofErr w:type="spellStart"/>
      <w:r w:rsidR="0069430D">
        <w:rPr>
          <w:rFonts w:cstheme="minorHAnsi"/>
          <w:sz w:val="24"/>
          <w:szCs w:val="24"/>
        </w:rPr>
        <w:t>Schieve</w:t>
      </w:r>
      <w:proofErr w:type="spellEnd"/>
      <w:r w:rsidR="0069430D">
        <w:rPr>
          <w:rFonts w:cstheme="minorHAnsi"/>
          <w:sz w:val="24"/>
          <w:szCs w:val="24"/>
        </w:rPr>
        <w:t xml:space="preserve"> seconded the motion. No one was opposed.</w:t>
      </w:r>
    </w:p>
    <w:p w14:paraId="28A4E80A" w14:textId="19707633" w:rsidR="0069430D" w:rsidRDefault="0069430D" w:rsidP="0069430D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Person Meeting held in October </w:t>
      </w:r>
    </w:p>
    <w:p w14:paraId="5ABC3073" w14:textId="3BDF1636" w:rsidR="0069430D" w:rsidRDefault="00FD3260" w:rsidP="0069430D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suggested by the region</w:t>
      </w:r>
      <w:r w:rsidR="008335B3">
        <w:rPr>
          <w:rFonts w:cstheme="minorHAnsi"/>
          <w:sz w:val="24"/>
          <w:szCs w:val="24"/>
        </w:rPr>
        <w:t>al committee during the in-person meeting</w:t>
      </w:r>
      <w:r>
        <w:rPr>
          <w:rFonts w:cstheme="minorHAnsi"/>
          <w:sz w:val="24"/>
          <w:szCs w:val="24"/>
        </w:rPr>
        <w:t xml:space="preserve"> to create </w:t>
      </w:r>
      <w:r w:rsidR="0069430D">
        <w:rPr>
          <w:rFonts w:cstheme="minorHAnsi"/>
          <w:sz w:val="24"/>
          <w:szCs w:val="24"/>
        </w:rPr>
        <w:t>Information packets</w:t>
      </w:r>
      <w:r>
        <w:rPr>
          <w:rFonts w:cstheme="minorHAnsi"/>
          <w:sz w:val="24"/>
          <w:szCs w:val="24"/>
        </w:rPr>
        <w:t>. These</w:t>
      </w:r>
      <w:r w:rsidR="0069430D">
        <w:rPr>
          <w:rFonts w:cstheme="minorHAnsi"/>
          <w:sz w:val="24"/>
          <w:szCs w:val="24"/>
        </w:rPr>
        <w:t xml:space="preserve"> should be made to enable our committee to pass out information to potential committee members</w:t>
      </w:r>
      <w:r w:rsidR="008335B3">
        <w:rPr>
          <w:rFonts w:cstheme="minorHAnsi"/>
          <w:sz w:val="24"/>
          <w:szCs w:val="24"/>
        </w:rPr>
        <w:t>.</w:t>
      </w:r>
    </w:p>
    <w:p w14:paraId="29EFAF4A" w14:textId="3A51CCC2" w:rsidR="0069430D" w:rsidRDefault="0069430D" w:rsidP="0069430D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application draft</w:t>
      </w:r>
    </w:p>
    <w:p w14:paraId="6F28F009" w14:textId="36B8D666" w:rsidR="0069430D" w:rsidRDefault="0069430D" w:rsidP="0069430D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add meeting schedule</w:t>
      </w:r>
    </w:p>
    <w:p w14:paraId="6DAB55A2" w14:textId="4C237B50" w:rsidR="008335B3" w:rsidRDefault="008335B3" w:rsidP="0069430D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ESG Application </w:t>
      </w:r>
    </w:p>
    <w:p w14:paraId="42C4EFF9" w14:textId="77777777" w:rsidR="008335B3" w:rsidRDefault="008335B3" w:rsidP="008335B3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been completed and submitted</w:t>
      </w:r>
    </w:p>
    <w:p w14:paraId="32E7E89B" w14:textId="66D1B385" w:rsidR="0069430D" w:rsidRDefault="0069430D" w:rsidP="008335B3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 projects (SAFE and Haven)</w:t>
      </w:r>
      <w:r w:rsidR="008335B3">
        <w:rPr>
          <w:rFonts w:cstheme="minorHAnsi"/>
          <w:sz w:val="24"/>
          <w:szCs w:val="24"/>
        </w:rPr>
        <w:t xml:space="preserve"> are under the regional application</w:t>
      </w:r>
    </w:p>
    <w:p w14:paraId="5AE28018" w14:textId="5DAF8227" w:rsidR="00CA3D0B" w:rsidRDefault="00CA3D0B" w:rsidP="00CA3D0B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will include rent </w:t>
      </w:r>
      <w:r w:rsidR="008335B3">
        <w:rPr>
          <w:rFonts w:cstheme="minorHAnsi"/>
          <w:sz w:val="24"/>
          <w:szCs w:val="24"/>
        </w:rPr>
        <w:t xml:space="preserve">deposit </w:t>
      </w:r>
      <w:r>
        <w:rPr>
          <w:rFonts w:cstheme="minorHAnsi"/>
          <w:sz w:val="24"/>
          <w:szCs w:val="24"/>
        </w:rPr>
        <w:t xml:space="preserve">assistance and utility </w:t>
      </w:r>
      <w:r w:rsidR="008335B3">
        <w:rPr>
          <w:rFonts w:cstheme="minorHAnsi"/>
          <w:sz w:val="24"/>
          <w:szCs w:val="24"/>
        </w:rPr>
        <w:t xml:space="preserve">deposit </w:t>
      </w:r>
      <w:r>
        <w:rPr>
          <w:rFonts w:cstheme="minorHAnsi"/>
          <w:sz w:val="24"/>
          <w:szCs w:val="24"/>
        </w:rPr>
        <w:t>assistance</w:t>
      </w:r>
    </w:p>
    <w:p w14:paraId="31197493" w14:textId="67767EB8" w:rsidR="00CA3D0B" w:rsidRDefault="00CA3D0B" w:rsidP="00CA3D0B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$14,632</w:t>
      </w:r>
      <w:r w:rsidR="008335B3">
        <w:rPr>
          <w:rFonts w:cstheme="minorHAnsi"/>
          <w:sz w:val="24"/>
          <w:szCs w:val="24"/>
        </w:rPr>
        <w:t xml:space="preserve"> was</w:t>
      </w:r>
      <w:r>
        <w:rPr>
          <w:rFonts w:cstheme="minorHAnsi"/>
          <w:sz w:val="24"/>
          <w:szCs w:val="24"/>
        </w:rPr>
        <w:t xml:space="preserve"> applied for betwee</w:t>
      </w:r>
      <w:r w:rsidR="008335B3">
        <w:rPr>
          <w:rFonts w:cstheme="minorHAnsi"/>
          <w:sz w:val="24"/>
          <w:szCs w:val="24"/>
        </w:rPr>
        <w:t>n the two agencies and includes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Rapid Rehousing and Shelter Operations</w:t>
      </w:r>
    </w:p>
    <w:p w14:paraId="31F55B72" w14:textId="42D7950D" w:rsidR="00CA3D0B" w:rsidRPr="0069430D" w:rsidRDefault="00CA3D0B" w:rsidP="00CA3D0B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January, our coalition will be called Southern Mountain Homeless Coalition</w:t>
      </w:r>
    </w:p>
    <w:p w14:paraId="654395FA" w14:textId="3ABEC149" w:rsidR="00F97B17" w:rsidRDefault="008C7FD0" w:rsidP="00653A93">
      <w:pPr>
        <w:jc w:val="center"/>
        <w:rPr>
          <w:rFonts w:cstheme="minorHAnsi"/>
          <w:b/>
          <w:sz w:val="24"/>
          <w:szCs w:val="24"/>
        </w:rPr>
      </w:pPr>
      <w:r w:rsidRPr="00F353EA">
        <w:rPr>
          <w:rFonts w:cstheme="minorHAnsi"/>
          <w:b/>
          <w:sz w:val="24"/>
          <w:szCs w:val="24"/>
        </w:rPr>
        <w:t>Next meeting</w:t>
      </w:r>
      <w:r w:rsidR="00653A93">
        <w:rPr>
          <w:rFonts w:cstheme="minorHAnsi"/>
          <w:b/>
          <w:sz w:val="24"/>
          <w:szCs w:val="24"/>
        </w:rPr>
        <w:t>:</w:t>
      </w:r>
      <w:r w:rsidRPr="00F353EA">
        <w:rPr>
          <w:rFonts w:cstheme="minorHAnsi"/>
          <w:b/>
          <w:sz w:val="24"/>
          <w:szCs w:val="24"/>
        </w:rPr>
        <w:t xml:space="preserve"> </w:t>
      </w:r>
      <w:r w:rsidR="00CA3D0B">
        <w:rPr>
          <w:rFonts w:cstheme="minorHAnsi"/>
          <w:b/>
          <w:sz w:val="24"/>
          <w:szCs w:val="24"/>
        </w:rPr>
        <w:t>December 1st</w:t>
      </w:r>
      <w:r w:rsidR="00674BA4">
        <w:rPr>
          <w:rFonts w:cstheme="minorHAnsi"/>
          <w:b/>
          <w:sz w:val="24"/>
          <w:szCs w:val="24"/>
        </w:rPr>
        <w:t xml:space="preserve"> at 9am</w:t>
      </w:r>
      <w:r w:rsidR="00F31147" w:rsidRPr="00F353EA">
        <w:rPr>
          <w:rFonts w:cstheme="minorHAnsi"/>
          <w:b/>
          <w:sz w:val="24"/>
          <w:szCs w:val="24"/>
        </w:rPr>
        <w:t>, Brevard Housing Authority.</w:t>
      </w:r>
    </w:p>
    <w:p w14:paraId="3D90334C" w14:textId="0B974D96" w:rsidR="009D4DD9" w:rsidRDefault="009D4DD9" w:rsidP="00653A93">
      <w:pPr>
        <w:jc w:val="center"/>
        <w:rPr>
          <w:rFonts w:cstheme="minorHAnsi"/>
          <w:b/>
          <w:sz w:val="24"/>
          <w:szCs w:val="24"/>
        </w:rPr>
      </w:pPr>
    </w:p>
    <w:p w14:paraId="468836A1" w14:textId="4ACE0653" w:rsidR="009D4DD9" w:rsidRDefault="009D4DD9" w:rsidP="00653A93">
      <w:pPr>
        <w:jc w:val="center"/>
        <w:rPr>
          <w:rFonts w:cstheme="minorHAnsi"/>
          <w:b/>
          <w:sz w:val="24"/>
          <w:szCs w:val="24"/>
        </w:rPr>
      </w:pPr>
    </w:p>
    <w:p w14:paraId="5CD57E35" w14:textId="3256F7EA" w:rsidR="009D4DD9" w:rsidRPr="009D4DD9" w:rsidRDefault="009D4DD9" w:rsidP="009D4D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submitted by: Emily Lowery</w:t>
      </w:r>
    </w:p>
    <w:sectPr w:rsidR="009D4DD9" w:rsidRPr="009D4DD9" w:rsidSect="001D30E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B91DB" w14:textId="77777777" w:rsidR="008D506D" w:rsidRDefault="008D506D" w:rsidP="00D9466C">
      <w:pPr>
        <w:spacing w:after="0" w:line="240" w:lineRule="auto"/>
      </w:pPr>
      <w:r>
        <w:separator/>
      </w:r>
    </w:p>
  </w:endnote>
  <w:endnote w:type="continuationSeparator" w:id="0">
    <w:p w14:paraId="5A85F8EF" w14:textId="77777777" w:rsidR="008D506D" w:rsidRDefault="008D506D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1F97" w14:textId="77777777" w:rsidR="00006729" w:rsidRDefault="00006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D3C2100" w:rsidR="00006729" w:rsidRDefault="00006729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8335B3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8335B3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006729" w:rsidRDefault="00006729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5D95" w14:textId="77777777" w:rsidR="00006729" w:rsidRDefault="0000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8136" w14:textId="77777777" w:rsidR="008D506D" w:rsidRDefault="008D506D" w:rsidP="00D9466C">
      <w:pPr>
        <w:spacing w:after="0" w:line="240" w:lineRule="auto"/>
      </w:pPr>
      <w:r>
        <w:separator/>
      </w:r>
    </w:p>
  </w:footnote>
  <w:footnote w:type="continuationSeparator" w:id="0">
    <w:p w14:paraId="4433E999" w14:textId="77777777" w:rsidR="008D506D" w:rsidRDefault="008D506D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4906" w14:textId="77777777" w:rsidR="00006729" w:rsidRDefault="00006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2207" w14:textId="77777777" w:rsidR="00006729" w:rsidRDefault="00006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8B32" w14:textId="77777777" w:rsidR="00006729" w:rsidRDefault="00006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143164"/>
    <w:multiLevelType w:val="hybridMultilevel"/>
    <w:tmpl w:val="21A66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72DE2"/>
    <w:multiLevelType w:val="hybridMultilevel"/>
    <w:tmpl w:val="63D0A73A"/>
    <w:lvl w:ilvl="0" w:tplc="C7F81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6" w15:restartNumberingAfterBreak="0">
    <w:nsid w:val="69D4453F"/>
    <w:multiLevelType w:val="hybridMultilevel"/>
    <w:tmpl w:val="80DAB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6"/>
  </w:num>
  <w:num w:numId="4">
    <w:abstractNumId w:val="11"/>
  </w:num>
  <w:num w:numId="5">
    <w:abstractNumId w:val="9"/>
  </w:num>
  <w:num w:numId="6">
    <w:abstractNumId w:val="31"/>
  </w:num>
  <w:num w:numId="7">
    <w:abstractNumId w:val="5"/>
  </w:num>
  <w:num w:numId="8">
    <w:abstractNumId w:val="1"/>
  </w:num>
  <w:num w:numId="9">
    <w:abstractNumId w:val="35"/>
  </w:num>
  <w:num w:numId="10">
    <w:abstractNumId w:val="23"/>
  </w:num>
  <w:num w:numId="11">
    <w:abstractNumId w:val="7"/>
  </w:num>
  <w:num w:numId="12">
    <w:abstractNumId w:val="13"/>
  </w:num>
  <w:num w:numId="13">
    <w:abstractNumId w:val="25"/>
  </w:num>
  <w:num w:numId="14">
    <w:abstractNumId w:val="19"/>
  </w:num>
  <w:num w:numId="15">
    <w:abstractNumId w:val="21"/>
  </w:num>
  <w:num w:numId="16">
    <w:abstractNumId w:val="4"/>
  </w:num>
  <w:num w:numId="17">
    <w:abstractNumId w:val="14"/>
  </w:num>
  <w:num w:numId="18">
    <w:abstractNumId w:val="8"/>
  </w:num>
  <w:num w:numId="19">
    <w:abstractNumId w:val="28"/>
  </w:num>
  <w:num w:numId="20">
    <w:abstractNumId w:val="0"/>
  </w:num>
  <w:num w:numId="21">
    <w:abstractNumId w:val="29"/>
  </w:num>
  <w:num w:numId="22">
    <w:abstractNumId w:val="16"/>
  </w:num>
  <w:num w:numId="23">
    <w:abstractNumId w:val="17"/>
  </w:num>
  <w:num w:numId="24">
    <w:abstractNumId w:val="3"/>
  </w:num>
  <w:num w:numId="25">
    <w:abstractNumId w:val="2"/>
  </w:num>
  <w:num w:numId="26">
    <w:abstractNumId w:val="27"/>
  </w:num>
  <w:num w:numId="27">
    <w:abstractNumId w:val="24"/>
  </w:num>
  <w:num w:numId="28">
    <w:abstractNumId w:val="33"/>
  </w:num>
  <w:num w:numId="29">
    <w:abstractNumId w:val="18"/>
  </w:num>
  <w:num w:numId="30">
    <w:abstractNumId w:val="30"/>
  </w:num>
  <w:num w:numId="31">
    <w:abstractNumId w:val="15"/>
  </w:num>
  <w:num w:numId="32">
    <w:abstractNumId w:val="20"/>
  </w:num>
  <w:num w:numId="33">
    <w:abstractNumId w:val="32"/>
  </w:num>
  <w:num w:numId="34">
    <w:abstractNumId w:val="22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6729"/>
    <w:rsid w:val="00007867"/>
    <w:rsid w:val="00012F13"/>
    <w:rsid w:val="000146C7"/>
    <w:rsid w:val="0001525C"/>
    <w:rsid w:val="000158C7"/>
    <w:rsid w:val="0002487B"/>
    <w:rsid w:val="0004044B"/>
    <w:rsid w:val="000522AA"/>
    <w:rsid w:val="000839DC"/>
    <w:rsid w:val="00091691"/>
    <w:rsid w:val="000C161B"/>
    <w:rsid w:val="000C3DA9"/>
    <w:rsid w:val="000C4059"/>
    <w:rsid w:val="000D49DD"/>
    <w:rsid w:val="000F6322"/>
    <w:rsid w:val="00104215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30E5"/>
    <w:rsid w:val="001D3F7C"/>
    <w:rsid w:val="001D4258"/>
    <w:rsid w:val="001E69A8"/>
    <w:rsid w:val="0020027B"/>
    <w:rsid w:val="00213E11"/>
    <w:rsid w:val="00214A51"/>
    <w:rsid w:val="00225A27"/>
    <w:rsid w:val="00236110"/>
    <w:rsid w:val="002361D1"/>
    <w:rsid w:val="00240FC2"/>
    <w:rsid w:val="002454DE"/>
    <w:rsid w:val="00261322"/>
    <w:rsid w:val="00265FC7"/>
    <w:rsid w:val="00277669"/>
    <w:rsid w:val="00292693"/>
    <w:rsid w:val="0029345A"/>
    <w:rsid w:val="002B2510"/>
    <w:rsid w:val="002C7A6D"/>
    <w:rsid w:val="002F05EA"/>
    <w:rsid w:val="003154C3"/>
    <w:rsid w:val="003172FD"/>
    <w:rsid w:val="00345DEB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F6ADC"/>
    <w:rsid w:val="00404D9B"/>
    <w:rsid w:val="00411244"/>
    <w:rsid w:val="00416056"/>
    <w:rsid w:val="00424713"/>
    <w:rsid w:val="00426E87"/>
    <w:rsid w:val="004310D5"/>
    <w:rsid w:val="00436EFD"/>
    <w:rsid w:val="00450BEB"/>
    <w:rsid w:val="0045737C"/>
    <w:rsid w:val="00457473"/>
    <w:rsid w:val="0047669F"/>
    <w:rsid w:val="0048762D"/>
    <w:rsid w:val="00487C81"/>
    <w:rsid w:val="00491163"/>
    <w:rsid w:val="0049235E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2418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1ACD"/>
    <w:rsid w:val="005D7AA7"/>
    <w:rsid w:val="005F2F9E"/>
    <w:rsid w:val="005F6C44"/>
    <w:rsid w:val="005F7BAA"/>
    <w:rsid w:val="0060072F"/>
    <w:rsid w:val="0062217A"/>
    <w:rsid w:val="00635698"/>
    <w:rsid w:val="00653A93"/>
    <w:rsid w:val="006639DF"/>
    <w:rsid w:val="00674BA4"/>
    <w:rsid w:val="0069430D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85AC3"/>
    <w:rsid w:val="00797E2D"/>
    <w:rsid w:val="007A2D6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35B3"/>
    <w:rsid w:val="008358B2"/>
    <w:rsid w:val="008528C9"/>
    <w:rsid w:val="00854FD9"/>
    <w:rsid w:val="0085544E"/>
    <w:rsid w:val="00861DAF"/>
    <w:rsid w:val="00866489"/>
    <w:rsid w:val="00871428"/>
    <w:rsid w:val="00876855"/>
    <w:rsid w:val="00880C6B"/>
    <w:rsid w:val="008925F6"/>
    <w:rsid w:val="008943D4"/>
    <w:rsid w:val="008A5525"/>
    <w:rsid w:val="008C7FD0"/>
    <w:rsid w:val="008D0D46"/>
    <w:rsid w:val="008D506D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0370"/>
    <w:rsid w:val="009B3F3C"/>
    <w:rsid w:val="009D4DD9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6527"/>
    <w:rsid w:val="00B4117B"/>
    <w:rsid w:val="00B43694"/>
    <w:rsid w:val="00B4792B"/>
    <w:rsid w:val="00B56430"/>
    <w:rsid w:val="00B62EF0"/>
    <w:rsid w:val="00B671DC"/>
    <w:rsid w:val="00B724AB"/>
    <w:rsid w:val="00B83A38"/>
    <w:rsid w:val="00B93FED"/>
    <w:rsid w:val="00BB18F7"/>
    <w:rsid w:val="00BB2CAB"/>
    <w:rsid w:val="00BD4173"/>
    <w:rsid w:val="00BE407D"/>
    <w:rsid w:val="00BE4763"/>
    <w:rsid w:val="00BF04DC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3E79"/>
    <w:rsid w:val="00C74EAE"/>
    <w:rsid w:val="00C8106A"/>
    <w:rsid w:val="00C86B71"/>
    <w:rsid w:val="00C957C4"/>
    <w:rsid w:val="00C96DBD"/>
    <w:rsid w:val="00CA3D0B"/>
    <w:rsid w:val="00CB13DF"/>
    <w:rsid w:val="00CC17A3"/>
    <w:rsid w:val="00CC32E1"/>
    <w:rsid w:val="00CD22D1"/>
    <w:rsid w:val="00CD406F"/>
    <w:rsid w:val="00CD68E0"/>
    <w:rsid w:val="00CE2EE7"/>
    <w:rsid w:val="00D01112"/>
    <w:rsid w:val="00D0793C"/>
    <w:rsid w:val="00D27EAA"/>
    <w:rsid w:val="00D40111"/>
    <w:rsid w:val="00D43676"/>
    <w:rsid w:val="00D462BA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100F"/>
    <w:rsid w:val="00E9407C"/>
    <w:rsid w:val="00E95D99"/>
    <w:rsid w:val="00EB0F5F"/>
    <w:rsid w:val="00EB606F"/>
    <w:rsid w:val="00EC169C"/>
    <w:rsid w:val="00EC1874"/>
    <w:rsid w:val="00EC6AEC"/>
    <w:rsid w:val="00EE5F45"/>
    <w:rsid w:val="00F045D2"/>
    <w:rsid w:val="00F05825"/>
    <w:rsid w:val="00F1300C"/>
    <w:rsid w:val="00F22898"/>
    <w:rsid w:val="00F25A09"/>
    <w:rsid w:val="00F31147"/>
    <w:rsid w:val="00F32B38"/>
    <w:rsid w:val="00F353EA"/>
    <w:rsid w:val="00F379A1"/>
    <w:rsid w:val="00F4248B"/>
    <w:rsid w:val="00F52C86"/>
    <w:rsid w:val="00F52CC9"/>
    <w:rsid w:val="00F6282E"/>
    <w:rsid w:val="00F66193"/>
    <w:rsid w:val="00F7476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3260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ily@havenoftc.org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r.shieve@aol.com" TargetMode="External"/><Relationship Id="rId17" Type="http://schemas.openxmlformats.org/officeDocument/2006/relationships/hyperlink" Target="mailto:Rnorman@haca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ethany.brown@msj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uedevil19812003@yahoo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miller@tcsnc.or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jackie@sharinghouse.org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Jennifer@havenoftc.org" TargetMode="External"/><Relationship Id="rId14" Type="http://schemas.openxmlformats.org/officeDocument/2006/relationships/hyperlink" Target="mailto:unitedwaytrain@wcca.net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192F-352C-4232-A724-C7D555AC6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42EF3-D1D0-48AB-B1C7-B066178F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Emily Lowery</cp:lastModifiedBy>
  <cp:revision>4</cp:revision>
  <cp:lastPrinted>2016-11-22T19:12:00Z</cp:lastPrinted>
  <dcterms:created xsi:type="dcterms:W3CDTF">2016-11-22T19:12:00Z</dcterms:created>
  <dcterms:modified xsi:type="dcterms:W3CDTF">2016-11-22T19:30:00Z</dcterms:modified>
</cp:coreProperties>
</file>