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C813" w14:textId="4C3DBC57" w:rsidR="008C7FD0" w:rsidRPr="00880C6B" w:rsidRDefault="00854FD9" w:rsidP="00854FD9">
      <w:pPr>
        <w:tabs>
          <w:tab w:val="left" w:pos="1574"/>
        </w:tabs>
        <w:jc w:val="center"/>
        <w:rPr>
          <w:rFonts w:cstheme="minorHAnsi"/>
        </w:rPr>
      </w:pPr>
      <w:bookmarkStart w:id="0" w:name="_GoBack"/>
      <w:bookmarkEnd w:id="0"/>
      <w:r w:rsidRPr="00854FD9">
        <w:rPr>
          <w:rFonts w:cstheme="minorHAnsi"/>
          <w:b/>
          <w:sz w:val="32"/>
        </w:rPr>
        <w:t>Transylvania</w:t>
      </w:r>
      <w:r w:rsidR="008C7FD0">
        <w:rPr>
          <w:rFonts w:cstheme="minorHAnsi"/>
          <w:b/>
          <w:sz w:val="32"/>
        </w:rPr>
        <w:t xml:space="preserve"> 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2A3691D4" w:rsidR="00880C6B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 xml:space="preserve">Date: </w:t>
      </w:r>
      <w:r w:rsidR="00D01112">
        <w:rPr>
          <w:rFonts w:cstheme="minorHAnsi"/>
          <w:b/>
          <w:sz w:val="24"/>
          <w:szCs w:val="24"/>
        </w:rPr>
        <w:t>May 5</w:t>
      </w:r>
      <w:r w:rsidR="00854FD9" w:rsidRPr="00F31147">
        <w:rPr>
          <w:rFonts w:cstheme="minorHAnsi"/>
          <w:b/>
          <w:sz w:val="24"/>
          <w:szCs w:val="24"/>
        </w:rPr>
        <w:t>, 2016</w:t>
      </w:r>
      <w:r w:rsidRPr="00F31147">
        <w:rPr>
          <w:rFonts w:cstheme="minorHAnsi"/>
          <w:b/>
          <w:sz w:val="24"/>
          <w:szCs w:val="24"/>
        </w:rPr>
        <w:br/>
        <w:t xml:space="preserve">Location: </w:t>
      </w:r>
      <w:r w:rsidR="00854FD9" w:rsidRPr="00F31147">
        <w:rPr>
          <w:rFonts w:cstheme="minorHAnsi"/>
          <w:b/>
          <w:sz w:val="24"/>
          <w:szCs w:val="24"/>
        </w:rPr>
        <w:t>Brevard Housing Authority</w:t>
      </w:r>
    </w:p>
    <w:p w14:paraId="746CF242" w14:textId="0C8E323D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>Meeting Facilitated By:</w:t>
      </w:r>
      <w:r w:rsidR="00854FD9" w:rsidRPr="00F31147">
        <w:rPr>
          <w:rFonts w:cstheme="minorHAnsi"/>
          <w:b/>
          <w:sz w:val="24"/>
          <w:szCs w:val="24"/>
        </w:rPr>
        <w:t xml:space="preserve"> Jennifer Molliere</w:t>
      </w:r>
    </w:p>
    <w:p w14:paraId="4EF42F48" w14:textId="77777777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6A31B0" w14:textId="66F774BC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F31147" w14:paraId="71FB8EE9" w14:textId="77777777" w:rsidTr="00880C6B">
        <w:tc>
          <w:tcPr>
            <w:tcW w:w="3438" w:type="dxa"/>
          </w:tcPr>
          <w:p w14:paraId="14F185E5" w14:textId="7D70A4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:rsidRPr="00F31147" w14:paraId="1D98293F" w14:textId="77777777" w:rsidTr="00880C6B">
        <w:tc>
          <w:tcPr>
            <w:tcW w:w="3438" w:type="dxa"/>
          </w:tcPr>
          <w:p w14:paraId="5AA677DB" w14:textId="4D7225D4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462A189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5350147F" w14:textId="77777777" w:rsidTr="00880C6B">
        <w:tc>
          <w:tcPr>
            <w:tcW w:w="3438" w:type="dxa"/>
          </w:tcPr>
          <w:p w14:paraId="71731965" w14:textId="2F220272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57FD345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Barbara Marr</w:t>
            </w:r>
          </w:p>
        </w:tc>
      </w:tr>
      <w:tr w:rsidR="00880C6B" w:rsidRPr="00F31147" w14:paraId="5F6DDA14" w14:textId="77777777" w:rsidTr="00880C6B">
        <w:tc>
          <w:tcPr>
            <w:tcW w:w="3438" w:type="dxa"/>
          </w:tcPr>
          <w:p w14:paraId="422F1DCF" w14:textId="46C48D61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74D779D4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394738A6" w14:textId="77777777" w:rsidTr="00880C6B">
        <w:tc>
          <w:tcPr>
            <w:tcW w:w="3438" w:type="dxa"/>
          </w:tcPr>
          <w:p w14:paraId="14542362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35C06D8C" w:rsidR="008C7FD0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31147" w14:paraId="24E66EC0" w14:textId="1B1DE351" w:rsidTr="00880C6B">
        <w:tc>
          <w:tcPr>
            <w:tcW w:w="2399" w:type="dxa"/>
          </w:tcPr>
          <w:p w14:paraId="34C3E5C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:rsidRPr="00F31147" w14:paraId="1CBE2D89" w14:textId="5AC27732" w:rsidTr="00880C6B">
        <w:tc>
          <w:tcPr>
            <w:tcW w:w="2399" w:type="dxa"/>
          </w:tcPr>
          <w:p w14:paraId="37338255" w14:textId="0969A8B0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3742" w:type="dxa"/>
          </w:tcPr>
          <w:p w14:paraId="4E1BD4C3" w14:textId="36B49123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716390FA" w14:textId="6169C77B" w:rsidR="00880C6B" w:rsidRPr="00F31147" w:rsidRDefault="002A7B00" w:rsidP="00C25A1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Jennifer@havenoftc.org</w:t>
              </w:r>
            </w:hyperlink>
          </w:p>
        </w:tc>
      </w:tr>
      <w:tr w:rsidR="00854FD9" w:rsidRPr="00F31147" w14:paraId="2EF12AD8" w14:textId="13BDC288" w:rsidTr="007A2D6D">
        <w:trPr>
          <w:trHeight w:val="341"/>
        </w:trPr>
        <w:tc>
          <w:tcPr>
            <w:tcW w:w="2399" w:type="dxa"/>
          </w:tcPr>
          <w:p w14:paraId="46E59B70" w14:textId="54534E30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3742" w:type="dxa"/>
          </w:tcPr>
          <w:p w14:paraId="7188FA24" w14:textId="4ACD20FE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3435" w:type="dxa"/>
          </w:tcPr>
          <w:p w14:paraId="71DC8AAF" w14:textId="69E8AD87" w:rsidR="00854FD9" w:rsidRPr="00F31147" w:rsidRDefault="002A7B00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7A2D6D" w:rsidRPr="00F31147" w14:paraId="6F35F83C" w14:textId="34C14D04" w:rsidTr="00880C6B">
        <w:tc>
          <w:tcPr>
            <w:tcW w:w="2399" w:type="dxa"/>
          </w:tcPr>
          <w:p w14:paraId="75056C5E" w14:textId="23D55025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Rhodney Norman</w:t>
            </w:r>
          </w:p>
        </w:tc>
        <w:tc>
          <w:tcPr>
            <w:tcW w:w="3742" w:type="dxa"/>
          </w:tcPr>
          <w:p w14:paraId="6C1B526C" w14:textId="74C13CD7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BHA</w:t>
            </w:r>
          </w:p>
        </w:tc>
        <w:tc>
          <w:tcPr>
            <w:tcW w:w="3435" w:type="dxa"/>
          </w:tcPr>
          <w:p w14:paraId="76B46C97" w14:textId="68ACB54F" w:rsidR="007A2D6D" w:rsidRPr="00F31147" w:rsidRDefault="002A7B00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RNorman@HACA.org</w:t>
              </w:r>
            </w:hyperlink>
            <w:r w:rsidR="007A2D6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A2D6D" w:rsidRPr="00F31147" w14:paraId="3DEEE14E" w14:textId="02B6CA68" w:rsidTr="00880C6B">
        <w:tc>
          <w:tcPr>
            <w:tcW w:w="2399" w:type="dxa"/>
          </w:tcPr>
          <w:p w14:paraId="04811182" w14:textId="4AC8B1C9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3742" w:type="dxa"/>
          </w:tcPr>
          <w:p w14:paraId="66895781" w14:textId="4E5ADDC1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3435" w:type="dxa"/>
          </w:tcPr>
          <w:p w14:paraId="397F9A79" w14:textId="04F582B7" w:rsidR="007A2D6D" w:rsidRPr="00F31147" w:rsidRDefault="002A7B00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  <w:r w:rsidR="007A2D6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A2D6D" w:rsidRPr="00F31147" w14:paraId="57AE7BFC" w14:textId="6F55F19E" w:rsidTr="00880C6B">
        <w:tc>
          <w:tcPr>
            <w:tcW w:w="2399" w:type="dxa"/>
          </w:tcPr>
          <w:p w14:paraId="10464754" w14:textId="43AF5499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3742" w:type="dxa"/>
          </w:tcPr>
          <w:p w14:paraId="732B1AC2" w14:textId="06557CBF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4F232D30" w14:textId="3FB65988" w:rsidR="007A2D6D" w:rsidRPr="00F31147" w:rsidRDefault="002A7B00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emily@havenoftc.org</w:t>
              </w:r>
            </w:hyperlink>
          </w:p>
        </w:tc>
      </w:tr>
      <w:tr w:rsidR="007A2D6D" w:rsidRPr="00F31147" w14:paraId="5759D55E" w14:textId="13896EC5" w:rsidTr="007A2D6D">
        <w:trPr>
          <w:trHeight w:val="359"/>
        </w:trPr>
        <w:tc>
          <w:tcPr>
            <w:tcW w:w="2399" w:type="dxa"/>
          </w:tcPr>
          <w:p w14:paraId="5BD767F5" w14:textId="6CC4465F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Teesie</w:t>
            </w:r>
            <w:r w:rsidR="002B2510">
              <w:rPr>
                <w:rFonts w:cstheme="minorHAnsi"/>
                <w:sz w:val="24"/>
                <w:szCs w:val="24"/>
              </w:rPr>
              <w:t xml:space="preserve"> Staton</w:t>
            </w:r>
          </w:p>
        </w:tc>
        <w:tc>
          <w:tcPr>
            <w:tcW w:w="3742" w:type="dxa"/>
          </w:tcPr>
          <w:p w14:paraId="71BC140B" w14:textId="3AADE935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3435" w:type="dxa"/>
          </w:tcPr>
          <w:p w14:paraId="1A6B375D" w14:textId="164F77F8" w:rsidR="007A2D6D" w:rsidRPr="00F31147" w:rsidRDefault="007A2D6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Teesie@SafeTransylvania.org</w:t>
            </w:r>
          </w:p>
        </w:tc>
      </w:tr>
      <w:tr w:rsidR="002B2510" w:rsidRPr="00F31147" w14:paraId="30793994" w14:textId="77777777" w:rsidTr="007A2D6D">
        <w:trPr>
          <w:trHeight w:val="359"/>
        </w:trPr>
        <w:tc>
          <w:tcPr>
            <w:tcW w:w="2399" w:type="dxa"/>
          </w:tcPr>
          <w:p w14:paraId="4A285F12" w14:textId="69D64A0E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Beth Branagan</w:t>
            </w:r>
          </w:p>
        </w:tc>
        <w:tc>
          <w:tcPr>
            <w:tcW w:w="3742" w:type="dxa"/>
          </w:tcPr>
          <w:p w14:paraId="09D4056B" w14:textId="0D8B1910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County Schools</w:t>
            </w:r>
          </w:p>
        </w:tc>
        <w:tc>
          <w:tcPr>
            <w:tcW w:w="3435" w:type="dxa"/>
          </w:tcPr>
          <w:p w14:paraId="25E07F1D" w14:textId="4C17ADFF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bbranaga@tcsnc.org</w:t>
            </w:r>
          </w:p>
        </w:tc>
      </w:tr>
      <w:tr w:rsidR="002B2510" w:rsidRPr="00F31147" w14:paraId="4505ABA9" w14:textId="77777777" w:rsidTr="007A2D6D">
        <w:trPr>
          <w:trHeight w:val="359"/>
        </w:trPr>
        <w:tc>
          <w:tcPr>
            <w:tcW w:w="2399" w:type="dxa"/>
          </w:tcPr>
          <w:p w14:paraId="60D31E99" w14:textId="38C871E2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3742" w:type="dxa"/>
          </w:tcPr>
          <w:p w14:paraId="1E49B657" w14:textId="4DF53DFA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3435" w:type="dxa"/>
          </w:tcPr>
          <w:p w14:paraId="0CE4EA85" w14:textId="304D9E90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David.carr@abccm.org</w:t>
            </w:r>
          </w:p>
        </w:tc>
      </w:tr>
      <w:tr w:rsidR="002B2510" w:rsidRPr="00F31147" w14:paraId="231C5C94" w14:textId="77777777" w:rsidTr="007A2D6D">
        <w:trPr>
          <w:trHeight w:val="359"/>
        </w:trPr>
        <w:tc>
          <w:tcPr>
            <w:tcW w:w="2399" w:type="dxa"/>
          </w:tcPr>
          <w:p w14:paraId="73E6307A" w14:textId="1830813C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3742" w:type="dxa"/>
          </w:tcPr>
          <w:p w14:paraId="60DEAD22" w14:textId="38061E89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3435" w:type="dxa"/>
          </w:tcPr>
          <w:p w14:paraId="59A4D215" w14:textId="2976EA67" w:rsidR="002B2510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cedavis@wcca.net</w:t>
            </w:r>
          </w:p>
        </w:tc>
      </w:tr>
      <w:tr w:rsidR="00C73E79" w:rsidRPr="00F31147" w14:paraId="2711D456" w14:textId="77777777" w:rsidTr="007A2D6D">
        <w:trPr>
          <w:trHeight w:val="359"/>
        </w:trPr>
        <w:tc>
          <w:tcPr>
            <w:tcW w:w="2399" w:type="dxa"/>
          </w:tcPr>
          <w:p w14:paraId="28F3C064" w14:textId="37FECAED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Schieve</w:t>
            </w:r>
          </w:p>
        </w:tc>
        <w:tc>
          <w:tcPr>
            <w:tcW w:w="3742" w:type="dxa"/>
          </w:tcPr>
          <w:p w14:paraId="2A28720E" w14:textId="38C5EBF6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</w:t>
            </w:r>
          </w:p>
        </w:tc>
        <w:tc>
          <w:tcPr>
            <w:tcW w:w="3435" w:type="dxa"/>
          </w:tcPr>
          <w:p w14:paraId="6CAC3FA0" w14:textId="52D85C2D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r.schieve@aol.com</w:t>
            </w:r>
          </w:p>
        </w:tc>
      </w:tr>
    </w:tbl>
    <w:p w14:paraId="670FF051" w14:textId="77777777" w:rsidR="007A2D6D" w:rsidRDefault="007A2D6D" w:rsidP="00C25A11">
      <w:pPr>
        <w:rPr>
          <w:rFonts w:cstheme="minorHAnsi"/>
          <w:b/>
          <w:caps/>
          <w:sz w:val="24"/>
          <w:szCs w:val="24"/>
          <w:u w:val="single"/>
        </w:rPr>
      </w:pPr>
    </w:p>
    <w:p w14:paraId="3659338E" w14:textId="74B1B397" w:rsidR="00F97B17" w:rsidRPr="001D30E5" w:rsidRDefault="008C7FD0" w:rsidP="00C25A11">
      <w:pPr>
        <w:rPr>
          <w:rFonts w:cstheme="minorHAnsi"/>
          <w:b/>
          <w:caps/>
          <w:sz w:val="24"/>
          <w:szCs w:val="24"/>
          <w:u w:val="single"/>
        </w:rPr>
      </w:pPr>
      <w:r w:rsidRPr="001D30E5">
        <w:rPr>
          <w:rFonts w:cstheme="minorHAnsi"/>
          <w:b/>
          <w:caps/>
          <w:sz w:val="24"/>
          <w:szCs w:val="24"/>
          <w:u w:val="single"/>
        </w:rPr>
        <w:t>Standing Agenda Items</w:t>
      </w:r>
    </w:p>
    <w:p w14:paraId="680892D8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Approval of previous month’s minutes</w:t>
      </w:r>
    </w:p>
    <w:p w14:paraId="2D9AF57D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Agency reports</w:t>
      </w:r>
    </w:p>
    <w:p w14:paraId="2EDA868B" w14:textId="772835B3" w:rsidR="00240FC2" w:rsidRPr="001D30E5" w:rsidRDefault="005D7AA7" w:rsidP="007A2D6D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Haven</w:t>
      </w:r>
    </w:p>
    <w:p w14:paraId="6687D721" w14:textId="57BDD9DD" w:rsidR="007A2D6D" w:rsidRPr="001D30E5" w:rsidRDefault="005D7AA7" w:rsidP="00240FC2">
      <w:pPr>
        <w:pStyle w:val="ListParagraph"/>
        <w:numPr>
          <w:ilvl w:val="1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 is coming soon! The Haven Family House has rooms open and also openings at The Haven</w:t>
      </w:r>
    </w:p>
    <w:p w14:paraId="5E9B40C6" w14:textId="532B2F06" w:rsidR="00240FC2" w:rsidRPr="001D30E5" w:rsidRDefault="005D7AA7" w:rsidP="00240FC2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Sharing House</w:t>
      </w:r>
    </w:p>
    <w:p w14:paraId="0510DD26" w14:textId="623C6990" w:rsidR="00240FC2" w:rsidRPr="005D7AA7" w:rsidRDefault="005D7AA7" w:rsidP="00240FC2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Food drive going on and packer/pantry on Saturday from 9am – 3pm</w:t>
      </w:r>
    </w:p>
    <w:p w14:paraId="42AAA55C" w14:textId="783847B0" w:rsidR="005D7AA7" w:rsidRPr="005D7AA7" w:rsidRDefault="005D7AA7" w:rsidP="00240FC2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Sharing House is seeing number of showers and homeless increase tremendously (13 showers by noon each day)</w:t>
      </w:r>
    </w:p>
    <w:p w14:paraId="22231C9B" w14:textId="151DFED2" w:rsidR="005D7AA7" w:rsidRPr="001D30E5" w:rsidRDefault="005D7AA7" w:rsidP="00240FC2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Smaller food boxes being distributed due to folks camping</w:t>
      </w:r>
    </w:p>
    <w:p w14:paraId="5CCA576C" w14:textId="15879977" w:rsidR="00240FC2" w:rsidRPr="005D7AA7" w:rsidRDefault="005D7AA7" w:rsidP="00240FC2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SAFE</w:t>
      </w:r>
    </w:p>
    <w:p w14:paraId="0E171937" w14:textId="43A2022E" w:rsidR="005D7AA7" w:rsidRPr="001D30E5" w:rsidRDefault="005D7AA7" w:rsidP="005D7AA7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Has openings</w:t>
      </w:r>
    </w:p>
    <w:p w14:paraId="49678805" w14:textId="5D03D397" w:rsidR="001D30E5" w:rsidRPr="001D30E5" w:rsidRDefault="005D7AA7" w:rsidP="001D30E5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WCCA</w:t>
      </w:r>
    </w:p>
    <w:p w14:paraId="29CF56B2" w14:textId="22A72C01" w:rsidR="001D30E5" w:rsidRPr="005D7AA7" w:rsidRDefault="005D7AA7" w:rsidP="001D30E5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Self-Sufficiency – serving 3 people in Transylvania County and may only have 2 by the end of the day</w:t>
      </w:r>
    </w:p>
    <w:p w14:paraId="024FDD90" w14:textId="797BBA9B" w:rsidR="005D7AA7" w:rsidRPr="00D462BA" w:rsidRDefault="005D7AA7" w:rsidP="001D30E5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Customers are working with and doing well, 1 housed and getting established</w:t>
      </w:r>
      <w:r w:rsidR="00D462BA">
        <w:rPr>
          <w:sz w:val="24"/>
          <w:szCs w:val="24"/>
        </w:rPr>
        <w:t xml:space="preserve"> (rental)</w:t>
      </w:r>
    </w:p>
    <w:p w14:paraId="1AB2D5BB" w14:textId="24690B62" w:rsidR="00D462BA" w:rsidRPr="00D462BA" w:rsidRDefault="00D462BA" w:rsidP="001D30E5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One customer has 2 jobs</w:t>
      </w:r>
    </w:p>
    <w:p w14:paraId="6CE67482" w14:textId="699F2A82" w:rsidR="00D462BA" w:rsidRPr="00D462BA" w:rsidRDefault="00D462BA" w:rsidP="001D30E5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There is no limit on case management - the goal is to maintain above poverty level for 90 days</w:t>
      </w:r>
    </w:p>
    <w:p w14:paraId="1E18A2A8" w14:textId="5C9A175C" w:rsidR="00D462BA" w:rsidRPr="001D30E5" w:rsidRDefault="00D462BA" w:rsidP="001D30E5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Folk’s income must be under $11K to qualify for services</w:t>
      </w:r>
    </w:p>
    <w:p w14:paraId="7C57B8FE" w14:textId="394611E4" w:rsidR="001D30E5" w:rsidRPr="00D462BA" w:rsidRDefault="00D462BA" w:rsidP="001D30E5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Transylvania County Schools</w:t>
      </w:r>
    </w:p>
    <w:p w14:paraId="50292AC6" w14:textId="2E6615BC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Only a few days left of school!</w:t>
      </w:r>
    </w:p>
    <w:p w14:paraId="1D5CA8F0" w14:textId="44A783F1" w:rsidR="00D462BA" w:rsidRPr="00D462BA" w:rsidRDefault="00D462BA" w:rsidP="00D462BA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Teens in Crisis</w:t>
      </w:r>
    </w:p>
    <w:p w14:paraId="697D8ACB" w14:textId="700DA306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Now called REACH (</w:t>
      </w:r>
      <w:r w:rsidRPr="00D462BA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esources and </w:t>
      </w:r>
      <w:r w:rsidRPr="00D462BA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ducational </w:t>
      </w:r>
      <w:r w:rsidRPr="00D462B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ccess for </w:t>
      </w:r>
      <w:r w:rsidRPr="00D462B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hildren/Youth experiencing </w:t>
      </w:r>
      <w:r w:rsidRPr="00D462BA">
        <w:rPr>
          <w:b/>
          <w:sz w:val="24"/>
          <w:szCs w:val="24"/>
        </w:rPr>
        <w:t>H</w:t>
      </w:r>
      <w:r>
        <w:rPr>
          <w:sz w:val="24"/>
          <w:szCs w:val="24"/>
        </w:rPr>
        <w:t>omelessness)</w:t>
      </w:r>
    </w:p>
    <w:p w14:paraId="56341C7B" w14:textId="72509BFA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Continually looking for options for you</w:t>
      </w:r>
    </w:p>
    <w:p w14:paraId="197CB3AB" w14:textId="7F66681C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Next meeting is June 14</w:t>
      </w:r>
      <w:r w:rsidRPr="00D462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County Commissioner’s Office 11am (always the 2</w:t>
      </w:r>
      <w:r w:rsidRPr="00D462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Tuesday of the month but no meeting in July)</w:t>
      </w:r>
    </w:p>
    <w:p w14:paraId="490969E6" w14:textId="63F94B2A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155 homeless youth have been identified and is the highest number captured. This can be attributed to a better job identifying &amp; also seeing increase</w:t>
      </w:r>
    </w:p>
    <w:p w14:paraId="6DC578ED" w14:textId="341BAFCE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Across the board the homeless are youth and older aged people</w:t>
      </w:r>
    </w:p>
    <w:p w14:paraId="2534375F" w14:textId="2DEF84BD" w:rsidR="00D462BA" w:rsidRPr="00D462BA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Every county’s homeless numbers in NC are increasing</w:t>
      </w:r>
    </w:p>
    <w:p w14:paraId="58C4042D" w14:textId="4F9C5D17" w:rsidR="00D462BA" w:rsidRPr="00E9100F" w:rsidRDefault="00D462BA" w:rsidP="00D462B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Pisgah Legal will represent families being evicted and will advocate/assist them. Office is located by Meridian on Broad Street</w:t>
      </w:r>
    </w:p>
    <w:p w14:paraId="3CAC27A1" w14:textId="6F971E4C" w:rsidR="00E9100F" w:rsidRPr="00E9100F" w:rsidRDefault="00E9100F" w:rsidP="00E9100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Brevard Housing Authority</w:t>
      </w:r>
    </w:p>
    <w:p w14:paraId="13723E5A" w14:textId="47CAF9C0" w:rsidR="00E9100F" w:rsidRPr="00F74763" w:rsidRDefault="00F74763" w:rsidP="00E9100F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4 vacancies this month are anticipated</w:t>
      </w:r>
    </w:p>
    <w:p w14:paraId="50DC1064" w14:textId="16C6CB46" w:rsidR="00F74763" w:rsidRPr="00F74763" w:rsidRDefault="00F74763" w:rsidP="00F74763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TRAIN</w:t>
      </w:r>
    </w:p>
    <w:p w14:paraId="6371064F" w14:textId="3DDC7813" w:rsidR="00F74763" w:rsidRPr="00F74763" w:rsidRDefault="00F74763" w:rsidP="00F74763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Revamping program and restructuring positions. A proposal will be made and will need approved</w:t>
      </w:r>
    </w:p>
    <w:p w14:paraId="2ECEFC1A" w14:textId="27D6FC66" w:rsidR="00F74763" w:rsidRPr="00F74763" w:rsidRDefault="00F74763" w:rsidP="00F74763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ABCCM</w:t>
      </w:r>
    </w:p>
    <w:p w14:paraId="4A794C69" w14:textId="7F95C018" w:rsidR="00F74763" w:rsidRPr="00F74763" w:rsidRDefault="00F74763" w:rsidP="00F74763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This program has money for veterans, especially if homeless is a factor. They can pay security deposits and utilites and rent up to 3 months. Also have money for gas and car repair. If a vet is being evicted, program can also put client’s belongings in storage</w:t>
      </w:r>
    </w:p>
    <w:p w14:paraId="2EF75F4B" w14:textId="49C2EB8C" w:rsidR="00F74763" w:rsidRPr="00F74763" w:rsidRDefault="00F74763" w:rsidP="00F74763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NCCEH</w:t>
      </w:r>
    </w:p>
    <w:p w14:paraId="18393D3B" w14:textId="2C5828AB" w:rsidR="00653A93" w:rsidRPr="00653A93" w:rsidRDefault="00F74763" w:rsidP="00653A93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PIT – BOS, by county – final numbers = 38 households with children, </w:t>
      </w:r>
      <w:r w:rsidR="00653A93">
        <w:rPr>
          <w:sz w:val="24"/>
          <w:szCs w:val="24"/>
        </w:rPr>
        <w:t xml:space="preserve">49 households without children, 7 youth, </w:t>
      </w:r>
      <w:r w:rsidR="00653A93" w:rsidRPr="00653A93">
        <w:rPr>
          <w:color w:val="FF0000"/>
          <w:sz w:val="44"/>
          <w:szCs w:val="44"/>
        </w:rPr>
        <w:t xml:space="preserve">? </w:t>
      </w:r>
      <w:r w:rsidR="00653A93">
        <w:rPr>
          <w:sz w:val="24"/>
          <w:szCs w:val="24"/>
        </w:rPr>
        <w:t>under 22 years old – These numbers do not reflect those couch surfing as HUD does not consider them to be actually homeless</w:t>
      </w:r>
    </w:p>
    <w:p w14:paraId="4D1CF765" w14:textId="7179BED6" w:rsidR="00653A93" w:rsidRPr="00653A93" w:rsidRDefault="00653A93" w:rsidP="00653A93">
      <w:pPr>
        <w:pStyle w:val="ListParagraph"/>
        <w:numPr>
          <w:ilvl w:val="2"/>
          <w:numId w:val="34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Total number is 94 (13 more than last year)</w:t>
      </w:r>
    </w:p>
    <w:p w14:paraId="669B1133" w14:textId="1C8F2E66" w:rsidR="00653A93" w:rsidRPr="00653A93" w:rsidRDefault="00653A93" w:rsidP="00653A93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As  a note – this coalition covers Hendersonville, Rutherford and Polk Counties, but not Madison County as once discussed.</w:t>
      </w:r>
    </w:p>
    <w:p w14:paraId="654395FA" w14:textId="5412B690" w:rsidR="00F97B17" w:rsidRPr="00653A93" w:rsidRDefault="008C7FD0" w:rsidP="00653A93">
      <w:pPr>
        <w:jc w:val="center"/>
        <w:rPr>
          <w:rFonts w:cstheme="minorHAnsi"/>
          <w:sz w:val="24"/>
          <w:szCs w:val="24"/>
        </w:rPr>
      </w:pPr>
      <w:r w:rsidRPr="00F353EA">
        <w:rPr>
          <w:rFonts w:cstheme="minorHAnsi"/>
          <w:b/>
          <w:sz w:val="24"/>
          <w:szCs w:val="24"/>
        </w:rPr>
        <w:t>Next meeting</w:t>
      </w:r>
      <w:r w:rsidR="00653A93">
        <w:rPr>
          <w:rFonts w:cstheme="minorHAnsi"/>
          <w:b/>
          <w:sz w:val="24"/>
          <w:szCs w:val="24"/>
        </w:rPr>
        <w:t>:</w:t>
      </w:r>
      <w:r w:rsidRPr="00F353EA">
        <w:rPr>
          <w:rFonts w:cstheme="minorHAnsi"/>
          <w:b/>
          <w:sz w:val="24"/>
          <w:szCs w:val="24"/>
        </w:rPr>
        <w:t xml:space="preserve"> </w:t>
      </w:r>
      <w:r w:rsidR="00653A93">
        <w:rPr>
          <w:rFonts w:cstheme="minorHAnsi"/>
          <w:b/>
          <w:sz w:val="24"/>
          <w:szCs w:val="24"/>
        </w:rPr>
        <w:t xml:space="preserve">July 7, 2016 at 9am </w:t>
      </w:r>
      <w:r w:rsidR="00F31147" w:rsidRPr="00F353EA">
        <w:rPr>
          <w:rFonts w:cstheme="minorHAnsi"/>
          <w:b/>
          <w:sz w:val="24"/>
          <w:szCs w:val="24"/>
        </w:rPr>
        <w:t>, Brevard Housing Authority.</w:t>
      </w:r>
    </w:p>
    <w:sectPr w:rsidR="00F97B17" w:rsidRPr="00653A93" w:rsidSect="001D30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F03A" w14:textId="77777777" w:rsidR="002A7B00" w:rsidRDefault="002A7B00" w:rsidP="00D9466C">
      <w:pPr>
        <w:spacing w:after="0" w:line="240" w:lineRule="auto"/>
      </w:pPr>
      <w:r>
        <w:separator/>
      </w:r>
    </w:p>
  </w:endnote>
  <w:endnote w:type="continuationSeparator" w:id="0">
    <w:p w14:paraId="0AC4FD90" w14:textId="77777777" w:rsidR="002A7B00" w:rsidRDefault="002A7B0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F97" w14:textId="77777777" w:rsidR="00006729" w:rsidRDefault="000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0CD4ACEB" w:rsidR="00006729" w:rsidRDefault="000067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EF2EB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EF2EBC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006729" w:rsidRDefault="00006729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D95" w14:textId="77777777" w:rsidR="00006729" w:rsidRDefault="0000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C5506" w14:textId="77777777" w:rsidR="002A7B00" w:rsidRDefault="002A7B00" w:rsidP="00D9466C">
      <w:pPr>
        <w:spacing w:after="0" w:line="240" w:lineRule="auto"/>
      </w:pPr>
      <w:r>
        <w:separator/>
      </w:r>
    </w:p>
  </w:footnote>
  <w:footnote w:type="continuationSeparator" w:id="0">
    <w:p w14:paraId="3A55E740" w14:textId="77777777" w:rsidR="002A7B00" w:rsidRDefault="002A7B0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4906" w14:textId="77777777" w:rsidR="00006729" w:rsidRDefault="0000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2207" w14:textId="77777777" w:rsidR="00006729" w:rsidRDefault="0000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B32" w14:textId="77777777" w:rsidR="00006729" w:rsidRDefault="0000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2DE2"/>
    <w:multiLevelType w:val="hybridMultilevel"/>
    <w:tmpl w:val="63D0A73A"/>
    <w:lvl w:ilvl="0" w:tplc="C7F8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6"/>
  </w:num>
  <w:num w:numId="4">
    <w:abstractNumId w:val="11"/>
  </w:num>
  <w:num w:numId="5">
    <w:abstractNumId w:val="9"/>
  </w:num>
  <w:num w:numId="6">
    <w:abstractNumId w:val="29"/>
  </w:num>
  <w:num w:numId="7">
    <w:abstractNumId w:val="5"/>
  </w:num>
  <w:num w:numId="8">
    <w:abstractNumId w:val="1"/>
  </w:num>
  <w:num w:numId="9">
    <w:abstractNumId w:val="33"/>
  </w:num>
  <w:num w:numId="10">
    <w:abstractNumId w:val="22"/>
  </w:num>
  <w:num w:numId="11">
    <w:abstractNumId w:val="7"/>
  </w:num>
  <w:num w:numId="12">
    <w:abstractNumId w:val="12"/>
  </w:num>
  <w:num w:numId="13">
    <w:abstractNumId w:val="24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27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5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14"/>
  </w:num>
  <w:num w:numId="32">
    <w:abstractNumId w:val="19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6729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30E5"/>
    <w:rsid w:val="001D4258"/>
    <w:rsid w:val="001E69A8"/>
    <w:rsid w:val="0020027B"/>
    <w:rsid w:val="00213E11"/>
    <w:rsid w:val="00214A51"/>
    <w:rsid w:val="00225A27"/>
    <w:rsid w:val="00236110"/>
    <w:rsid w:val="002361D1"/>
    <w:rsid w:val="00240FC2"/>
    <w:rsid w:val="002454DE"/>
    <w:rsid w:val="00261322"/>
    <w:rsid w:val="00265FC7"/>
    <w:rsid w:val="00277669"/>
    <w:rsid w:val="002A7B00"/>
    <w:rsid w:val="002B2510"/>
    <w:rsid w:val="002C7A6D"/>
    <w:rsid w:val="003172FD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7AA7"/>
    <w:rsid w:val="005F2F9E"/>
    <w:rsid w:val="005F6C44"/>
    <w:rsid w:val="0060072F"/>
    <w:rsid w:val="0062217A"/>
    <w:rsid w:val="00635698"/>
    <w:rsid w:val="00653A93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85AC3"/>
    <w:rsid w:val="00797E2D"/>
    <w:rsid w:val="007A2D6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4FD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0370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3E79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1112"/>
    <w:rsid w:val="00D0793C"/>
    <w:rsid w:val="00D27EAA"/>
    <w:rsid w:val="00D40111"/>
    <w:rsid w:val="00D43594"/>
    <w:rsid w:val="00D462BA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100F"/>
    <w:rsid w:val="00E9407C"/>
    <w:rsid w:val="00E95D99"/>
    <w:rsid w:val="00EB606F"/>
    <w:rsid w:val="00EC169C"/>
    <w:rsid w:val="00EC1874"/>
    <w:rsid w:val="00EC6AEC"/>
    <w:rsid w:val="00EE5F45"/>
    <w:rsid w:val="00EF2EBC"/>
    <w:rsid w:val="00F045D2"/>
    <w:rsid w:val="00F05825"/>
    <w:rsid w:val="00F1300C"/>
    <w:rsid w:val="00F22898"/>
    <w:rsid w:val="00F25A09"/>
    <w:rsid w:val="00F31147"/>
    <w:rsid w:val="00F32B38"/>
    <w:rsid w:val="00F353EA"/>
    <w:rsid w:val="00F379A1"/>
    <w:rsid w:val="00F4248B"/>
    <w:rsid w:val="00F52C86"/>
    <w:rsid w:val="00F52CC9"/>
    <w:rsid w:val="00F6282E"/>
    <w:rsid w:val="00F66193"/>
    <w:rsid w:val="00F7476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ily@havenoftc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miller@tcsn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Norman@HAC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ackie@sharinghouse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Jennifer@havenoftc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F9FC-78DB-48EB-9258-6BC34B9CF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F4FF9-9573-4ADD-93C9-E733E4B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Emily Lowery</cp:lastModifiedBy>
  <cp:revision>2</cp:revision>
  <cp:lastPrinted>2014-04-22T19:37:00Z</cp:lastPrinted>
  <dcterms:created xsi:type="dcterms:W3CDTF">2016-11-09T17:27:00Z</dcterms:created>
  <dcterms:modified xsi:type="dcterms:W3CDTF">2016-11-09T17:27:00Z</dcterms:modified>
</cp:coreProperties>
</file>