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98A9B3A" w:rsidR="008C7FD0" w:rsidRPr="00880C6B" w:rsidRDefault="00BB2CAB" w:rsidP="00880C6B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2722D9"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06FBA929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7F2D27">
        <w:rPr>
          <w:rFonts w:cstheme="minorHAnsi"/>
          <w:b/>
          <w:sz w:val="28"/>
          <w:szCs w:val="24"/>
        </w:rPr>
        <w:t>September 13</w:t>
      </w:r>
      <w:r w:rsidR="00292BCE">
        <w:rPr>
          <w:rFonts w:cstheme="minorHAnsi"/>
          <w:b/>
          <w:sz w:val="28"/>
          <w:szCs w:val="24"/>
        </w:rPr>
        <w:t>,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4F5CE4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7F2D27">
        <w:rPr>
          <w:rFonts w:cstheme="minorHAnsi"/>
          <w:b/>
          <w:sz w:val="28"/>
          <w:szCs w:val="24"/>
        </w:rPr>
        <w:t xml:space="preserve"> Mandolyn Orrell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3C0C5C27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69CD45D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3947A7B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9"/>
        <w:gridCol w:w="2974"/>
        <w:gridCol w:w="4603"/>
      </w:tblGrid>
      <w:tr w:rsidR="00880C6B" w14:paraId="24E66EC0" w14:textId="1B1DE351" w:rsidTr="00BD50B3">
        <w:tc>
          <w:tcPr>
            <w:tcW w:w="1999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F2D27" w14:paraId="0A6C4F5F" w14:textId="77777777" w:rsidTr="00BD50B3">
        <w:tc>
          <w:tcPr>
            <w:tcW w:w="1999" w:type="dxa"/>
          </w:tcPr>
          <w:p w14:paraId="77CFB924" w14:textId="782D951F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76FE90C3" w14:textId="07BECD83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 WNC</w:t>
            </w:r>
          </w:p>
        </w:tc>
        <w:tc>
          <w:tcPr>
            <w:tcW w:w="4603" w:type="dxa"/>
          </w:tcPr>
          <w:p w14:paraId="1F047E41" w14:textId="3DDEC8D2" w:rsidR="007F2D27" w:rsidRDefault="007F2D27" w:rsidP="00C25A11">
            <w:r>
              <w:t>amber@homewardboundwnc.org</w:t>
            </w:r>
          </w:p>
        </w:tc>
      </w:tr>
      <w:tr w:rsidR="00880C6B" w14:paraId="3DEEE14E" w14:textId="02B6CA68" w:rsidTr="00BD50B3">
        <w:tc>
          <w:tcPr>
            <w:tcW w:w="1999" w:type="dxa"/>
          </w:tcPr>
          <w:p w14:paraId="04811182" w14:textId="660573AF" w:rsidR="00880C6B" w:rsidRPr="008C7FD0" w:rsidRDefault="002722D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Berg </w:t>
            </w:r>
          </w:p>
        </w:tc>
        <w:tc>
          <w:tcPr>
            <w:tcW w:w="2974" w:type="dxa"/>
          </w:tcPr>
          <w:p w14:paraId="66895781" w14:textId="6F5454D5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HCHC secretary/ volunteer</w:t>
            </w:r>
          </w:p>
        </w:tc>
        <w:tc>
          <w:tcPr>
            <w:tcW w:w="4603" w:type="dxa"/>
          </w:tcPr>
          <w:p w14:paraId="397F9A79" w14:textId="557AD3A4" w:rsidR="00880C6B" w:rsidRPr="008C7FD0" w:rsidRDefault="007F2D27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cshapenote@hotmail.com</w:t>
              </w:r>
            </w:hyperlink>
          </w:p>
        </w:tc>
      </w:tr>
      <w:tr w:rsidR="0034116E" w14:paraId="374A6625" w14:textId="77777777" w:rsidTr="00BD50B3">
        <w:tc>
          <w:tcPr>
            <w:tcW w:w="1999" w:type="dxa"/>
          </w:tcPr>
          <w:p w14:paraId="4C6375D6" w14:textId="7339ABAD" w:rsidR="0034116E" w:rsidRPr="0034116E" w:rsidRDefault="0034116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Tanya Blackford</w:t>
            </w:r>
          </w:p>
        </w:tc>
        <w:tc>
          <w:tcPr>
            <w:tcW w:w="2974" w:type="dxa"/>
          </w:tcPr>
          <w:p w14:paraId="1EAC6A56" w14:textId="067BFE7E" w:rsidR="0034116E" w:rsidRDefault="0034116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Safelight</w:t>
            </w:r>
          </w:p>
        </w:tc>
        <w:tc>
          <w:tcPr>
            <w:tcW w:w="4603" w:type="dxa"/>
          </w:tcPr>
          <w:p w14:paraId="577825AE" w14:textId="51D709B6" w:rsidR="0034116E" w:rsidRDefault="0034116E" w:rsidP="00C25A11">
            <w:r>
              <w:t>Tanya@safelightfamily.org</w:t>
            </w:r>
          </w:p>
        </w:tc>
      </w:tr>
      <w:tr w:rsidR="00A55882" w14:paraId="02FE8EA4" w14:textId="77777777" w:rsidTr="00BD50B3">
        <w:tc>
          <w:tcPr>
            <w:tcW w:w="1999" w:type="dxa"/>
          </w:tcPr>
          <w:p w14:paraId="65DA8A2A" w14:textId="7AB2CFA3" w:rsidR="00A55882" w:rsidRPr="0034116E" w:rsidRDefault="00A55882" w:rsidP="00C25A1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4116E"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 w:rsidRPr="0034116E">
              <w:rPr>
                <w:rFonts w:cstheme="minorHAnsi"/>
                <w:sz w:val="24"/>
                <w:szCs w:val="24"/>
              </w:rPr>
              <w:t>Bridewald</w:t>
            </w:r>
            <w:proofErr w:type="spellEnd"/>
          </w:p>
        </w:tc>
        <w:tc>
          <w:tcPr>
            <w:tcW w:w="2974" w:type="dxa"/>
          </w:tcPr>
          <w:p w14:paraId="0BF35616" w14:textId="38D4AAE9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 &amp; Family Resource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4603" w:type="dxa"/>
          </w:tcPr>
          <w:p w14:paraId="113A41E4" w14:textId="07FEE0E1" w:rsidR="00A55882" w:rsidRDefault="00A55882" w:rsidP="00C25A11">
            <w:r>
              <w:t>reneeb@childrenandfamily.org</w:t>
            </w:r>
          </w:p>
        </w:tc>
      </w:tr>
      <w:tr w:rsidR="00880C6B" w14:paraId="3240EF32" w14:textId="4F2D8552" w:rsidTr="00BD50B3">
        <w:tc>
          <w:tcPr>
            <w:tcW w:w="1999" w:type="dxa"/>
          </w:tcPr>
          <w:p w14:paraId="167976F6" w14:textId="5B73C14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2974" w:type="dxa"/>
          </w:tcPr>
          <w:p w14:paraId="4CD56999" w14:textId="02CBCE97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06085A4" w14:textId="316EF3A2" w:rsidR="00880C6B" w:rsidRPr="008C7FD0" w:rsidRDefault="007F2D27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7F2D27" w14:paraId="193D5B1D" w14:textId="77777777" w:rsidTr="00BD50B3">
        <w:tc>
          <w:tcPr>
            <w:tcW w:w="1999" w:type="dxa"/>
          </w:tcPr>
          <w:p w14:paraId="2DB3DE1A" w14:textId="61DD24E6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Decky</w:t>
            </w:r>
            <w:proofErr w:type="spellEnd"/>
          </w:p>
        </w:tc>
        <w:tc>
          <w:tcPr>
            <w:tcW w:w="2974" w:type="dxa"/>
          </w:tcPr>
          <w:p w14:paraId="685C61E9" w14:textId="7BDD82B0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Storehouse</w:t>
            </w:r>
          </w:p>
        </w:tc>
        <w:tc>
          <w:tcPr>
            <w:tcW w:w="4603" w:type="dxa"/>
          </w:tcPr>
          <w:p w14:paraId="3B251903" w14:textId="7BEB92CB" w:rsidR="007F2D27" w:rsidRDefault="007F2D27" w:rsidP="00C25A11">
            <w:r>
              <w:t>grammaloisNC@yahoo.net</w:t>
            </w:r>
          </w:p>
        </w:tc>
      </w:tr>
      <w:tr w:rsidR="007F2D27" w14:paraId="164FBEF5" w14:textId="77777777" w:rsidTr="00BD50B3">
        <w:tc>
          <w:tcPr>
            <w:tcW w:w="1999" w:type="dxa"/>
          </w:tcPr>
          <w:p w14:paraId="3531EA05" w14:textId="0C5D89F5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 Edney</w:t>
            </w:r>
          </w:p>
        </w:tc>
        <w:tc>
          <w:tcPr>
            <w:tcW w:w="2974" w:type="dxa"/>
          </w:tcPr>
          <w:p w14:paraId="56EBA312" w14:textId="4420DB5E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Public Schools</w:t>
            </w:r>
          </w:p>
        </w:tc>
        <w:tc>
          <w:tcPr>
            <w:tcW w:w="4603" w:type="dxa"/>
          </w:tcPr>
          <w:p w14:paraId="28DBE0E7" w14:textId="4F864F46" w:rsidR="007F2D27" w:rsidRDefault="007F2D27" w:rsidP="00C25A11">
            <w:r>
              <w:t>fedney@hcpsnc.org</w:t>
            </w:r>
          </w:p>
        </w:tc>
      </w:tr>
      <w:tr w:rsidR="00A55882" w14:paraId="31C46E59" w14:textId="77777777" w:rsidTr="00BD50B3">
        <w:tc>
          <w:tcPr>
            <w:tcW w:w="1999" w:type="dxa"/>
          </w:tcPr>
          <w:p w14:paraId="0FC8226B" w14:textId="57CA0AD2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Fagerlin</w:t>
            </w:r>
            <w:proofErr w:type="spellEnd"/>
          </w:p>
        </w:tc>
        <w:tc>
          <w:tcPr>
            <w:tcW w:w="2974" w:type="dxa"/>
          </w:tcPr>
          <w:p w14:paraId="0BDD1334" w14:textId="7D0E06DB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 Board</w:t>
            </w:r>
          </w:p>
        </w:tc>
        <w:tc>
          <w:tcPr>
            <w:tcW w:w="4603" w:type="dxa"/>
          </w:tcPr>
          <w:p w14:paraId="3B366B70" w14:textId="1E2A0755" w:rsidR="00A55882" w:rsidRDefault="00A55882" w:rsidP="00C25A11">
            <w:r>
              <w:t>mfagerlin@gmail.com</w:t>
            </w:r>
          </w:p>
        </w:tc>
      </w:tr>
      <w:tr w:rsidR="007F2D27" w14:paraId="6A050B2E" w14:textId="77777777" w:rsidTr="00BD50B3">
        <w:tc>
          <w:tcPr>
            <w:tcW w:w="1999" w:type="dxa"/>
          </w:tcPr>
          <w:p w14:paraId="5AC87DBF" w14:textId="5E8ADF44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Marcesa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Harper</w:t>
            </w:r>
          </w:p>
        </w:tc>
        <w:tc>
          <w:tcPr>
            <w:tcW w:w="2974" w:type="dxa"/>
          </w:tcPr>
          <w:p w14:paraId="588CEB4A" w14:textId="10A421B3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Housing Assistance Corp.</w:t>
            </w:r>
          </w:p>
        </w:tc>
        <w:tc>
          <w:tcPr>
            <w:tcW w:w="4603" w:type="dxa"/>
          </w:tcPr>
          <w:p w14:paraId="312B6D18" w14:textId="03AD9C62" w:rsidR="007F2D27" w:rsidRDefault="007F2D27" w:rsidP="00C25A11">
            <w:r>
              <w:t>marcesa@housing-assistance.com</w:t>
            </w:r>
            <w:bookmarkStart w:id="0" w:name="_GoBack"/>
            <w:bookmarkEnd w:id="0"/>
          </w:p>
        </w:tc>
      </w:tr>
      <w:tr w:rsidR="00A55882" w14:paraId="0BF0E79E" w14:textId="77777777" w:rsidTr="00BD50B3">
        <w:tc>
          <w:tcPr>
            <w:tcW w:w="1999" w:type="dxa"/>
          </w:tcPr>
          <w:p w14:paraId="387FF4AC" w14:textId="33F261E7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Hightower</w:t>
            </w:r>
          </w:p>
        </w:tc>
        <w:tc>
          <w:tcPr>
            <w:tcW w:w="2974" w:type="dxa"/>
          </w:tcPr>
          <w:p w14:paraId="1FDA3BB5" w14:textId="74A2BC06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123164B3" w14:textId="22141B9B" w:rsidR="00A55882" w:rsidRDefault="00A55882" w:rsidP="00C25A11">
            <w:r>
              <w:t>sj@pisgahlegal.org</w:t>
            </w:r>
          </w:p>
        </w:tc>
      </w:tr>
      <w:tr w:rsidR="00880C6B" w14:paraId="063BAAE9" w14:textId="5B5CED19" w:rsidTr="00BD50B3">
        <w:tc>
          <w:tcPr>
            <w:tcW w:w="1999" w:type="dxa"/>
          </w:tcPr>
          <w:p w14:paraId="74A076E3" w14:textId="3F9C950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880C6B" w:rsidRPr="008C7FD0" w:rsidRDefault="007F2D27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880C6B" w14:paraId="7F2F90F2" w14:textId="128B0754" w:rsidTr="00BD50B3">
        <w:tc>
          <w:tcPr>
            <w:tcW w:w="1999" w:type="dxa"/>
          </w:tcPr>
          <w:p w14:paraId="3A185E3F" w14:textId="2C64B29A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53E47A2A" w14:textId="2E247D43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284E870B" w:rsidR="00880C6B" w:rsidRPr="008C7FD0" w:rsidRDefault="007F2D27" w:rsidP="00C25A11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rhoward@thrive4health.org</w:t>
              </w:r>
            </w:hyperlink>
          </w:p>
        </w:tc>
      </w:tr>
      <w:tr w:rsidR="00A55882" w14:paraId="3636C3F8" w14:textId="77777777" w:rsidTr="00BD50B3">
        <w:tc>
          <w:tcPr>
            <w:tcW w:w="1999" w:type="dxa"/>
          </w:tcPr>
          <w:p w14:paraId="5260E69E" w14:textId="6E08C19B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2974" w:type="dxa"/>
          </w:tcPr>
          <w:p w14:paraId="6A7C0AD2" w14:textId="60F84035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603" w:type="dxa"/>
          </w:tcPr>
          <w:p w14:paraId="33B808CF" w14:textId="5F87A59A" w:rsidR="00A55882" w:rsidRDefault="007F2D27" w:rsidP="00C25A11">
            <w:hyperlink r:id="rId14" w:history="1">
              <w:r w:rsidR="00A55882" w:rsidRPr="004D16C0">
                <w:rPr>
                  <w:rStyle w:val="Hyperlink"/>
                </w:rPr>
                <w:t>glory@homewardboundwnc.org</w:t>
              </w:r>
            </w:hyperlink>
          </w:p>
        </w:tc>
      </w:tr>
      <w:tr w:rsidR="00B34125" w14:paraId="6EC32ACE" w14:textId="77777777" w:rsidTr="00BD50B3">
        <w:tc>
          <w:tcPr>
            <w:tcW w:w="1999" w:type="dxa"/>
          </w:tcPr>
          <w:p w14:paraId="233441EE" w14:textId="504E0ADC" w:rsidR="00B34125" w:rsidRDefault="00B34125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Kuaflich</w:t>
            </w:r>
            <w:proofErr w:type="spellEnd"/>
          </w:p>
        </w:tc>
        <w:tc>
          <w:tcPr>
            <w:tcW w:w="2974" w:type="dxa"/>
          </w:tcPr>
          <w:p w14:paraId="26D20FD8" w14:textId="5D0374A9" w:rsidR="00B34125" w:rsidRDefault="00B3412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</w:t>
            </w:r>
          </w:p>
        </w:tc>
        <w:tc>
          <w:tcPr>
            <w:tcW w:w="4603" w:type="dxa"/>
          </w:tcPr>
          <w:p w14:paraId="63B696C7" w14:textId="467E0056" w:rsidR="00B34125" w:rsidRDefault="007F2D27" w:rsidP="00C25A11">
            <w:hyperlink r:id="rId15" w:history="1">
              <w:r w:rsidR="00B34125" w:rsidRPr="004D16C0">
                <w:rPr>
                  <w:rStyle w:val="Hyperlink"/>
                </w:rPr>
                <w:t>Aurahome.alyce@gmail.com</w:t>
              </w:r>
            </w:hyperlink>
            <w:r w:rsidR="00B34125">
              <w:t xml:space="preserve"> </w:t>
            </w:r>
          </w:p>
        </w:tc>
      </w:tr>
      <w:tr w:rsidR="00105200" w14:paraId="36462602" w14:textId="77777777" w:rsidTr="00BD50B3">
        <w:tc>
          <w:tcPr>
            <w:tcW w:w="1999" w:type="dxa"/>
          </w:tcPr>
          <w:p w14:paraId="44D3CF41" w14:textId="3C2CE342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 Lowry</w:t>
            </w:r>
          </w:p>
        </w:tc>
        <w:tc>
          <w:tcPr>
            <w:tcW w:w="2974" w:type="dxa"/>
          </w:tcPr>
          <w:p w14:paraId="0CC2B9F9" w14:textId="21172E3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603" w:type="dxa"/>
          </w:tcPr>
          <w:p w14:paraId="25653244" w14:textId="661B275F" w:rsidR="00105200" w:rsidRDefault="007F2D27" w:rsidP="00C25A11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mpl@ioa.com</w:t>
              </w:r>
            </w:hyperlink>
          </w:p>
        </w:tc>
      </w:tr>
      <w:tr w:rsidR="00105200" w14:paraId="563092D5" w14:textId="77777777" w:rsidTr="00BD50B3">
        <w:tc>
          <w:tcPr>
            <w:tcW w:w="1999" w:type="dxa"/>
          </w:tcPr>
          <w:p w14:paraId="0CE65DB7" w14:textId="207DE33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 MacNish</w:t>
            </w:r>
          </w:p>
        </w:tc>
        <w:tc>
          <w:tcPr>
            <w:tcW w:w="2974" w:type="dxa"/>
          </w:tcPr>
          <w:p w14:paraId="7CA5FBD6" w14:textId="1882E67D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NAMI</w:t>
            </w:r>
          </w:p>
        </w:tc>
        <w:tc>
          <w:tcPr>
            <w:tcW w:w="4603" w:type="dxa"/>
          </w:tcPr>
          <w:p w14:paraId="06BB3017" w14:textId="64E3CEF2" w:rsidR="00105200" w:rsidRDefault="007F2D27" w:rsidP="00C25A1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macnishk@bellsouth.net</w:t>
              </w:r>
            </w:hyperlink>
          </w:p>
        </w:tc>
      </w:tr>
      <w:tr w:rsidR="00105200" w14:paraId="6C3C9D77" w14:textId="77777777" w:rsidTr="00BD50B3">
        <w:tc>
          <w:tcPr>
            <w:tcW w:w="1999" w:type="dxa"/>
          </w:tcPr>
          <w:p w14:paraId="50B57C3E" w14:textId="09972223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D6C27BF" w14:textId="163FCED8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193DA055" w14:textId="26A70B95" w:rsidR="00105200" w:rsidRDefault="007F2D27" w:rsidP="00BD50B3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105200" w14:paraId="1E1F24F9" w14:textId="77777777" w:rsidTr="00BD50B3">
        <w:tc>
          <w:tcPr>
            <w:tcW w:w="1999" w:type="dxa"/>
          </w:tcPr>
          <w:p w14:paraId="6BC4F372" w14:textId="0BF1B131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Anita Oldham</w:t>
            </w:r>
          </w:p>
        </w:tc>
        <w:tc>
          <w:tcPr>
            <w:tcW w:w="2974" w:type="dxa"/>
          </w:tcPr>
          <w:p w14:paraId="7DBC4EC0" w14:textId="48A68228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3C262325" w14:textId="5C1A834D" w:rsidR="00105200" w:rsidRDefault="007F2D27" w:rsidP="00BD50B3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oldham.ar@gmail.com</w:t>
              </w:r>
            </w:hyperlink>
          </w:p>
        </w:tc>
      </w:tr>
      <w:tr w:rsidR="00105200" w14:paraId="1A39BF13" w14:textId="77777777" w:rsidTr="00BD50B3">
        <w:tc>
          <w:tcPr>
            <w:tcW w:w="1999" w:type="dxa"/>
          </w:tcPr>
          <w:p w14:paraId="093D6149" w14:textId="33BA5E4B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  <w:tc>
          <w:tcPr>
            <w:tcW w:w="2974" w:type="dxa"/>
          </w:tcPr>
          <w:p w14:paraId="12C9E053" w14:textId="5C78BA9C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BRCHS</w:t>
            </w:r>
          </w:p>
        </w:tc>
        <w:tc>
          <w:tcPr>
            <w:tcW w:w="4603" w:type="dxa"/>
          </w:tcPr>
          <w:p w14:paraId="65AF8978" w14:textId="0136B6AA" w:rsidR="00105200" w:rsidRDefault="007F2D27" w:rsidP="00BD50B3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BD50B3" w:rsidRPr="004D16C0">
                <w:rPr>
                  <w:rStyle w:val="Hyperlink"/>
                  <w:rFonts w:cstheme="minorHAnsi"/>
                  <w:sz w:val="24"/>
                  <w:szCs w:val="24"/>
                </w:rPr>
                <w:t>morrell@brchs.com</w:t>
              </w:r>
            </w:hyperlink>
          </w:p>
        </w:tc>
      </w:tr>
      <w:tr w:rsidR="007F2D27" w14:paraId="655CEABB" w14:textId="77777777" w:rsidTr="00BD50B3">
        <w:tc>
          <w:tcPr>
            <w:tcW w:w="1999" w:type="dxa"/>
          </w:tcPr>
          <w:p w14:paraId="3B19790D" w14:textId="38A5E8AB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Smith</w:t>
            </w:r>
          </w:p>
        </w:tc>
        <w:tc>
          <w:tcPr>
            <w:tcW w:w="2974" w:type="dxa"/>
          </w:tcPr>
          <w:p w14:paraId="5B45BD97" w14:textId="3B8C8103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Public Schools</w:t>
            </w:r>
          </w:p>
        </w:tc>
        <w:tc>
          <w:tcPr>
            <w:tcW w:w="4603" w:type="dxa"/>
          </w:tcPr>
          <w:p w14:paraId="1D8729D7" w14:textId="39CA0D47" w:rsidR="007F2D27" w:rsidRDefault="007F2D27" w:rsidP="00BD50B3">
            <w:r>
              <w:t>cmsmith@hcpsnc.org</w:t>
            </w:r>
          </w:p>
        </w:tc>
      </w:tr>
      <w:tr w:rsidR="007F2D27" w14:paraId="562A9E18" w14:textId="77777777" w:rsidTr="00BD50B3">
        <w:tc>
          <w:tcPr>
            <w:tcW w:w="1999" w:type="dxa"/>
          </w:tcPr>
          <w:p w14:paraId="4ACA02CB" w14:textId="3BFFD39D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Lindsay Smith</w:t>
            </w:r>
          </w:p>
        </w:tc>
        <w:tc>
          <w:tcPr>
            <w:tcW w:w="2974" w:type="dxa"/>
          </w:tcPr>
          <w:p w14:paraId="42D9F193" w14:textId="60660028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Housing Assistance</w:t>
            </w:r>
          </w:p>
        </w:tc>
        <w:tc>
          <w:tcPr>
            <w:tcW w:w="4603" w:type="dxa"/>
          </w:tcPr>
          <w:p w14:paraId="3E156759" w14:textId="0E367D37" w:rsidR="007F2D27" w:rsidRDefault="007F2D27" w:rsidP="00BD50B3">
            <w:r>
              <w:t>Lindsay@housing-assistance.com</w:t>
            </w:r>
          </w:p>
        </w:tc>
      </w:tr>
      <w:tr w:rsidR="007F2D27" w14:paraId="258E787C" w14:textId="77777777" w:rsidTr="00BD50B3">
        <w:tc>
          <w:tcPr>
            <w:tcW w:w="1999" w:type="dxa"/>
          </w:tcPr>
          <w:p w14:paraId="474D5614" w14:textId="65B0FC9E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Tirrell</w:t>
            </w:r>
            <w:proofErr w:type="spellEnd"/>
          </w:p>
        </w:tc>
        <w:tc>
          <w:tcPr>
            <w:tcW w:w="2974" w:type="dxa"/>
          </w:tcPr>
          <w:p w14:paraId="7CEC1F0B" w14:textId="51D835DB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096FEAC7" w14:textId="6E96E115" w:rsidR="007F2D27" w:rsidRDefault="007F2D27" w:rsidP="00BD50B3">
            <w:r>
              <w:t>tirrells@bellsouth.net</w:t>
            </w: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2D2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2D2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oward@thrive4health.org" TargetMode="External"/><Relationship Id="rId18" Type="http://schemas.openxmlformats.org/officeDocument/2006/relationships/hyperlink" Target="mailto:kmartin@thrive4health.org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hillt@hendersoncountydss.org" TargetMode="External"/><Relationship Id="rId17" Type="http://schemas.openxmlformats.org/officeDocument/2006/relationships/hyperlink" Target="mailto:macnishk@bellsouth.ne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pl@ioa.com" TargetMode="External"/><Relationship Id="rId20" Type="http://schemas.openxmlformats.org/officeDocument/2006/relationships/hyperlink" Target="mailto:morrell@brch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cook@iam-hc.org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mailto:Aurahome.alyce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shapenote@hotmail.com" TargetMode="External"/><Relationship Id="rId19" Type="http://schemas.openxmlformats.org/officeDocument/2006/relationships/hyperlink" Target="mailto:oldham.ar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glory@homewardboundwnc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F371-4D0A-4FD0-823D-849483F81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9D5A6-BEB3-4563-A555-BFACD4F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2016-09-14T17:14:00Z</dcterms:created>
  <dcterms:modified xsi:type="dcterms:W3CDTF">2016-09-14T17:14:00Z</dcterms:modified>
</cp:coreProperties>
</file>