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498A9B3A" w:rsidR="008C7FD0" w:rsidRPr="00880C6B" w:rsidRDefault="00BB2CAB" w:rsidP="00880C6B">
      <w:pPr>
        <w:tabs>
          <w:tab w:val="left" w:pos="1574"/>
        </w:tabs>
        <w:rPr>
          <w:rFonts w:cstheme="minorHAnsi"/>
        </w:rPr>
      </w:pPr>
      <w:r w:rsidRPr="00CE2EE7">
        <w:rPr>
          <w:rFonts w:cstheme="minorHAnsi"/>
        </w:rPr>
        <w:t xml:space="preserve"> </w:t>
      </w:r>
      <w:r w:rsidR="002722D9">
        <w:rPr>
          <w:rFonts w:cstheme="minorHAnsi"/>
          <w:b/>
          <w:sz w:val="32"/>
        </w:rPr>
        <w:t>Henderson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2B9F24C1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292BCE">
        <w:rPr>
          <w:rFonts w:cstheme="minorHAnsi"/>
          <w:b/>
          <w:sz w:val="28"/>
          <w:szCs w:val="24"/>
        </w:rPr>
        <w:t>August 9, 2016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0C0E65F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</w:t>
      </w:r>
      <w:r w:rsidR="002722D9">
        <w:rPr>
          <w:rFonts w:cstheme="minorHAnsi"/>
          <w:b/>
          <w:sz w:val="28"/>
          <w:szCs w:val="24"/>
        </w:rPr>
        <w:t xml:space="preserve"> 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4D7225D4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3C0C5C27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2F220272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669CD45D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Mandolyn Orrell</w:t>
            </w:r>
          </w:p>
        </w:tc>
      </w:tr>
      <w:tr w:rsidR="00880C6B" w14:paraId="5F6DDA14" w14:textId="77777777" w:rsidTr="00880C6B">
        <w:tc>
          <w:tcPr>
            <w:tcW w:w="3438" w:type="dxa"/>
          </w:tcPr>
          <w:p w14:paraId="422F1DCF" w14:textId="46C48D61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33947A7B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22C8E7AE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</w:t>
      </w:r>
      <w:bookmarkStart w:id="0" w:name="_GoBack"/>
      <w:bookmarkEnd w:id="0"/>
      <w:r w:rsidRPr="008C7FD0">
        <w:rPr>
          <w:rFonts w:cstheme="minorHAnsi"/>
          <w:b/>
          <w:sz w:val="28"/>
          <w:szCs w:val="24"/>
        </w:rPr>
        <w:t>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99"/>
        <w:gridCol w:w="2974"/>
        <w:gridCol w:w="4603"/>
      </w:tblGrid>
      <w:tr w:rsidR="00880C6B" w14:paraId="24E66EC0" w14:textId="1B1DE351" w:rsidTr="00BD50B3">
        <w:tc>
          <w:tcPr>
            <w:tcW w:w="1999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880C6B" w14:paraId="1CBE2D89" w14:textId="5AC27732" w:rsidTr="00BD50B3">
        <w:tc>
          <w:tcPr>
            <w:tcW w:w="1999" w:type="dxa"/>
          </w:tcPr>
          <w:p w14:paraId="37338255" w14:textId="6CC8FCF2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Absher</w:t>
            </w:r>
            <w:proofErr w:type="spellEnd"/>
          </w:p>
        </w:tc>
        <w:tc>
          <w:tcPr>
            <w:tcW w:w="2974" w:type="dxa"/>
          </w:tcPr>
          <w:p w14:paraId="4E1BD4C3" w14:textId="759CB55E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Hope WNC</w:t>
            </w:r>
          </w:p>
        </w:tc>
        <w:tc>
          <w:tcPr>
            <w:tcW w:w="4603" w:type="dxa"/>
          </w:tcPr>
          <w:p w14:paraId="716390FA" w14:textId="4F70F708" w:rsidR="00880C6B" w:rsidRPr="008C7FD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722D9" w:rsidRPr="003F28DC">
                <w:rPr>
                  <w:rStyle w:val="Hyperlink"/>
                  <w:rFonts w:cstheme="minorHAnsi"/>
                  <w:sz w:val="24"/>
                  <w:szCs w:val="24"/>
                </w:rPr>
                <w:t>onlyhopewnc@gmail.com</w:t>
              </w:r>
            </w:hyperlink>
          </w:p>
        </w:tc>
      </w:tr>
      <w:tr w:rsidR="00A55882" w14:paraId="7AAA8140" w14:textId="77777777" w:rsidTr="00BD50B3">
        <w:tc>
          <w:tcPr>
            <w:tcW w:w="1999" w:type="dxa"/>
          </w:tcPr>
          <w:p w14:paraId="6331271E" w14:textId="7A2D7679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Ball</w:t>
            </w:r>
          </w:p>
        </w:tc>
        <w:tc>
          <w:tcPr>
            <w:tcW w:w="2974" w:type="dxa"/>
          </w:tcPr>
          <w:p w14:paraId="6FB69E09" w14:textId="3D26F479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 WNC</w:t>
            </w:r>
          </w:p>
        </w:tc>
        <w:tc>
          <w:tcPr>
            <w:tcW w:w="4603" w:type="dxa"/>
          </w:tcPr>
          <w:p w14:paraId="4BD9B967" w14:textId="292501D0" w:rsidR="00A55882" w:rsidRDefault="00A55882" w:rsidP="00C25A11">
            <w:r>
              <w:t>Emily@homewardboundwnc.org</w:t>
            </w:r>
          </w:p>
        </w:tc>
      </w:tr>
      <w:tr w:rsidR="00880C6B" w14:paraId="6F35F83C" w14:textId="34C14D04" w:rsidTr="00BD50B3">
        <w:tc>
          <w:tcPr>
            <w:tcW w:w="1999" w:type="dxa"/>
          </w:tcPr>
          <w:p w14:paraId="75056C5E" w14:textId="16F9E4B8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Shelby Ball</w:t>
            </w:r>
          </w:p>
        </w:tc>
        <w:tc>
          <w:tcPr>
            <w:tcW w:w="2974" w:type="dxa"/>
          </w:tcPr>
          <w:p w14:paraId="6C1B526C" w14:textId="0BC826D6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Health Dept.</w:t>
            </w:r>
          </w:p>
        </w:tc>
        <w:tc>
          <w:tcPr>
            <w:tcW w:w="4603" w:type="dxa"/>
          </w:tcPr>
          <w:p w14:paraId="76B46C97" w14:textId="30451A0F" w:rsidR="00880C6B" w:rsidRPr="008C7FD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2722D9" w:rsidRPr="003F28DC">
                <w:rPr>
                  <w:rStyle w:val="Hyperlink"/>
                  <w:rFonts w:cstheme="minorHAnsi"/>
                  <w:sz w:val="24"/>
                  <w:szCs w:val="24"/>
                </w:rPr>
                <w:t>sball@hendersoncountync.org</w:t>
              </w:r>
            </w:hyperlink>
          </w:p>
        </w:tc>
      </w:tr>
      <w:tr w:rsidR="00880C6B" w14:paraId="3DEEE14E" w14:textId="02B6CA68" w:rsidTr="00BD50B3">
        <w:tc>
          <w:tcPr>
            <w:tcW w:w="1999" w:type="dxa"/>
          </w:tcPr>
          <w:p w14:paraId="04811182" w14:textId="660573AF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Chris Berg </w:t>
            </w:r>
          </w:p>
        </w:tc>
        <w:tc>
          <w:tcPr>
            <w:tcW w:w="2974" w:type="dxa"/>
          </w:tcPr>
          <w:p w14:paraId="66895781" w14:textId="6F5454D5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HCHC secretary/ volunteer</w:t>
            </w:r>
          </w:p>
        </w:tc>
        <w:tc>
          <w:tcPr>
            <w:tcW w:w="4603" w:type="dxa"/>
          </w:tcPr>
          <w:p w14:paraId="397F9A79" w14:textId="557AD3A4" w:rsidR="00880C6B" w:rsidRPr="008C7FD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cshapenote@hotmail.com</w:t>
              </w:r>
            </w:hyperlink>
          </w:p>
        </w:tc>
      </w:tr>
      <w:tr w:rsidR="0034116E" w14:paraId="374A6625" w14:textId="77777777" w:rsidTr="00BD50B3">
        <w:tc>
          <w:tcPr>
            <w:tcW w:w="1999" w:type="dxa"/>
          </w:tcPr>
          <w:p w14:paraId="4C6375D6" w14:textId="7339ABAD" w:rsidR="0034116E" w:rsidRPr="0034116E" w:rsidRDefault="0034116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Tanya Blackford</w:t>
            </w:r>
          </w:p>
        </w:tc>
        <w:tc>
          <w:tcPr>
            <w:tcW w:w="2974" w:type="dxa"/>
          </w:tcPr>
          <w:p w14:paraId="1EAC6A56" w14:textId="067BFE7E" w:rsidR="0034116E" w:rsidRDefault="0034116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Safelight</w:t>
            </w:r>
          </w:p>
        </w:tc>
        <w:tc>
          <w:tcPr>
            <w:tcW w:w="4603" w:type="dxa"/>
          </w:tcPr>
          <w:p w14:paraId="577825AE" w14:textId="51D709B6" w:rsidR="0034116E" w:rsidRDefault="0034116E" w:rsidP="00C25A11">
            <w:r>
              <w:t>Tanya@safelightfamily.org</w:t>
            </w:r>
          </w:p>
        </w:tc>
      </w:tr>
      <w:tr w:rsidR="00A55882" w14:paraId="02FE8EA4" w14:textId="77777777" w:rsidTr="00BD50B3">
        <w:tc>
          <w:tcPr>
            <w:tcW w:w="1999" w:type="dxa"/>
          </w:tcPr>
          <w:p w14:paraId="65DA8A2A" w14:textId="7AB2CFA3" w:rsidR="00A55882" w:rsidRPr="0034116E" w:rsidRDefault="00A55882" w:rsidP="00C25A1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4116E"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 w:rsidRPr="0034116E">
              <w:rPr>
                <w:rFonts w:cstheme="minorHAnsi"/>
                <w:sz w:val="24"/>
                <w:szCs w:val="24"/>
              </w:rPr>
              <w:t>Bridewald</w:t>
            </w:r>
            <w:proofErr w:type="spellEnd"/>
          </w:p>
        </w:tc>
        <w:tc>
          <w:tcPr>
            <w:tcW w:w="2974" w:type="dxa"/>
          </w:tcPr>
          <w:p w14:paraId="0BF35616" w14:textId="38D4AAE9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Child &amp; Family Resource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4603" w:type="dxa"/>
          </w:tcPr>
          <w:p w14:paraId="113A41E4" w14:textId="07FEE0E1" w:rsidR="00A55882" w:rsidRDefault="00A55882" w:rsidP="00C25A11">
            <w:r>
              <w:t>reneeb@childrenandfamily.org</w:t>
            </w:r>
          </w:p>
        </w:tc>
      </w:tr>
      <w:tr w:rsidR="00880C6B" w14:paraId="5759D55E" w14:textId="13896EC5" w:rsidTr="00BD50B3">
        <w:tc>
          <w:tcPr>
            <w:tcW w:w="1999" w:type="dxa"/>
          </w:tcPr>
          <w:p w14:paraId="5BD767F5" w14:textId="6861BFBD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2974" w:type="dxa"/>
          </w:tcPr>
          <w:p w14:paraId="71BC140B" w14:textId="0905AFDF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4603" w:type="dxa"/>
          </w:tcPr>
          <w:p w14:paraId="1A6B375D" w14:textId="4CAC7BA9" w:rsidR="00880C6B" w:rsidRPr="008C7FD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David.carr@abccm.org</w:t>
              </w:r>
            </w:hyperlink>
          </w:p>
        </w:tc>
      </w:tr>
      <w:tr w:rsidR="00880C6B" w14:paraId="0F56F81F" w14:textId="1E379C51" w:rsidTr="00BD50B3">
        <w:tc>
          <w:tcPr>
            <w:tcW w:w="1999" w:type="dxa"/>
          </w:tcPr>
          <w:p w14:paraId="2C5B5C3A" w14:textId="46B010E7" w:rsidR="00880C6B" w:rsidRPr="008C7FD0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Sandy Cavanaugh</w:t>
            </w:r>
          </w:p>
        </w:tc>
        <w:tc>
          <w:tcPr>
            <w:tcW w:w="2974" w:type="dxa"/>
          </w:tcPr>
          <w:p w14:paraId="47EDF82F" w14:textId="71A62016" w:rsidR="00880C6B" w:rsidRPr="008C7FD0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4603" w:type="dxa"/>
          </w:tcPr>
          <w:p w14:paraId="56748560" w14:textId="4915DA34" w:rsidR="00880C6B" w:rsidRPr="008C7FD0" w:rsidRDefault="0034116E" w:rsidP="00A55882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A55882" w:rsidRPr="004D16C0">
                <w:rPr>
                  <w:rStyle w:val="Hyperlink"/>
                  <w:rFonts w:cstheme="minorHAnsi"/>
                  <w:sz w:val="24"/>
                  <w:szCs w:val="24"/>
                </w:rPr>
                <w:t>sdcoldham@aol.com</w:t>
              </w:r>
            </w:hyperlink>
          </w:p>
        </w:tc>
      </w:tr>
      <w:tr w:rsidR="00880C6B" w14:paraId="3240EF32" w14:textId="4F2D8552" w:rsidTr="00BD50B3">
        <w:tc>
          <w:tcPr>
            <w:tcW w:w="1999" w:type="dxa"/>
          </w:tcPr>
          <w:p w14:paraId="167976F6" w14:textId="5B73C14F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Cook</w:t>
            </w:r>
          </w:p>
        </w:tc>
        <w:tc>
          <w:tcPr>
            <w:tcW w:w="2974" w:type="dxa"/>
          </w:tcPr>
          <w:p w14:paraId="4CD56999" w14:textId="02CBCE97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603" w:type="dxa"/>
          </w:tcPr>
          <w:p w14:paraId="206085A4" w14:textId="316EF3A2" w:rsidR="00880C6B" w:rsidRPr="008C7FD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David.cook@iam-hc.org</w:t>
              </w:r>
            </w:hyperlink>
          </w:p>
        </w:tc>
      </w:tr>
      <w:tr w:rsidR="00880C6B" w14:paraId="372D0F84" w14:textId="6C8B68C5" w:rsidTr="00BD50B3">
        <w:tc>
          <w:tcPr>
            <w:tcW w:w="1999" w:type="dxa"/>
          </w:tcPr>
          <w:p w14:paraId="1F33F5E9" w14:textId="590E4684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Ariana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DeToro-Forlenza</w:t>
            </w:r>
            <w:proofErr w:type="spellEnd"/>
          </w:p>
        </w:tc>
        <w:tc>
          <w:tcPr>
            <w:tcW w:w="2974" w:type="dxa"/>
          </w:tcPr>
          <w:p w14:paraId="276DB7B3" w14:textId="13B410D8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3B3F45E7" w14:textId="32C3D633" w:rsidR="00880C6B" w:rsidRPr="008C7FD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Ariana.detoro-forlenza@va.gov</w:t>
              </w:r>
            </w:hyperlink>
          </w:p>
        </w:tc>
      </w:tr>
      <w:tr w:rsidR="00A55882" w14:paraId="31C46E59" w14:textId="77777777" w:rsidTr="00BD50B3">
        <w:tc>
          <w:tcPr>
            <w:tcW w:w="1999" w:type="dxa"/>
          </w:tcPr>
          <w:p w14:paraId="0FC8226B" w14:textId="57CA0AD2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Fagerlin</w:t>
            </w:r>
            <w:proofErr w:type="spellEnd"/>
          </w:p>
        </w:tc>
        <w:tc>
          <w:tcPr>
            <w:tcW w:w="2974" w:type="dxa"/>
          </w:tcPr>
          <w:p w14:paraId="0BDD1334" w14:textId="7D0E06DB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 Board</w:t>
            </w:r>
          </w:p>
        </w:tc>
        <w:tc>
          <w:tcPr>
            <w:tcW w:w="4603" w:type="dxa"/>
          </w:tcPr>
          <w:p w14:paraId="3B366B70" w14:textId="1E2A0755" w:rsidR="00A55882" w:rsidRDefault="00A55882" w:rsidP="00C25A11">
            <w:r>
              <w:t>mfagerlin@gmail.com</w:t>
            </w:r>
          </w:p>
        </w:tc>
      </w:tr>
      <w:tr w:rsidR="00880C6B" w14:paraId="73D60591" w14:textId="7049DDF1" w:rsidTr="00BD50B3">
        <w:tc>
          <w:tcPr>
            <w:tcW w:w="1999" w:type="dxa"/>
          </w:tcPr>
          <w:p w14:paraId="020B6C9D" w14:textId="0F8F61F5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Romella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Hart-O’Keefe</w:t>
            </w:r>
          </w:p>
        </w:tc>
        <w:tc>
          <w:tcPr>
            <w:tcW w:w="2974" w:type="dxa"/>
          </w:tcPr>
          <w:p w14:paraId="0B526AC0" w14:textId="0E8F97D2" w:rsidR="00880C6B" w:rsidRPr="008C7FD0" w:rsidRDefault="007C799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Congregational</w:t>
            </w:r>
          </w:p>
        </w:tc>
        <w:tc>
          <w:tcPr>
            <w:tcW w:w="4603" w:type="dxa"/>
          </w:tcPr>
          <w:p w14:paraId="5CD46614" w14:textId="48ECCDB6" w:rsidR="00880C6B" w:rsidRPr="008C7FD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edrookeefe@att.net</w:t>
              </w:r>
            </w:hyperlink>
          </w:p>
        </w:tc>
      </w:tr>
      <w:tr w:rsidR="00A55882" w14:paraId="0BF0E79E" w14:textId="77777777" w:rsidTr="00BD50B3">
        <w:tc>
          <w:tcPr>
            <w:tcW w:w="1999" w:type="dxa"/>
          </w:tcPr>
          <w:p w14:paraId="387FF4AC" w14:textId="33F261E7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 Hightower</w:t>
            </w:r>
          </w:p>
        </w:tc>
        <w:tc>
          <w:tcPr>
            <w:tcW w:w="2974" w:type="dxa"/>
          </w:tcPr>
          <w:p w14:paraId="1FDA3BB5" w14:textId="74A2BC06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123164B3" w14:textId="22141B9B" w:rsidR="00A55882" w:rsidRDefault="00A55882" w:rsidP="00C25A11">
            <w:r>
              <w:t>sj@pisgahlegal.org</w:t>
            </w:r>
          </w:p>
        </w:tc>
      </w:tr>
      <w:tr w:rsidR="00880C6B" w14:paraId="063BAAE9" w14:textId="5B5CED19" w:rsidTr="00BD50B3">
        <w:tc>
          <w:tcPr>
            <w:tcW w:w="1999" w:type="dxa"/>
          </w:tcPr>
          <w:p w14:paraId="74A076E3" w14:textId="3F9C950F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4AFDD0AF" w14:textId="750F4766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1700BE23" w14:textId="59264653" w:rsidR="00880C6B" w:rsidRPr="008C7FD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880C6B" w14:paraId="7F2F90F2" w14:textId="128B0754" w:rsidTr="00BD50B3">
        <w:tc>
          <w:tcPr>
            <w:tcW w:w="1999" w:type="dxa"/>
          </w:tcPr>
          <w:p w14:paraId="3A185E3F" w14:textId="2C64B29A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2974" w:type="dxa"/>
          </w:tcPr>
          <w:p w14:paraId="53E47A2A" w14:textId="2E247D43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AA4E758" w14:textId="284E870B" w:rsidR="00880C6B" w:rsidRPr="008C7FD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rhoward@thrive4health.org</w:t>
              </w:r>
            </w:hyperlink>
          </w:p>
        </w:tc>
      </w:tr>
      <w:tr w:rsidR="00880C6B" w14:paraId="2E9C0CEA" w14:textId="234C2643" w:rsidTr="00BD50B3">
        <w:tc>
          <w:tcPr>
            <w:tcW w:w="1999" w:type="dxa"/>
          </w:tcPr>
          <w:p w14:paraId="5ED87F23" w14:textId="679F8344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Bayleigh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Janusik</w:t>
            </w:r>
            <w:proofErr w:type="spellEnd"/>
          </w:p>
        </w:tc>
        <w:tc>
          <w:tcPr>
            <w:tcW w:w="2974" w:type="dxa"/>
          </w:tcPr>
          <w:p w14:paraId="329238DC" w14:textId="6D7BB279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4603" w:type="dxa"/>
          </w:tcPr>
          <w:p w14:paraId="3B64A597" w14:textId="17C5A179" w:rsidR="00880C6B" w:rsidRPr="008C7FD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bayleigh@housing-assistance.com</w:t>
              </w:r>
            </w:hyperlink>
          </w:p>
        </w:tc>
      </w:tr>
      <w:tr w:rsidR="00880C6B" w14:paraId="59CEC658" w14:textId="1F31761D" w:rsidTr="00BD50B3">
        <w:tc>
          <w:tcPr>
            <w:tcW w:w="1999" w:type="dxa"/>
          </w:tcPr>
          <w:p w14:paraId="33A8414E" w14:textId="4FD9E699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</w:p>
        </w:tc>
        <w:tc>
          <w:tcPr>
            <w:tcW w:w="2974" w:type="dxa"/>
          </w:tcPr>
          <w:p w14:paraId="58DE0E13" w14:textId="306634F9" w:rsidR="00880C6B" w:rsidRPr="008C7FD0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4603" w:type="dxa"/>
          </w:tcPr>
          <w:p w14:paraId="478CEB5C" w14:textId="44649A64" w:rsidR="00880C6B" w:rsidRPr="008C7FD0" w:rsidRDefault="0034116E" w:rsidP="00A55882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A55882" w:rsidRPr="004D16C0">
                <w:rPr>
                  <w:rStyle w:val="Hyperlink"/>
                  <w:rFonts w:cstheme="minorHAnsi"/>
                  <w:sz w:val="24"/>
                  <w:szCs w:val="24"/>
                </w:rPr>
                <w:t>djhendo@gmail.com</w:t>
              </w:r>
            </w:hyperlink>
          </w:p>
        </w:tc>
      </w:tr>
      <w:tr w:rsidR="00A55882" w14:paraId="3636C3F8" w14:textId="77777777" w:rsidTr="00BD50B3">
        <w:tc>
          <w:tcPr>
            <w:tcW w:w="1999" w:type="dxa"/>
          </w:tcPr>
          <w:p w14:paraId="5260E69E" w14:textId="6E08C19B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  <w:tc>
          <w:tcPr>
            <w:tcW w:w="2974" w:type="dxa"/>
          </w:tcPr>
          <w:p w14:paraId="6A7C0AD2" w14:textId="60F84035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4603" w:type="dxa"/>
          </w:tcPr>
          <w:p w14:paraId="33B808CF" w14:textId="5F87A59A" w:rsidR="00A55882" w:rsidRDefault="0034116E" w:rsidP="00C25A11">
            <w:hyperlink r:id="rId22" w:history="1">
              <w:r w:rsidR="00A55882" w:rsidRPr="004D16C0">
                <w:rPr>
                  <w:rStyle w:val="Hyperlink"/>
                </w:rPr>
                <w:t>glory@homewardboundwnc.org</w:t>
              </w:r>
            </w:hyperlink>
          </w:p>
        </w:tc>
      </w:tr>
      <w:tr w:rsidR="00A55882" w14:paraId="155DC03A" w14:textId="77777777" w:rsidTr="00BD50B3">
        <w:tc>
          <w:tcPr>
            <w:tcW w:w="1999" w:type="dxa"/>
          </w:tcPr>
          <w:p w14:paraId="77600B3D" w14:textId="5D685187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Kowalak</w:t>
            </w:r>
          </w:p>
        </w:tc>
        <w:tc>
          <w:tcPr>
            <w:tcW w:w="2974" w:type="dxa"/>
          </w:tcPr>
          <w:p w14:paraId="3A9C113B" w14:textId="060C961E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</w:t>
            </w:r>
          </w:p>
        </w:tc>
        <w:tc>
          <w:tcPr>
            <w:tcW w:w="4603" w:type="dxa"/>
          </w:tcPr>
          <w:p w14:paraId="104DD7D5" w14:textId="31C5048C" w:rsidR="00A55882" w:rsidRDefault="0034116E" w:rsidP="00C25A11">
            <w:hyperlink r:id="rId23" w:history="1">
              <w:r w:rsidR="00B34125" w:rsidRPr="004D16C0">
                <w:rPr>
                  <w:rStyle w:val="Hyperlink"/>
                </w:rPr>
                <w:t>skowalak@liveunitedhc.org</w:t>
              </w:r>
            </w:hyperlink>
          </w:p>
        </w:tc>
      </w:tr>
      <w:tr w:rsidR="00B34125" w14:paraId="6EC32ACE" w14:textId="77777777" w:rsidTr="00BD50B3">
        <w:tc>
          <w:tcPr>
            <w:tcW w:w="1999" w:type="dxa"/>
          </w:tcPr>
          <w:p w14:paraId="233441EE" w14:textId="504E0ADC" w:rsidR="00B34125" w:rsidRDefault="00B34125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Alyce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Kuaflich</w:t>
            </w:r>
            <w:proofErr w:type="spellEnd"/>
          </w:p>
        </w:tc>
        <w:tc>
          <w:tcPr>
            <w:tcW w:w="2974" w:type="dxa"/>
          </w:tcPr>
          <w:p w14:paraId="26D20FD8" w14:textId="5D0374A9" w:rsidR="00B34125" w:rsidRDefault="00B3412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</w:t>
            </w:r>
          </w:p>
        </w:tc>
        <w:tc>
          <w:tcPr>
            <w:tcW w:w="4603" w:type="dxa"/>
          </w:tcPr>
          <w:p w14:paraId="63B696C7" w14:textId="467E0056" w:rsidR="00B34125" w:rsidRDefault="0034116E" w:rsidP="00C25A11">
            <w:hyperlink r:id="rId24" w:history="1">
              <w:r w:rsidR="00B34125" w:rsidRPr="004D16C0">
                <w:rPr>
                  <w:rStyle w:val="Hyperlink"/>
                </w:rPr>
                <w:t>Aurahome.alyce@gmail.com</w:t>
              </w:r>
            </w:hyperlink>
            <w:r w:rsidR="00B34125">
              <w:t xml:space="preserve"> </w:t>
            </w:r>
          </w:p>
        </w:tc>
      </w:tr>
      <w:tr w:rsidR="00105200" w14:paraId="3633EE36" w14:textId="77777777" w:rsidTr="00BD50B3">
        <w:tc>
          <w:tcPr>
            <w:tcW w:w="1999" w:type="dxa"/>
          </w:tcPr>
          <w:p w14:paraId="3A8FE041" w14:textId="01465208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Lambert</w:t>
            </w:r>
          </w:p>
        </w:tc>
        <w:tc>
          <w:tcPr>
            <w:tcW w:w="2974" w:type="dxa"/>
          </w:tcPr>
          <w:p w14:paraId="3C9AE625" w14:textId="01C5AA2B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Homes For Youth</w:t>
            </w:r>
          </w:p>
        </w:tc>
        <w:tc>
          <w:tcPr>
            <w:tcW w:w="4603" w:type="dxa"/>
          </w:tcPr>
          <w:p w14:paraId="1D7BECB0" w14:textId="45375864" w:rsidR="0010520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Klambert55@yahoo.com</w:t>
              </w:r>
            </w:hyperlink>
          </w:p>
        </w:tc>
      </w:tr>
      <w:tr w:rsidR="00105200" w14:paraId="598AC998" w14:textId="77777777" w:rsidTr="00BD50B3">
        <w:tc>
          <w:tcPr>
            <w:tcW w:w="1999" w:type="dxa"/>
          </w:tcPr>
          <w:p w14:paraId="2B46CF20" w14:textId="59A6EBC3" w:rsidR="00105200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Lancaster</w:t>
            </w:r>
          </w:p>
        </w:tc>
        <w:tc>
          <w:tcPr>
            <w:tcW w:w="2974" w:type="dxa"/>
          </w:tcPr>
          <w:p w14:paraId="5684C3B5" w14:textId="2BCE7BB7" w:rsidR="00105200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SMC</w:t>
            </w:r>
          </w:p>
        </w:tc>
        <w:tc>
          <w:tcPr>
            <w:tcW w:w="4603" w:type="dxa"/>
          </w:tcPr>
          <w:p w14:paraId="3E54E2BA" w14:textId="6BD0DD95" w:rsidR="00105200" w:rsidRDefault="0034116E" w:rsidP="00A55882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BD50B3" w:rsidRPr="004D16C0">
                <w:rPr>
                  <w:rStyle w:val="Hyperlink"/>
                  <w:rFonts w:cstheme="minorHAnsi"/>
                  <w:sz w:val="24"/>
                  <w:szCs w:val="24"/>
                </w:rPr>
                <w:t>sarah.lancaster@smokymountaincenter.com</w:t>
              </w:r>
            </w:hyperlink>
          </w:p>
        </w:tc>
      </w:tr>
      <w:tr w:rsidR="00105200" w14:paraId="36462602" w14:textId="77777777" w:rsidTr="00BD50B3">
        <w:tc>
          <w:tcPr>
            <w:tcW w:w="1999" w:type="dxa"/>
          </w:tcPr>
          <w:p w14:paraId="44D3CF41" w14:textId="3C2CE342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Marian Lowry</w:t>
            </w:r>
          </w:p>
        </w:tc>
        <w:tc>
          <w:tcPr>
            <w:tcW w:w="2974" w:type="dxa"/>
          </w:tcPr>
          <w:p w14:paraId="0CC2B9F9" w14:textId="21172E39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603" w:type="dxa"/>
          </w:tcPr>
          <w:p w14:paraId="25653244" w14:textId="661B275F" w:rsidR="0010520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mpl@ioa.com</w:t>
              </w:r>
            </w:hyperlink>
          </w:p>
        </w:tc>
      </w:tr>
      <w:tr w:rsidR="00105200" w14:paraId="563092D5" w14:textId="77777777" w:rsidTr="00BD50B3">
        <w:tc>
          <w:tcPr>
            <w:tcW w:w="1999" w:type="dxa"/>
          </w:tcPr>
          <w:p w14:paraId="0CE65DB7" w14:textId="207DE33A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Kim MacNish</w:t>
            </w:r>
          </w:p>
        </w:tc>
        <w:tc>
          <w:tcPr>
            <w:tcW w:w="2974" w:type="dxa"/>
          </w:tcPr>
          <w:p w14:paraId="7CA5FBD6" w14:textId="1882E67D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NAMI</w:t>
            </w:r>
          </w:p>
        </w:tc>
        <w:tc>
          <w:tcPr>
            <w:tcW w:w="4603" w:type="dxa"/>
          </w:tcPr>
          <w:p w14:paraId="06BB3017" w14:textId="64E3CEF2" w:rsidR="0010520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macnishk@bellsouth.net</w:t>
              </w:r>
            </w:hyperlink>
          </w:p>
        </w:tc>
      </w:tr>
      <w:tr w:rsidR="00105200" w14:paraId="6C3C9D77" w14:textId="77777777" w:rsidTr="00BD50B3">
        <w:tc>
          <w:tcPr>
            <w:tcW w:w="1999" w:type="dxa"/>
          </w:tcPr>
          <w:p w14:paraId="50B57C3E" w14:textId="09972223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5D6C27BF" w14:textId="163FCED8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193DA055" w14:textId="26A70B95" w:rsidR="00105200" w:rsidRDefault="0034116E" w:rsidP="00BD50B3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BD50B3" w:rsidRPr="004D16C0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105200" w14:paraId="1E1F24F9" w14:textId="77777777" w:rsidTr="00BD50B3">
        <w:tc>
          <w:tcPr>
            <w:tcW w:w="1999" w:type="dxa"/>
          </w:tcPr>
          <w:p w14:paraId="6BC4F372" w14:textId="0BF1B131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Anita Oldham</w:t>
            </w:r>
          </w:p>
        </w:tc>
        <w:tc>
          <w:tcPr>
            <w:tcW w:w="2974" w:type="dxa"/>
          </w:tcPr>
          <w:p w14:paraId="7DBC4EC0" w14:textId="48A68228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4603" w:type="dxa"/>
          </w:tcPr>
          <w:p w14:paraId="3C262325" w14:textId="5C1A834D" w:rsidR="00105200" w:rsidRDefault="0034116E" w:rsidP="00BD50B3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BD50B3" w:rsidRPr="004D16C0">
                <w:rPr>
                  <w:rStyle w:val="Hyperlink"/>
                  <w:rFonts w:cstheme="minorHAnsi"/>
                  <w:sz w:val="24"/>
                  <w:szCs w:val="24"/>
                </w:rPr>
                <w:t>oldham.ar@gmail.com</w:t>
              </w:r>
            </w:hyperlink>
          </w:p>
        </w:tc>
      </w:tr>
      <w:tr w:rsidR="00105200" w14:paraId="1A39BF13" w14:textId="77777777" w:rsidTr="00BD50B3">
        <w:tc>
          <w:tcPr>
            <w:tcW w:w="1999" w:type="dxa"/>
          </w:tcPr>
          <w:p w14:paraId="093D6149" w14:textId="33BA5E4B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Mandolyn Orrell</w:t>
            </w:r>
          </w:p>
        </w:tc>
        <w:tc>
          <w:tcPr>
            <w:tcW w:w="2974" w:type="dxa"/>
          </w:tcPr>
          <w:p w14:paraId="12C9E053" w14:textId="5C78BA9C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BRCHS</w:t>
            </w:r>
          </w:p>
        </w:tc>
        <w:tc>
          <w:tcPr>
            <w:tcW w:w="4603" w:type="dxa"/>
          </w:tcPr>
          <w:p w14:paraId="65AF8978" w14:textId="0136B6AA" w:rsidR="00105200" w:rsidRDefault="0034116E" w:rsidP="00BD50B3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BD50B3" w:rsidRPr="004D16C0">
                <w:rPr>
                  <w:rStyle w:val="Hyperlink"/>
                  <w:rFonts w:cstheme="minorHAnsi"/>
                  <w:sz w:val="24"/>
                  <w:szCs w:val="24"/>
                </w:rPr>
                <w:t>morrell@brchs.com</w:t>
              </w:r>
            </w:hyperlink>
          </w:p>
        </w:tc>
      </w:tr>
      <w:tr w:rsidR="00B34125" w14:paraId="45EDE29B" w14:textId="77777777" w:rsidTr="00BD50B3">
        <w:tc>
          <w:tcPr>
            <w:tcW w:w="1999" w:type="dxa"/>
          </w:tcPr>
          <w:p w14:paraId="5FDD43CE" w14:textId="521B3617" w:rsidR="00B34125" w:rsidRDefault="00B3412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Paige Prichard</w:t>
            </w:r>
          </w:p>
        </w:tc>
        <w:tc>
          <w:tcPr>
            <w:tcW w:w="2974" w:type="dxa"/>
          </w:tcPr>
          <w:p w14:paraId="467F22EE" w14:textId="78F6EBC4" w:rsidR="00B34125" w:rsidRDefault="00B3412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HCHD</w:t>
            </w:r>
          </w:p>
        </w:tc>
        <w:tc>
          <w:tcPr>
            <w:tcW w:w="4603" w:type="dxa"/>
          </w:tcPr>
          <w:p w14:paraId="166BF049" w14:textId="33BFAF1F" w:rsidR="00B34125" w:rsidRDefault="00B34125" w:rsidP="00C25A11">
            <w:r>
              <w:t>pprichard@hendersoncountync.org</w:t>
            </w:r>
          </w:p>
        </w:tc>
      </w:tr>
      <w:tr w:rsidR="00105200" w14:paraId="21625360" w14:textId="77777777" w:rsidTr="00BD50B3">
        <w:tc>
          <w:tcPr>
            <w:tcW w:w="1999" w:type="dxa"/>
          </w:tcPr>
          <w:p w14:paraId="42AFC2FB" w14:textId="54253BC7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Christine Singleton</w:t>
            </w:r>
          </w:p>
        </w:tc>
        <w:tc>
          <w:tcPr>
            <w:tcW w:w="2974" w:type="dxa"/>
          </w:tcPr>
          <w:p w14:paraId="6BD800FB" w14:textId="33731A16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Hope WNC</w:t>
            </w:r>
          </w:p>
        </w:tc>
        <w:tc>
          <w:tcPr>
            <w:tcW w:w="4603" w:type="dxa"/>
          </w:tcPr>
          <w:p w14:paraId="58AA894E" w14:textId="186A27A6" w:rsidR="00105200" w:rsidRDefault="0034116E" w:rsidP="00C25A11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coo@onlyhopewnc.org</w:t>
              </w:r>
            </w:hyperlink>
          </w:p>
        </w:tc>
      </w:tr>
      <w:tr w:rsidR="00105200" w14:paraId="70CEF46F" w14:textId="77777777" w:rsidTr="00BD50B3">
        <w:tc>
          <w:tcPr>
            <w:tcW w:w="1999" w:type="dxa"/>
          </w:tcPr>
          <w:p w14:paraId="4F21D37F" w14:textId="43DE3B04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Austin Watson</w:t>
            </w:r>
          </w:p>
        </w:tc>
        <w:tc>
          <w:tcPr>
            <w:tcW w:w="2974" w:type="dxa"/>
          </w:tcPr>
          <w:p w14:paraId="5FBB9470" w14:textId="380F4D2A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Joseph’s Outreach</w:t>
            </w:r>
          </w:p>
        </w:tc>
        <w:tc>
          <w:tcPr>
            <w:tcW w:w="4603" w:type="dxa"/>
          </w:tcPr>
          <w:p w14:paraId="3A3A7CB5" w14:textId="3492516E" w:rsidR="00105200" w:rsidRDefault="0034116E" w:rsidP="00BD50B3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BD50B3" w:rsidRPr="004D16C0">
                <w:rPr>
                  <w:rStyle w:val="Hyperlink"/>
                  <w:rFonts w:cstheme="minorHAnsi"/>
                  <w:sz w:val="24"/>
                  <w:szCs w:val="24"/>
                </w:rPr>
                <w:t>jaustin3311@gmail.com</w:t>
              </w:r>
            </w:hyperlink>
          </w:p>
        </w:tc>
      </w:tr>
      <w:tr w:rsidR="00105200" w14:paraId="03268A58" w14:textId="77777777" w:rsidTr="00BD50B3">
        <w:tc>
          <w:tcPr>
            <w:tcW w:w="1999" w:type="dxa"/>
          </w:tcPr>
          <w:p w14:paraId="2CE5779A" w14:textId="115C9CCC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Zach White</w:t>
            </w:r>
          </w:p>
        </w:tc>
        <w:tc>
          <w:tcPr>
            <w:tcW w:w="2974" w:type="dxa"/>
          </w:tcPr>
          <w:p w14:paraId="7A2A1EBE" w14:textId="4DD8D82F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Pardee</w:t>
            </w:r>
            <w:proofErr w:type="spellEnd"/>
          </w:p>
        </w:tc>
        <w:tc>
          <w:tcPr>
            <w:tcW w:w="4603" w:type="dxa"/>
          </w:tcPr>
          <w:p w14:paraId="3CEA4A06" w14:textId="3B5227D3" w:rsidR="00105200" w:rsidRDefault="0034116E" w:rsidP="00BD50B3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="00BD50B3" w:rsidRPr="004D16C0">
                <w:rPr>
                  <w:rStyle w:val="Hyperlink"/>
                  <w:rFonts w:cstheme="minorHAnsi"/>
                  <w:sz w:val="24"/>
                  <w:szCs w:val="24"/>
                </w:rPr>
                <w:t>zach.white@pardeehospital.org</w:t>
              </w:r>
            </w:hyperlink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34116E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34116E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05200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4258"/>
    <w:rsid w:val="001E69A8"/>
    <w:rsid w:val="0020027B"/>
    <w:rsid w:val="00214A51"/>
    <w:rsid w:val="00225A27"/>
    <w:rsid w:val="00236110"/>
    <w:rsid w:val="002361D1"/>
    <w:rsid w:val="002454DE"/>
    <w:rsid w:val="00261322"/>
    <w:rsid w:val="00265FC7"/>
    <w:rsid w:val="002722D9"/>
    <w:rsid w:val="00277669"/>
    <w:rsid w:val="00292BCE"/>
    <w:rsid w:val="003172FD"/>
    <w:rsid w:val="003366B0"/>
    <w:rsid w:val="0034116E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A456C"/>
    <w:rsid w:val="005B17A7"/>
    <w:rsid w:val="005B55E4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4125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vid.carr@abccm.org" TargetMode="External"/><Relationship Id="rId18" Type="http://schemas.openxmlformats.org/officeDocument/2006/relationships/hyperlink" Target="mailto:hillt@hendersoncountydss.org" TargetMode="External"/><Relationship Id="rId26" Type="http://schemas.openxmlformats.org/officeDocument/2006/relationships/hyperlink" Target="mailto:sarah.lancaster@smokymountaincenter.com" TargetMode="External"/><Relationship Id="rId39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mailto:djhendo@gmail.com" TargetMode="External"/><Relationship Id="rId34" Type="http://schemas.openxmlformats.org/officeDocument/2006/relationships/hyperlink" Target="mailto:zach.white@pardeehospital.org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shapenote@hotmail.com" TargetMode="External"/><Relationship Id="rId17" Type="http://schemas.openxmlformats.org/officeDocument/2006/relationships/hyperlink" Target="mailto:edrookeefe@att.net" TargetMode="External"/><Relationship Id="rId25" Type="http://schemas.openxmlformats.org/officeDocument/2006/relationships/hyperlink" Target="mailto:Klambert55@yahoo.com" TargetMode="External"/><Relationship Id="rId33" Type="http://schemas.openxmlformats.org/officeDocument/2006/relationships/hyperlink" Target="mailto:jaustin3311@gmail.com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riana.detoro-forlenza@va.gov" TargetMode="External"/><Relationship Id="rId20" Type="http://schemas.openxmlformats.org/officeDocument/2006/relationships/hyperlink" Target="mailto:bayleigh@housing-assistance.com" TargetMode="External"/><Relationship Id="rId29" Type="http://schemas.openxmlformats.org/officeDocument/2006/relationships/hyperlink" Target="mailto:kmartin@thrive4health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all@hendersoncountync.org" TargetMode="External"/><Relationship Id="rId24" Type="http://schemas.openxmlformats.org/officeDocument/2006/relationships/hyperlink" Target="mailto:Aurahome.alyce@gmail.com" TargetMode="External"/><Relationship Id="rId32" Type="http://schemas.openxmlformats.org/officeDocument/2006/relationships/hyperlink" Target="mailto:coo@onlyhopewnc.or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mailto:David.cook@iam-hc.org" TargetMode="External"/><Relationship Id="rId23" Type="http://schemas.openxmlformats.org/officeDocument/2006/relationships/hyperlink" Target="mailto:skowalak@liveunitedhc.org" TargetMode="External"/><Relationship Id="rId28" Type="http://schemas.openxmlformats.org/officeDocument/2006/relationships/hyperlink" Target="mailto:macnishk@bellsouth.net" TargetMode="External"/><Relationship Id="rId36" Type="http://schemas.openxmlformats.org/officeDocument/2006/relationships/header" Target="header2.xml"/><Relationship Id="rId10" Type="http://schemas.openxmlformats.org/officeDocument/2006/relationships/hyperlink" Target="mailto:onlyhopewnc@gmail.com" TargetMode="External"/><Relationship Id="rId19" Type="http://schemas.openxmlformats.org/officeDocument/2006/relationships/hyperlink" Target="mailto:rhoward@thrive4health.org" TargetMode="External"/><Relationship Id="rId31" Type="http://schemas.openxmlformats.org/officeDocument/2006/relationships/hyperlink" Target="mailto:morrell@brchs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dcoldham@aol.com" TargetMode="External"/><Relationship Id="rId22" Type="http://schemas.openxmlformats.org/officeDocument/2006/relationships/hyperlink" Target="mailto:glory@homewardboundwnc.org" TargetMode="External"/><Relationship Id="rId27" Type="http://schemas.openxmlformats.org/officeDocument/2006/relationships/hyperlink" Target="mailto:mpl@ioa.com" TargetMode="External"/><Relationship Id="rId30" Type="http://schemas.openxmlformats.org/officeDocument/2006/relationships/hyperlink" Target="mailto:oldham.ar@gmail.com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4596-9A2E-4B94-9F42-3D64041D3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E777F-74DC-4D42-9FF1-B28CEDDD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172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4</cp:revision>
  <cp:lastPrinted>2014-04-22T19:37:00Z</cp:lastPrinted>
  <dcterms:created xsi:type="dcterms:W3CDTF">2016-08-11T16:13:00Z</dcterms:created>
  <dcterms:modified xsi:type="dcterms:W3CDTF">2016-08-22T14:23:00Z</dcterms:modified>
</cp:coreProperties>
</file>