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EC813" w14:textId="498A9B3A" w:rsidR="008C7FD0" w:rsidRPr="00880C6B" w:rsidRDefault="00BB2CAB" w:rsidP="00880C6B">
      <w:pPr>
        <w:tabs>
          <w:tab w:val="left" w:pos="1574"/>
        </w:tabs>
        <w:rPr>
          <w:rFonts w:cstheme="minorHAnsi"/>
        </w:rPr>
      </w:pPr>
      <w:r w:rsidRPr="00CE2EE7">
        <w:rPr>
          <w:rFonts w:cstheme="minorHAnsi"/>
        </w:rPr>
        <w:t xml:space="preserve"> </w:t>
      </w:r>
      <w:r w:rsidR="002722D9">
        <w:rPr>
          <w:rFonts w:cstheme="minorHAnsi"/>
          <w:b/>
          <w:sz w:val="32"/>
        </w:rPr>
        <w:t>Henderson</w:t>
      </w:r>
      <w:r w:rsidR="009B29FF">
        <w:rPr>
          <w:rFonts w:cstheme="minorHAnsi"/>
          <w:b/>
          <w:sz w:val="32"/>
        </w:rPr>
        <w:t xml:space="preserve"> </w:t>
      </w:r>
      <w:r w:rsidR="008C7FD0">
        <w:rPr>
          <w:rFonts w:cstheme="minorHAnsi"/>
          <w:b/>
          <w:sz w:val="32"/>
        </w:rPr>
        <w:t>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1434F80C" w:rsidR="00880C6B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t xml:space="preserve">Date: </w:t>
      </w:r>
      <w:r w:rsidR="000941D2">
        <w:rPr>
          <w:rFonts w:cstheme="minorHAnsi"/>
          <w:b/>
          <w:sz w:val="28"/>
          <w:szCs w:val="24"/>
        </w:rPr>
        <w:t>July 12</w:t>
      </w:r>
      <w:r w:rsidR="002722D9">
        <w:rPr>
          <w:rFonts w:cstheme="minorHAnsi"/>
          <w:b/>
          <w:sz w:val="28"/>
          <w:szCs w:val="24"/>
        </w:rPr>
        <w:t xml:space="preserve"> 2016</w:t>
      </w:r>
      <w:r w:rsidRPr="008C7FD0">
        <w:rPr>
          <w:rFonts w:cstheme="minorHAnsi"/>
          <w:b/>
          <w:sz w:val="28"/>
          <w:szCs w:val="24"/>
        </w:rPr>
        <w:br/>
        <w:t xml:space="preserve">Location: </w:t>
      </w:r>
      <w:r w:rsidR="002722D9">
        <w:rPr>
          <w:rFonts w:cstheme="minorHAnsi"/>
          <w:b/>
          <w:sz w:val="28"/>
          <w:szCs w:val="24"/>
        </w:rPr>
        <w:t>Blue Ridge Community Health Services</w:t>
      </w:r>
    </w:p>
    <w:p w14:paraId="746CF242" w14:textId="0C0E65F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Meeting Facilitated By:</w:t>
      </w:r>
      <w:r w:rsidR="002722D9">
        <w:rPr>
          <w:rFonts w:cstheme="minorHAnsi"/>
          <w:b/>
          <w:sz w:val="28"/>
          <w:szCs w:val="24"/>
        </w:rPr>
        <w:t xml:space="preserve"> Trina Hill</w:t>
      </w:r>
    </w:p>
    <w:p w14:paraId="4EF42F48" w14:textId="7777777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496A31B0" w14:textId="66F774B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880C6B" w:rsidRPr="00880C6B" w14:paraId="71FB8EE9" w14:textId="77777777" w:rsidTr="00880C6B">
        <w:tc>
          <w:tcPr>
            <w:tcW w:w="3438" w:type="dxa"/>
          </w:tcPr>
          <w:p w14:paraId="14F185E5" w14:textId="7D70A4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14:paraId="1D98293F" w14:textId="77777777" w:rsidTr="00880C6B">
        <w:tc>
          <w:tcPr>
            <w:tcW w:w="3438" w:type="dxa"/>
          </w:tcPr>
          <w:p w14:paraId="5AA677DB" w14:textId="4D7225D4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Regional Lead</w:t>
            </w:r>
          </w:p>
        </w:tc>
        <w:tc>
          <w:tcPr>
            <w:tcW w:w="6138" w:type="dxa"/>
          </w:tcPr>
          <w:p w14:paraId="3F50E619" w14:textId="1F6B2DCB" w:rsidR="00880C6B" w:rsidRPr="00880C6B" w:rsidRDefault="002722D9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Jacklin</w:t>
            </w:r>
            <w:proofErr w:type="spellEnd"/>
          </w:p>
        </w:tc>
      </w:tr>
      <w:tr w:rsidR="00880C6B" w14:paraId="5350147F" w14:textId="77777777" w:rsidTr="00880C6B">
        <w:tc>
          <w:tcPr>
            <w:tcW w:w="3438" w:type="dxa"/>
          </w:tcPr>
          <w:p w14:paraId="71731965" w14:textId="2F220272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Alternate Lead</w:t>
            </w:r>
          </w:p>
        </w:tc>
        <w:tc>
          <w:tcPr>
            <w:tcW w:w="6138" w:type="dxa"/>
          </w:tcPr>
          <w:p w14:paraId="67A22AC7" w14:textId="6DC895E4" w:rsidR="00880C6B" w:rsidRPr="00880C6B" w:rsidRDefault="002722D9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</w:tr>
      <w:tr w:rsidR="00880C6B" w14:paraId="5F6DDA14" w14:textId="77777777" w:rsidTr="00880C6B">
        <w:tc>
          <w:tcPr>
            <w:tcW w:w="3438" w:type="dxa"/>
          </w:tcPr>
          <w:p w14:paraId="422F1DCF" w14:textId="46C48D61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24976797" w14:textId="02575E4A" w:rsidR="00880C6B" w:rsidRPr="00880C6B" w:rsidRDefault="002722D9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Jacklin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Amy </w:t>
            </w:r>
            <w:proofErr w:type="spellStart"/>
            <w:r>
              <w:rPr>
                <w:rFonts w:cstheme="minorHAnsi"/>
                <w:sz w:val="24"/>
                <w:szCs w:val="24"/>
              </w:rPr>
              <w:t>Upham</w:t>
            </w:r>
            <w:proofErr w:type="spellEnd"/>
          </w:p>
        </w:tc>
      </w:tr>
      <w:tr w:rsidR="00880C6B" w14:paraId="394738A6" w14:textId="77777777" w:rsidTr="00880C6B">
        <w:tc>
          <w:tcPr>
            <w:tcW w:w="3438" w:type="dxa"/>
          </w:tcPr>
          <w:p w14:paraId="14542362" w14:textId="77777777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8" w:type="dxa"/>
          </w:tcPr>
          <w:p w14:paraId="7ADE3293" w14:textId="77777777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EE3069" w14:textId="22C8E7AE" w:rsidR="008C7FD0" w:rsidRPr="008C7FD0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br/>
      </w:r>
      <w:r w:rsidRPr="008C7FD0">
        <w:rPr>
          <w:rFonts w:cstheme="minorHAnsi"/>
          <w:b/>
          <w:sz w:val="28"/>
          <w:szCs w:val="24"/>
        </w:rPr>
        <w:br/>
        <w:t>Attendees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81"/>
        <w:gridCol w:w="2864"/>
        <w:gridCol w:w="4731"/>
      </w:tblGrid>
      <w:tr w:rsidR="00880C6B" w14:paraId="24E66EC0" w14:textId="1B1DE351" w:rsidTr="00F93088">
        <w:tc>
          <w:tcPr>
            <w:tcW w:w="1981" w:type="dxa"/>
          </w:tcPr>
          <w:p w14:paraId="34C3E5C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2864" w:type="dxa"/>
          </w:tcPr>
          <w:p w14:paraId="5A525DD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4731" w:type="dxa"/>
          </w:tcPr>
          <w:p w14:paraId="64A64C1A" w14:textId="042E0470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880C6B" w14:paraId="2EF12AD8" w14:textId="13BDC288" w:rsidTr="00F93088">
        <w:tc>
          <w:tcPr>
            <w:tcW w:w="1981" w:type="dxa"/>
          </w:tcPr>
          <w:p w14:paraId="46E59B70" w14:textId="3BC1D7EE" w:rsidR="00880C6B" w:rsidRPr="008C7FD0" w:rsidRDefault="002722D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Balcken</w:t>
            </w:r>
            <w:proofErr w:type="spellEnd"/>
          </w:p>
        </w:tc>
        <w:tc>
          <w:tcPr>
            <w:tcW w:w="2864" w:type="dxa"/>
          </w:tcPr>
          <w:p w14:paraId="7188FA24" w14:textId="1685A021" w:rsidR="00880C6B" w:rsidRPr="008C7FD0" w:rsidRDefault="002722D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and Family Resource Center</w:t>
            </w:r>
          </w:p>
        </w:tc>
        <w:tc>
          <w:tcPr>
            <w:tcW w:w="4731" w:type="dxa"/>
          </w:tcPr>
          <w:p w14:paraId="71DC8AAF" w14:textId="54568A06" w:rsidR="00880C6B" w:rsidRPr="008C7FD0" w:rsidRDefault="00F93088" w:rsidP="00C25A11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2722D9" w:rsidRPr="003F28DC">
                <w:rPr>
                  <w:rStyle w:val="Hyperlink"/>
                  <w:rFonts w:cstheme="minorHAnsi"/>
                  <w:sz w:val="24"/>
                  <w:szCs w:val="24"/>
                </w:rPr>
                <w:t>emilyb@childrenandfamily.org</w:t>
              </w:r>
            </w:hyperlink>
          </w:p>
        </w:tc>
      </w:tr>
      <w:tr w:rsidR="00880C6B" w14:paraId="6F35F83C" w14:textId="34C14D04" w:rsidTr="00F93088">
        <w:tc>
          <w:tcPr>
            <w:tcW w:w="1981" w:type="dxa"/>
          </w:tcPr>
          <w:p w14:paraId="75056C5E" w14:textId="16F9E4B8" w:rsidR="00880C6B" w:rsidRPr="008C7FD0" w:rsidRDefault="002722D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Shelby Ball</w:t>
            </w:r>
          </w:p>
        </w:tc>
        <w:tc>
          <w:tcPr>
            <w:tcW w:w="2864" w:type="dxa"/>
          </w:tcPr>
          <w:p w14:paraId="6C1B526C" w14:textId="0BC826D6" w:rsidR="00880C6B" w:rsidRPr="008C7FD0" w:rsidRDefault="002722D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 Health Dept.</w:t>
            </w:r>
          </w:p>
        </w:tc>
        <w:tc>
          <w:tcPr>
            <w:tcW w:w="4731" w:type="dxa"/>
          </w:tcPr>
          <w:p w14:paraId="76B46C97" w14:textId="30451A0F" w:rsidR="00880C6B" w:rsidRPr="008C7FD0" w:rsidRDefault="00F93088" w:rsidP="00C25A11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2722D9" w:rsidRPr="003F28DC">
                <w:rPr>
                  <w:rStyle w:val="Hyperlink"/>
                  <w:rFonts w:cstheme="minorHAnsi"/>
                  <w:sz w:val="24"/>
                  <w:szCs w:val="24"/>
                </w:rPr>
                <w:t>sball@hendersoncountync.org</w:t>
              </w:r>
            </w:hyperlink>
          </w:p>
        </w:tc>
      </w:tr>
      <w:tr w:rsidR="00880C6B" w14:paraId="3DEEE14E" w14:textId="02B6CA68" w:rsidTr="00F93088">
        <w:tc>
          <w:tcPr>
            <w:tcW w:w="1981" w:type="dxa"/>
          </w:tcPr>
          <w:p w14:paraId="04811182" w14:textId="660573AF" w:rsidR="00880C6B" w:rsidRPr="008C7FD0" w:rsidRDefault="002722D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Chris Berg </w:t>
            </w:r>
          </w:p>
        </w:tc>
        <w:tc>
          <w:tcPr>
            <w:tcW w:w="2864" w:type="dxa"/>
          </w:tcPr>
          <w:p w14:paraId="66895781" w14:textId="6F5454D5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HCHC secretary/ volunteer</w:t>
            </w:r>
          </w:p>
        </w:tc>
        <w:tc>
          <w:tcPr>
            <w:tcW w:w="4731" w:type="dxa"/>
          </w:tcPr>
          <w:p w14:paraId="397F9A79" w14:textId="557AD3A4" w:rsidR="00880C6B" w:rsidRPr="008C7FD0" w:rsidRDefault="00F93088" w:rsidP="00C25A11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cshapenote@hotmail.com</w:t>
              </w:r>
            </w:hyperlink>
          </w:p>
        </w:tc>
      </w:tr>
      <w:tr w:rsidR="00880C6B" w14:paraId="5759D55E" w14:textId="13896EC5" w:rsidTr="00F93088">
        <w:tc>
          <w:tcPr>
            <w:tcW w:w="1981" w:type="dxa"/>
          </w:tcPr>
          <w:p w14:paraId="5BD767F5" w14:textId="4C263DC0" w:rsidR="00880C6B" w:rsidRPr="008C7FD0" w:rsidRDefault="007B5A4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Carr</w:t>
            </w:r>
          </w:p>
        </w:tc>
        <w:tc>
          <w:tcPr>
            <w:tcW w:w="2864" w:type="dxa"/>
          </w:tcPr>
          <w:p w14:paraId="71BC140B" w14:textId="721BBC86" w:rsidR="00880C6B" w:rsidRPr="008C7FD0" w:rsidRDefault="007B5A4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ABCCM</w:t>
            </w:r>
          </w:p>
        </w:tc>
        <w:tc>
          <w:tcPr>
            <w:tcW w:w="4731" w:type="dxa"/>
          </w:tcPr>
          <w:p w14:paraId="1A6B375D" w14:textId="4036CA75" w:rsidR="00880C6B" w:rsidRPr="008C7FD0" w:rsidRDefault="007B5A4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David.carr@abccm.org</w:t>
            </w:r>
          </w:p>
        </w:tc>
      </w:tr>
      <w:tr w:rsidR="00880C6B" w14:paraId="3240EF32" w14:textId="4F2D8552" w:rsidTr="00F93088">
        <w:tc>
          <w:tcPr>
            <w:tcW w:w="1981" w:type="dxa"/>
          </w:tcPr>
          <w:p w14:paraId="167976F6" w14:textId="5B73C14F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Cook</w:t>
            </w:r>
          </w:p>
        </w:tc>
        <w:tc>
          <w:tcPr>
            <w:tcW w:w="2864" w:type="dxa"/>
          </w:tcPr>
          <w:p w14:paraId="4CD56999" w14:textId="02CBCE97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IAM</w:t>
            </w:r>
          </w:p>
        </w:tc>
        <w:tc>
          <w:tcPr>
            <w:tcW w:w="4731" w:type="dxa"/>
          </w:tcPr>
          <w:p w14:paraId="206085A4" w14:textId="316EF3A2" w:rsidR="00880C6B" w:rsidRPr="008C7FD0" w:rsidRDefault="00F93088" w:rsidP="00C25A11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David.cook@iam-hc.org</w:t>
              </w:r>
            </w:hyperlink>
          </w:p>
        </w:tc>
      </w:tr>
      <w:tr w:rsidR="00880C6B" w14:paraId="372D0F84" w14:textId="6C8B68C5" w:rsidTr="00F93088">
        <w:tc>
          <w:tcPr>
            <w:tcW w:w="1981" w:type="dxa"/>
          </w:tcPr>
          <w:p w14:paraId="1F33F5E9" w14:textId="590E4684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Ariana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DeToro-Forlenza</w:t>
            </w:r>
            <w:proofErr w:type="spellEnd"/>
          </w:p>
        </w:tc>
        <w:tc>
          <w:tcPr>
            <w:tcW w:w="2864" w:type="dxa"/>
          </w:tcPr>
          <w:p w14:paraId="276DB7B3" w14:textId="13B410D8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</w:t>
            </w:r>
          </w:p>
        </w:tc>
        <w:tc>
          <w:tcPr>
            <w:tcW w:w="4731" w:type="dxa"/>
          </w:tcPr>
          <w:p w14:paraId="3B3F45E7" w14:textId="32C3D633" w:rsidR="00880C6B" w:rsidRPr="008C7FD0" w:rsidRDefault="00F93088" w:rsidP="00C25A11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Ariana.detoro-forlenza@va.gov</w:t>
              </w:r>
            </w:hyperlink>
          </w:p>
        </w:tc>
      </w:tr>
      <w:tr w:rsidR="00F93088" w14:paraId="0CCB2217" w14:textId="77777777" w:rsidTr="00F93088">
        <w:tc>
          <w:tcPr>
            <w:tcW w:w="1981" w:type="dxa"/>
          </w:tcPr>
          <w:p w14:paraId="6E6C7195" w14:textId="67E788F8" w:rsidR="00F93088" w:rsidRDefault="00F9308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Fagerlin</w:t>
            </w:r>
            <w:proofErr w:type="spellEnd"/>
          </w:p>
        </w:tc>
        <w:tc>
          <w:tcPr>
            <w:tcW w:w="2864" w:type="dxa"/>
          </w:tcPr>
          <w:p w14:paraId="514E5F75" w14:textId="387E9046" w:rsidR="00F93088" w:rsidRDefault="00F9308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 board member</w:t>
            </w:r>
          </w:p>
        </w:tc>
        <w:tc>
          <w:tcPr>
            <w:tcW w:w="4731" w:type="dxa"/>
          </w:tcPr>
          <w:p w14:paraId="46B0EEEF" w14:textId="36D826E4" w:rsidR="00F93088" w:rsidRDefault="00F9308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Mfagerlin@gmail.com</w:t>
            </w:r>
          </w:p>
        </w:tc>
      </w:tr>
      <w:tr w:rsidR="00880C6B" w14:paraId="454CA109" w14:textId="05697DF9" w:rsidTr="00F93088">
        <w:tc>
          <w:tcPr>
            <w:tcW w:w="1981" w:type="dxa"/>
          </w:tcPr>
          <w:p w14:paraId="56B90B5A" w14:textId="58B83359" w:rsidR="00880C6B" w:rsidRPr="008C7FD0" w:rsidRDefault="00171F7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Carolyn Farris</w:t>
            </w:r>
          </w:p>
        </w:tc>
        <w:tc>
          <w:tcPr>
            <w:tcW w:w="2864" w:type="dxa"/>
          </w:tcPr>
          <w:p w14:paraId="13F551B7" w14:textId="2D96CE2D" w:rsidR="00880C6B" w:rsidRPr="008C7FD0" w:rsidRDefault="00171F7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</w:t>
            </w:r>
          </w:p>
        </w:tc>
        <w:tc>
          <w:tcPr>
            <w:tcW w:w="4731" w:type="dxa"/>
          </w:tcPr>
          <w:p w14:paraId="3B125EC6" w14:textId="0A74D3E8" w:rsidR="00880C6B" w:rsidRPr="008C7FD0" w:rsidRDefault="00171F7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Carolyn.farris@va.gov</w:t>
            </w:r>
          </w:p>
        </w:tc>
      </w:tr>
      <w:tr w:rsidR="00880C6B" w14:paraId="1C9E5ABB" w14:textId="4ACA96F0" w:rsidTr="00F93088">
        <w:tc>
          <w:tcPr>
            <w:tcW w:w="1981" w:type="dxa"/>
          </w:tcPr>
          <w:p w14:paraId="27CAC205" w14:textId="2218355E" w:rsidR="00880C6B" w:rsidRPr="008C7FD0" w:rsidRDefault="00171F7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Rodney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Grantt</w:t>
            </w:r>
            <w:proofErr w:type="spellEnd"/>
          </w:p>
        </w:tc>
        <w:tc>
          <w:tcPr>
            <w:tcW w:w="2864" w:type="dxa"/>
          </w:tcPr>
          <w:p w14:paraId="2881F4F0" w14:textId="15C41245" w:rsidR="00880C6B" w:rsidRPr="008C7FD0" w:rsidRDefault="00171F7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FPS</w:t>
            </w:r>
          </w:p>
        </w:tc>
        <w:tc>
          <w:tcPr>
            <w:tcW w:w="4731" w:type="dxa"/>
          </w:tcPr>
          <w:p w14:paraId="590D5A31" w14:textId="2D25F3AA" w:rsidR="00880C6B" w:rsidRPr="008C7FD0" w:rsidRDefault="00171F7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Rodney.grantt@pathways.com</w:t>
            </w:r>
          </w:p>
        </w:tc>
      </w:tr>
      <w:tr w:rsidR="00880C6B" w14:paraId="063BAAE9" w14:textId="5B5CED19" w:rsidTr="00F93088">
        <w:tc>
          <w:tcPr>
            <w:tcW w:w="1981" w:type="dxa"/>
          </w:tcPr>
          <w:p w14:paraId="74A076E3" w14:textId="3F9C950F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  <w:tc>
          <w:tcPr>
            <w:tcW w:w="2864" w:type="dxa"/>
          </w:tcPr>
          <w:p w14:paraId="4AFDD0AF" w14:textId="750F4766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HCDSS</w:t>
            </w:r>
          </w:p>
        </w:tc>
        <w:tc>
          <w:tcPr>
            <w:tcW w:w="4731" w:type="dxa"/>
          </w:tcPr>
          <w:p w14:paraId="1700BE23" w14:textId="59264653" w:rsidR="00880C6B" w:rsidRPr="008C7FD0" w:rsidRDefault="00F93088" w:rsidP="00C25A11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hillt@hendersoncountydss.org</w:t>
              </w:r>
            </w:hyperlink>
          </w:p>
        </w:tc>
      </w:tr>
      <w:tr w:rsidR="00880C6B" w14:paraId="7F2F90F2" w14:textId="128B0754" w:rsidTr="00F93088">
        <w:tc>
          <w:tcPr>
            <w:tcW w:w="1981" w:type="dxa"/>
          </w:tcPr>
          <w:p w14:paraId="3A185E3F" w14:textId="4F8AD440" w:rsidR="00880C6B" w:rsidRPr="008C7FD0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 Hightower</w:t>
            </w:r>
          </w:p>
        </w:tc>
        <w:tc>
          <w:tcPr>
            <w:tcW w:w="2864" w:type="dxa"/>
          </w:tcPr>
          <w:p w14:paraId="53E47A2A" w14:textId="1BFD892C" w:rsidR="00880C6B" w:rsidRPr="008C7FD0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Pisgah Legal</w:t>
            </w:r>
          </w:p>
        </w:tc>
        <w:tc>
          <w:tcPr>
            <w:tcW w:w="4731" w:type="dxa"/>
          </w:tcPr>
          <w:p w14:paraId="7AA4E758" w14:textId="6884225E" w:rsidR="00880C6B" w:rsidRPr="008C7FD0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sj@pisgahlegal.org</w:t>
            </w:r>
          </w:p>
        </w:tc>
      </w:tr>
      <w:tr w:rsidR="00171F7C" w14:paraId="12DF956C" w14:textId="77777777" w:rsidTr="00F93088">
        <w:tc>
          <w:tcPr>
            <w:tcW w:w="1981" w:type="dxa"/>
          </w:tcPr>
          <w:p w14:paraId="04AD4B70" w14:textId="26741B2A" w:rsidR="00171F7C" w:rsidRDefault="00171F7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Devon Holmes</w:t>
            </w:r>
          </w:p>
        </w:tc>
        <w:tc>
          <w:tcPr>
            <w:tcW w:w="2864" w:type="dxa"/>
          </w:tcPr>
          <w:p w14:paraId="0733C9DA" w14:textId="4F42E64F" w:rsidR="00171F7C" w:rsidRDefault="00171F7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FPS</w:t>
            </w:r>
          </w:p>
        </w:tc>
        <w:tc>
          <w:tcPr>
            <w:tcW w:w="4731" w:type="dxa"/>
          </w:tcPr>
          <w:p w14:paraId="68D37294" w14:textId="6A38DA36" w:rsidR="00171F7C" w:rsidRDefault="00171F7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Devon.holmes@pathways.com</w:t>
            </w:r>
          </w:p>
        </w:tc>
      </w:tr>
      <w:tr w:rsidR="00880C6B" w14:paraId="59CEC658" w14:textId="1F31761D" w:rsidTr="00F93088">
        <w:tc>
          <w:tcPr>
            <w:tcW w:w="1981" w:type="dxa"/>
          </w:tcPr>
          <w:p w14:paraId="33A8414E" w14:textId="11F214D1" w:rsidR="00880C6B" w:rsidRPr="008C7FD0" w:rsidRDefault="00171F7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 Howard</w:t>
            </w:r>
          </w:p>
        </w:tc>
        <w:tc>
          <w:tcPr>
            <w:tcW w:w="2864" w:type="dxa"/>
          </w:tcPr>
          <w:p w14:paraId="58DE0E13" w14:textId="0F1549A1" w:rsidR="00880C6B" w:rsidRPr="008C7FD0" w:rsidRDefault="00171F7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731" w:type="dxa"/>
          </w:tcPr>
          <w:p w14:paraId="478CEB5C" w14:textId="3EB665B4" w:rsidR="00880C6B" w:rsidRPr="008C7FD0" w:rsidRDefault="00171F7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rhoward@thrive4health.org</w:t>
            </w:r>
          </w:p>
        </w:tc>
      </w:tr>
      <w:tr w:rsidR="00F93088" w14:paraId="3EE9C04A" w14:textId="77777777" w:rsidTr="00F93088">
        <w:tc>
          <w:tcPr>
            <w:tcW w:w="1981" w:type="dxa"/>
          </w:tcPr>
          <w:p w14:paraId="10DE52F4" w14:textId="28829EBE" w:rsidR="00F93088" w:rsidRDefault="00F93088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Bayleigh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Janusik</w:t>
            </w:r>
            <w:proofErr w:type="spellEnd"/>
          </w:p>
        </w:tc>
        <w:tc>
          <w:tcPr>
            <w:tcW w:w="2864" w:type="dxa"/>
          </w:tcPr>
          <w:p w14:paraId="3C210CD8" w14:textId="361099EB" w:rsidR="00F93088" w:rsidRDefault="00F9308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Housing  Assistance Corp.</w:t>
            </w:r>
          </w:p>
        </w:tc>
        <w:tc>
          <w:tcPr>
            <w:tcW w:w="4731" w:type="dxa"/>
          </w:tcPr>
          <w:p w14:paraId="5AF688C4" w14:textId="35ED9D5F" w:rsidR="00F93088" w:rsidRDefault="00F93088" w:rsidP="00C25A11">
            <w:r>
              <w:t>bayleigh@housing-assistance.com</w:t>
            </w:r>
          </w:p>
        </w:tc>
      </w:tr>
      <w:tr w:rsidR="008E15C7" w14:paraId="4A82E5DB" w14:textId="77777777" w:rsidTr="00F93088">
        <w:tc>
          <w:tcPr>
            <w:tcW w:w="1981" w:type="dxa"/>
          </w:tcPr>
          <w:p w14:paraId="65C8B1E8" w14:textId="1AB8EE29" w:rsidR="008E15C7" w:rsidRDefault="008E15C7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Glori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Keating</w:t>
            </w:r>
          </w:p>
        </w:tc>
        <w:tc>
          <w:tcPr>
            <w:tcW w:w="2864" w:type="dxa"/>
          </w:tcPr>
          <w:p w14:paraId="5F5E0FAF" w14:textId="43954814" w:rsidR="008E15C7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Homeward Bound</w:t>
            </w:r>
          </w:p>
        </w:tc>
        <w:tc>
          <w:tcPr>
            <w:tcW w:w="4731" w:type="dxa"/>
          </w:tcPr>
          <w:p w14:paraId="368C96D3" w14:textId="165AD843" w:rsidR="008E15C7" w:rsidRDefault="008E15C7" w:rsidP="00C25A11">
            <w:r>
              <w:t>glory@homewardboundwnc.org</w:t>
            </w:r>
          </w:p>
        </w:tc>
      </w:tr>
      <w:tr w:rsidR="008E15C7" w14:paraId="4E2EA7FA" w14:textId="77777777" w:rsidTr="00F93088">
        <w:tc>
          <w:tcPr>
            <w:tcW w:w="1981" w:type="dxa"/>
          </w:tcPr>
          <w:p w14:paraId="0BD99502" w14:textId="6EEF01A7" w:rsidR="008E15C7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 Kowalak</w:t>
            </w:r>
          </w:p>
        </w:tc>
        <w:tc>
          <w:tcPr>
            <w:tcW w:w="2864" w:type="dxa"/>
          </w:tcPr>
          <w:p w14:paraId="3536155D" w14:textId="621F49B8" w:rsidR="008E15C7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United Way</w:t>
            </w:r>
          </w:p>
        </w:tc>
        <w:tc>
          <w:tcPr>
            <w:tcW w:w="4731" w:type="dxa"/>
          </w:tcPr>
          <w:p w14:paraId="76DE6DFE" w14:textId="655C00F7" w:rsidR="008E15C7" w:rsidRDefault="008E15C7" w:rsidP="00C25A11">
            <w:r>
              <w:t>skowalak@liveunitedhc.org</w:t>
            </w:r>
          </w:p>
        </w:tc>
      </w:tr>
      <w:tr w:rsidR="00105200" w14:paraId="563092D5" w14:textId="77777777" w:rsidTr="00F93088">
        <w:tc>
          <w:tcPr>
            <w:tcW w:w="1981" w:type="dxa"/>
          </w:tcPr>
          <w:p w14:paraId="0CE65DB7" w14:textId="207DE33A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MacNish</w:t>
            </w:r>
            <w:proofErr w:type="spellEnd"/>
          </w:p>
        </w:tc>
        <w:tc>
          <w:tcPr>
            <w:tcW w:w="2864" w:type="dxa"/>
          </w:tcPr>
          <w:p w14:paraId="7CA5FBD6" w14:textId="1882E67D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NAMI</w:t>
            </w:r>
          </w:p>
        </w:tc>
        <w:tc>
          <w:tcPr>
            <w:tcW w:w="4731" w:type="dxa"/>
          </w:tcPr>
          <w:p w14:paraId="06BB3017" w14:textId="64E3CEF2" w:rsidR="00105200" w:rsidRDefault="00F93088" w:rsidP="00C25A11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macnishk@bellsouth.net</w:t>
              </w:r>
            </w:hyperlink>
          </w:p>
        </w:tc>
      </w:tr>
      <w:tr w:rsidR="00105200" w14:paraId="1E1F24F9" w14:textId="77777777" w:rsidTr="00F93088">
        <w:tc>
          <w:tcPr>
            <w:tcW w:w="1981" w:type="dxa"/>
          </w:tcPr>
          <w:p w14:paraId="6BC4F372" w14:textId="2BDA38D4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cstheme="minorHAnsi"/>
                <w:sz w:val="24"/>
                <w:szCs w:val="24"/>
              </w:rPr>
              <w:t>Kathaleen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McWilliams</w:t>
            </w:r>
          </w:p>
        </w:tc>
        <w:tc>
          <w:tcPr>
            <w:tcW w:w="2864" w:type="dxa"/>
          </w:tcPr>
          <w:p w14:paraId="7DBC4EC0" w14:textId="6DC2E4B8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</w:t>
            </w:r>
          </w:p>
        </w:tc>
        <w:tc>
          <w:tcPr>
            <w:tcW w:w="4731" w:type="dxa"/>
          </w:tcPr>
          <w:p w14:paraId="3C262325" w14:textId="3895D76E" w:rsidR="00105200" w:rsidRDefault="00F93088" w:rsidP="00C25A11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kathaleen@housing-assistance.com</w:t>
              </w:r>
            </w:hyperlink>
          </w:p>
        </w:tc>
      </w:tr>
      <w:tr w:rsidR="00105200" w14:paraId="1A39BF13" w14:textId="77777777" w:rsidTr="00F93088">
        <w:tc>
          <w:tcPr>
            <w:tcW w:w="1981" w:type="dxa"/>
          </w:tcPr>
          <w:p w14:paraId="093D6149" w14:textId="5A3035F3" w:rsidR="00105200" w:rsidRDefault="00171F7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Molina</w:t>
            </w:r>
          </w:p>
        </w:tc>
        <w:tc>
          <w:tcPr>
            <w:tcW w:w="2864" w:type="dxa"/>
          </w:tcPr>
          <w:p w14:paraId="12C9E053" w14:textId="06928DA9" w:rsidR="00105200" w:rsidRDefault="00171F7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BRCHS</w:t>
            </w:r>
          </w:p>
        </w:tc>
        <w:tc>
          <w:tcPr>
            <w:tcW w:w="4731" w:type="dxa"/>
          </w:tcPr>
          <w:p w14:paraId="65AF8978" w14:textId="3F5152D4" w:rsidR="00105200" w:rsidRDefault="00171F7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emolina@brchs.com</w:t>
            </w:r>
          </w:p>
        </w:tc>
      </w:tr>
      <w:tr w:rsidR="008E15C7" w14:paraId="1186F53C" w14:textId="77777777" w:rsidTr="00F93088">
        <w:tc>
          <w:tcPr>
            <w:tcW w:w="1981" w:type="dxa"/>
          </w:tcPr>
          <w:p w14:paraId="117CB78A" w14:textId="33D2C7B1" w:rsidR="008E15C7" w:rsidRDefault="00171F7C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Ndella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Njie</w:t>
            </w:r>
            <w:proofErr w:type="spellEnd"/>
          </w:p>
        </w:tc>
        <w:tc>
          <w:tcPr>
            <w:tcW w:w="2864" w:type="dxa"/>
          </w:tcPr>
          <w:p w14:paraId="7899E23A" w14:textId="38439FD4" w:rsidR="008E15C7" w:rsidRDefault="00171F7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BRCHS</w:t>
            </w:r>
          </w:p>
        </w:tc>
        <w:tc>
          <w:tcPr>
            <w:tcW w:w="4731" w:type="dxa"/>
          </w:tcPr>
          <w:p w14:paraId="4288B4A5" w14:textId="15574948" w:rsidR="008E15C7" w:rsidRDefault="00171F7C" w:rsidP="00C25A11">
            <w:r>
              <w:t>nnjie@brchs.com</w:t>
            </w:r>
          </w:p>
        </w:tc>
      </w:tr>
      <w:tr w:rsidR="00105200" w14:paraId="21625360" w14:textId="77777777" w:rsidTr="00F93088">
        <w:tc>
          <w:tcPr>
            <w:tcW w:w="1981" w:type="dxa"/>
          </w:tcPr>
          <w:p w14:paraId="42AFC2FB" w14:textId="3C1DF9C9" w:rsidR="00105200" w:rsidRDefault="00171F7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Mandolyn Orrell</w:t>
            </w:r>
          </w:p>
        </w:tc>
        <w:tc>
          <w:tcPr>
            <w:tcW w:w="2864" w:type="dxa"/>
          </w:tcPr>
          <w:p w14:paraId="6BD800FB" w14:textId="23FF48DA" w:rsidR="00105200" w:rsidRDefault="00171F7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Free Clinic</w:t>
            </w:r>
          </w:p>
        </w:tc>
        <w:tc>
          <w:tcPr>
            <w:tcW w:w="4731" w:type="dxa"/>
          </w:tcPr>
          <w:p w14:paraId="58AA894E" w14:textId="097A4C6E" w:rsidR="00105200" w:rsidRDefault="00171F7C" w:rsidP="00C25A11">
            <w:pPr>
              <w:rPr>
                <w:rFonts w:cstheme="minorHAnsi"/>
                <w:sz w:val="24"/>
                <w:szCs w:val="24"/>
              </w:rPr>
            </w:pPr>
            <w:r>
              <w:t>morel@thefreeclinics.org</w:t>
            </w:r>
          </w:p>
        </w:tc>
      </w:tr>
      <w:tr w:rsidR="00171F7C" w14:paraId="2AECFD85" w14:textId="77777777" w:rsidTr="00F93088">
        <w:tc>
          <w:tcPr>
            <w:tcW w:w="1981" w:type="dxa"/>
          </w:tcPr>
          <w:p w14:paraId="123AD4AA" w14:textId="60C6A996" w:rsidR="00171F7C" w:rsidRDefault="00171F7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Mindy Reid</w:t>
            </w:r>
          </w:p>
        </w:tc>
        <w:tc>
          <w:tcPr>
            <w:tcW w:w="2864" w:type="dxa"/>
          </w:tcPr>
          <w:p w14:paraId="75FD3FFE" w14:textId="124871B6" w:rsidR="00171F7C" w:rsidRDefault="00F9308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Smoky </w:t>
            </w:r>
            <w:proofErr w:type="spellStart"/>
            <w:r>
              <w:rPr>
                <w:rFonts w:cstheme="minorHAnsi"/>
                <w:sz w:val="24"/>
                <w:szCs w:val="24"/>
              </w:rPr>
              <w:t>Mtn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Center</w:t>
            </w:r>
          </w:p>
        </w:tc>
        <w:tc>
          <w:tcPr>
            <w:tcW w:w="4731" w:type="dxa"/>
          </w:tcPr>
          <w:p w14:paraId="0F8CE2FF" w14:textId="7CE3A06B" w:rsidR="00171F7C" w:rsidRDefault="00F93088" w:rsidP="00C25A11">
            <w:r>
              <w:t>Mindy.reid@smokymountaincenter.com</w:t>
            </w:r>
          </w:p>
        </w:tc>
      </w:tr>
      <w:tr w:rsidR="00171F7C" w14:paraId="65B83A97" w14:textId="77777777" w:rsidTr="00F93088">
        <w:tc>
          <w:tcPr>
            <w:tcW w:w="1981" w:type="dxa"/>
          </w:tcPr>
          <w:p w14:paraId="67D65E75" w14:textId="67ACA977" w:rsidR="00171F7C" w:rsidRDefault="00171F7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Jane Robinson</w:t>
            </w:r>
          </w:p>
        </w:tc>
        <w:tc>
          <w:tcPr>
            <w:tcW w:w="2864" w:type="dxa"/>
          </w:tcPr>
          <w:p w14:paraId="25F2A771" w14:textId="65EE28AC" w:rsidR="00171F7C" w:rsidRDefault="00171F7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Smoky </w:t>
            </w:r>
            <w:proofErr w:type="spellStart"/>
            <w:r>
              <w:rPr>
                <w:rFonts w:cstheme="minorHAnsi"/>
                <w:sz w:val="24"/>
                <w:szCs w:val="24"/>
              </w:rPr>
              <w:t>Mtn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Center</w:t>
            </w:r>
          </w:p>
        </w:tc>
        <w:tc>
          <w:tcPr>
            <w:tcW w:w="4731" w:type="dxa"/>
          </w:tcPr>
          <w:p w14:paraId="690E53F8" w14:textId="0D9A80D0" w:rsidR="00171F7C" w:rsidRDefault="00171F7C" w:rsidP="00C25A11">
            <w:r>
              <w:t>Jane.robinson@smokymountaincenter.com</w:t>
            </w:r>
          </w:p>
        </w:tc>
      </w:tr>
      <w:tr w:rsidR="00171F7C" w14:paraId="2A07471F" w14:textId="77777777" w:rsidTr="00F93088">
        <w:tc>
          <w:tcPr>
            <w:tcW w:w="1981" w:type="dxa"/>
          </w:tcPr>
          <w:p w14:paraId="0FB01B42" w14:textId="7440350B" w:rsidR="00171F7C" w:rsidRDefault="00171F7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Simpson</w:t>
            </w:r>
          </w:p>
        </w:tc>
        <w:tc>
          <w:tcPr>
            <w:tcW w:w="2864" w:type="dxa"/>
          </w:tcPr>
          <w:p w14:paraId="72127B94" w14:textId="5E3FDD75" w:rsidR="00171F7C" w:rsidRDefault="00171F7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Smoky </w:t>
            </w:r>
            <w:proofErr w:type="spellStart"/>
            <w:r>
              <w:rPr>
                <w:rFonts w:cstheme="minorHAnsi"/>
                <w:sz w:val="24"/>
                <w:szCs w:val="24"/>
              </w:rPr>
              <w:t>Mtn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Center</w:t>
            </w:r>
          </w:p>
        </w:tc>
        <w:tc>
          <w:tcPr>
            <w:tcW w:w="4731" w:type="dxa"/>
          </w:tcPr>
          <w:p w14:paraId="4A1BDD58" w14:textId="66AB67C1" w:rsidR="00171F7C" w:rsidRDefault="00171F7C" w:rsidP="00C25A11">
            <w:r>
              <w:t>Christopher.simpson@smokymountaincenter.com</w:t>
            </w:r>
          </w:p>
        </w:tc>
      </w:tr>
      <w:tr w:rsidR="00105200" w14:paraId="70CEF46F" w14:textId="77777777" w:rsidTr="00F93088">
        <w:tc>
          <w:tcPr>
            <w:tcW w:w="1981" w:type="dxa"/>
          </w:tcPr>
          <w:p w14:paraId="4F21D37F" w14:textId="4E842781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Lindsay Smith</w:t>
            </w:r>
          </w:p>
        </w:tc>
        <w:tc>
          <w:tcPr>
            <w:tcW w:w="2864" w:type="dxa"/>
          </w:tcPr>
          <w:p w14:paraId="5FBB9470" w14:textId="3EEC7055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</w:t>
            </w:r>
          </w:p>
        </w:tc>
        <w:tc>
          <w:tcPr>
            <w:tcW w:w="4731" w:type="dxa"/>
          </w:tcPr>
          <w:p w14:paraId="3A3A7CB5" w14:textId="5508BFCD" w:rsidR="00105200" w:rsidRDefault="00F93088" w:rsidP="00C25A11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Lindsay@housing-assistance.com</w:t>
              </w:r>
            </w:hyperlink>
          </w:p>
        </w:tc>
      </w:tr>
      <w:tr w:rsidR="008E15C7" w14:paraId="2E1D02D0" w14:textId="77777777" w:rsidTr="00F93088">
        <w:tc>
          <w:tcPr>
            <w:tcW w:w="1981" w:type="dxa"/>
          </w:tcPr>
          <w:p w14:paraId="2227A0A9" w14:textId="2A01A6AD" w:rsidR="008E15C7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Sharon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Tirrell</w:t>
            </w:r>
            <w:proofErr w:type="spellEnd"/>
          </w:p>
        </w:tc>
        <w:tc>
          <w:tcPr>
            <w:tcW w:w="2864" w:type="dxa"/>
          </w:tcPr>
          <w:p w14:paraId="654B4A9C" w14:textId="1C640EC5" w:rsidR="008E15C7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Volunteer</w:t>
            </w:r>
          </w:p>
        </w:tc>
        <w:tc>
          <w:tcPr>
            <w:tcW w:w="4731" w:type="dxa"/>
          </w:tcPr>
          <w:p w14:paraId="147A2D00" w14:textId="45975FD3" w:rsidR="008E15C7" w:rsidRDefault="008E15C7" w:rsidP="00C25A11">
            <w:r>
              <w:t>tirrells@bellsouth.net</w:t>
            </w:r>
          </w:p>
        </w:tc>
      </w:tr>
      <w:tr w:rsidR="00105200" w14:paraId="03268A58" w14:textId="77777777" w:rsidTr="00F93088">
        <w:tc>
          <w:tcPr>
            <w:tcW w:w="1981" w:type="dxa"/>
          </w:tcPr>
          <w:p w14:paraId="2CE5779A" w14:textId="0A958FC6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A2A1EBE" w14:textId="0B4C5640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1" w:type="dxa"/>
          </w:tcPr>
          <w:p w14:paraId="3CEA4A06" w14:textId="2CD1E509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200" w14:paraId="4F517772" w14:textId="77777777" w:rsidTr="00F93088">
        <w:tc>
          <w:tcPr>
            <w:tcW w:w="1981" w:type="dxa"/>
          </w:tcPr>
          <w:p w14:paraId="1BFA949E" w14:textId="74B98C3B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72444AE" w14:textId="5CCE6305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1" w:type="dxa"/>
          </w:tcPr>
          <w:p w14:paraId="456BB026" w14:textId="5B440DB3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200" w14:paraId="26A522CA" w14:textId="77777777" w:rsidTr="00F93088">
        <w:tc>
          <w:tcPr>
            <w:tcW w:w="1981" w:type="dxa"/>
          </w:tcPr>
          <w:p w14:paraId="6042D505" w14:textId="6EB4B2C9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EF30F42" w14:textId="4670C14E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1" w:type="dxa"/>
          </w:tcPr>
          <w:p w14:paraId="4D9D4D23" w14:textId="0D45B656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200" w14:paraId="274F602A" w14:textId="77777777" w:rsidTr="00F93088">
        <w:tc>
          <w:tcPr>
            <w:tcW w:w="1981" w:type="dxa"/>
          </w:tcPr>
          <w:p w14:paraId="4D353204" w14:textId="079E16C8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CCC920E" w14:textId="014D2556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1" w:type="dxa"/>
          </w:tcPr>
          <w:p w14:paraId="1F0BEB52" w14:textId="253BC6FA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9BF6D5" w14:textId="77777777" w:rsidR="008C7FD0" w:rsidRPr="008C7FD0" w:rsidRDefault="008C7FD0" w:rsidP="00C25A11">
      <w:pPr>
        <w:rPr>
          <w:rFonts w:cstheme="minorHAnsi"/>
          <w:b/>
          <w:sz w:val="24"/>
          <w:szCs w:val="24"/>
        </w:rPr>
      </w:pPr>
    </w:p>
    <w:sectPr w:rsidR="008C7FD0" w:rsidRPr="008C7FD0" w:rsidSect="00D624D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849A" w14:textId="77777777" w:rsidR="003366B0" w:rsidRDefault="003366B0" w:rsidP="00D9466C">
      <w:pPr>
        <w:spacing w:after="0" w:line="240" w:lineRule="auto"/>
      </w:pPr>
      <w:r>
        <w:separator/>
      </w:r>
    </w:p>
  </w:endnote>
  <w:endnote w:type="continuationSeparator" w:id="0">
    <w:p w14:paraId="036EFA8F" w14:textId="77777777" w:rsidR="003366B0" w:rsidRDefault="003366B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21F97" w14:textId="77777777" w:rsidR="00832331" w:rsidRDefault="00832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77777777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F93088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F93088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65D95" w14:textId="77777777" w:rsidR="00832331" w:rsidRDefault="00832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9319C" w14:textId="77777777" w:rsidR="003366B0" w:rsidRDefault="003366B0" w:rsidP="00D9466C">
      <w:pPr>
        <w:spacing w:after="0" w:line="240" w:lineRule="auto"/>
      </w:pPr>
      <w:r>
        <w:separator/>
      </w:r>
    </w:p>
  </w:footnote>
  <w:footnote w:type="continuationSeparator" w:id="0">
    <w:p w14:paraId="1CE0BCEA" w14:textId="77777777" w:rsidR="003366B0" w:rsidRDefault="003366B0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04906" w14:textId="77777777" w:rsidR="00832331" w:rsidRDefault="00832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C2207" w14:textId="77777777" w:rsidR="00832331" w:rsidRDefault="00832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8B32" w14:textId="77777777" w:rsidR="00832331" w:rsidRDefault="0083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1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2"/>
  </w:num>
  <w:num w:numId="10">
    <w:abstractNumId w:val="21"/>
  </w:num>
  <w:num w:numId="11">
    <w:abstractNumId w:val="7"/>
  </w:num>
  <w:num w:numId="12">
    <w:abstractNumId w:val="12"/>
  </w:num>
  <w:num w:numId="13">
    <w:abstractNumId w:val="23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27"/>
  </w:num>
  <w:num w:numId="31">
    <w:abstractNumId w:val="14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941D2"/>
    <w:rsid w:val="000C3DA9"/>
    <w:rsid w:val="000C4059"/>
    <w:rsid w:val="000D49DD"/>
    <w:rsid w:val="000F6322"/>
    <w:rsid w:val="00105200"/>
    <w:rsid w:val="001138D9"/>
    <w:rsid w:val="00120506"/>
    <w:rsid w:val="001271E0"/>
    <w:rsid w:val="00135329"/>
    <w:rsid w:val="00143634"/>
    <w:rsid w:val="00150476"/>
    <w:rsid w:val="001604B2"/>
    <w:rsid w:val="001635B9"/>
    <w:rsid w:val="00163F50"/>
    <w:rsid w:val="0016768A"/>
    <w:rsid w:val="00171F7C"/>
    <w:rsid w:val="00177E09"/>
    <w:rsid w:val="001A1CF6"/>
    <w:rsid w:val="001A4E27"/>
    <w:rsid w:val="001A79C1"/>
    <w:rsid w:val="001B7C38"/>
    <w:rsid w:val="001D4258"/>
    <w:rsid w:val="001E69A8"/>
    <w:rsid w:val="0020027B"/>
    <w:rsid w:val="00214A51"/>
    <w:rsid w:val="00225A27"/>
    <w:rsid w:val="00236110"/>
    <w:rsid w:val="002361D1"/>
    <w:rsid w:val="002454DE"/>
    <w:rsid w:val="00261322"/>
    <w:rsid w:val="00265FC7"/>
    <w:rsid w:val="002722D9"/>
    <w:rsid w:val="00277669"/>
    <w:rsid w:val="003172FD"/>
    <w:rsid w:val="003366B0"/>
    <w:rsid w:val="00355284"/>
    <w:rsid w:val="00364C89"/>
    <w:rsid w:val="003729EC"/>
    <w:rsid w:val="003875C7"/>
    <w:rsid w:val="003A2144"/>
    <w:rsid w:val="003B2442"/>
    <w:rsid w:val="003C58B3"/>
    <w:rsid w:val="003D5AB3"/>
    <w:rsid w:val="003D60FF"/>
    <w:rsid w:val="003E2785"/>
    <w:rsid w:val="003F6ADC"/>
    <w:rsid w:val="00404D9B"/>
    <w:rsid w:val="00411244"/>
    <w:rsid w:val="00414648"/>
    <w:rsid w:val="00416056"/>
    <w:rsid w:val="00424713"/>
    <w:rsid w:val="00426E87"/>
    <w:rsid w:val="004310D5"/>
    <w:rsid w:val="00450BEB"/>
    <w:rsid w:val="0045737C"/>
    <w:rsid w:val="00457473"/>
    <w:rsid w:val="0047076C"/>
    <w:rsid w:val="0047669F"/>
    <w:rsid w:val="00487C81"/>
    <w:rsid w:val="00491163"/>
    <w:rsid w:val="0049235E"/>
    <w:rsid w:val="00494130"/>
    <w:rsid w:val="0049600F"/>
    <w:rsid w:val="004A7922"/>
    <w:rsid w:val="004B10EC"/>
    <w:rsid w:val="004B13F3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32DCF"/>
    <w:rsid w:val="005467D5"/>
    <w:rsid w:val="00555A8A"/>
    <w:rsid w:val="00556B54"/>
    <w:rsid w:val="00581EB9"/>
    <w:rsid w:val="005A456C"/>
    <w:rsid w:val="005B17A7"/>
    <w:rsid w:val="005B55E4"/>
    <w:rsid w:val="005B7D8A"/>
    <w:rsid w:val="005C5BE8"/>
    <w:rsid w:val="005D1ACD"/>
    <w:rsid w:val="005F2F9E"/>
    <w:rsid w:val="005F6C44"/>
    <w:rsid w:val="0060072F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F4457"/>
    <w:rsid w:val="006F5F91"/>
    <w:rsid w:val="00735955"/>
    <w:rsid w:val="00757390"/>
    <w:rsid w:val="0076332B"/>
    <w:rsid w:val="0076609B"/>
    <w:rsid w:val="007848B7"/>
    <w:rsid w:val="00797E2D"/>
    <w:rsid w:val="007A68F4"/>
    <w:rsid w:val="007B1B20"/>
    <w:rsid w:val="007B312E"/>
    <w:rsid w:val="007B5A40"/>
    <w:rsid w:val="007C0077"/>
    <w:rsid w:val="007C799A"/>
    <w:rsid w:val="007D64C1"/>
    <w:rsid w:val="007E762B"/>
    <w:rsid w:val="007F1053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6855"/>
    <w:rsid w:val="00880C6B"/>
    <w:rsid w:val="008925F6"/>
    <w:rsid w:val="008943D4"/>
    <w:rsid w:val="008A5525"/>
    <w:rsid w:val="008C7FD0"/>
    <w:rsid w:val="008D0D46"/>
    <w:rsid w:val="008D611F"/>
    <w:rsid w:val="008E15C7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29FF"/>
    <w:rsid w:val="009B3F3C"/>
    <w:rsid w:val="00A019D2"/>
    <w:rsid w:val="00A15A4C"/>
    <w:rsid w:val="00A20095"/>
    <w:rsid w:val="00A244A7"/>
    <w:rsid w:val="00A40889"/>
    <w:rsid w:val="00A4703A"/>
    <w:rsid w:val="00A80A5D"/>
    <w:rsid w:val="00A80B96"/>
    <w:rsid w:val="00A8663B"/>
    <w:rsid w:val="00A91A27"/>
    <w:rsid w:val="00AA38DE"/>
    <w:rsid w:val="00AB2897"/>
    <w:rsid w:val="00AE6646"/>
    <w:rsid w:val="00AF4CE5"/>
    <w:rsid w:val="00B2503C"/>
    <w:rsid w:val="00B36527"/>
    <w:rsid w:val="00B4117B"/>
    <w:rsid w:val="00B43694"/>
    <w:rsid w:val="00B56430"/>
    <w:rsid w:val="00B62EF0"/>
    <w:rsid w:val="00B671DC"/>
    <w:rsid w:val="00B724AB"/>
    <w:rsid w:val="00B83A38"/>
    <w:rsid w:val="00B93FED"/>
    <w:rsid w:val="00BB18F7"/>
    <w:rsid w:val="00BB2CAB"/>
    <w:rsid w:val="00BE407D"/>
    <w:rsid w:val="00BE4763"/>
    <w:rsid w:val="00BF04DC"/>
    <w:rsid w:val="00BF0EDE"/>
    <w:rsid w:val="00BF5A5B"/>
    <w:rsid w:val="00C00435"/>
    <w:rsid w:val="00C06622"/>
    <w:rsid w:val="00C2407E"/>
    <w:rsid w:val="00C25A11"/>
    <w:rsid w:val="00C42634"/>
    <w:rsid w:val="00C45B5B"/>
    <w:rsid w:val="00C51E6D"/>
    <w:rsid w:val="00C64BDD"/>
    <w:rsid w:val="00C701BF"/>
    <w:rsid w:val="00C74EAE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27EAA"/>
    <w:rsid w:val="00D40111"/>
    <w:rsid w:val="00D624D0"/>
    <w:rsid w:val="00D8448A"/>
    <w:rsid w:val="00D8520B"/>
    <w:rsid w:val="00D92AED"/>
    <w:rsid w:val="00D9466C"/>
    <w:rsid w:val="00DA2899"/>
    <w:rsid w:val="00DF2E83"/>
    <w:rsid w:val="00E10EFF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3088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D27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vid.cook@iam-hc.org" TargetMode="External"/><Relationship Id="rId18" Type="http://schemas.openxmlformats.org/officeDocument/2006/relationships/hyperlink" Target="mailto:Lindsay@housing-assistance.com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cshapenote@hotmail.com" TargetMode="External"/><Relationship Id="rId17" Type="http://schemas.openxmlformats.org/officeDocument/2006/relationships/hyperlink" Target="mailto:kathaleen@housing-assistance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cnishk@bellsouth.ne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ball@hendersoncountync.org" TargetMode="External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mailto:hillt@hendersoncountydss.org" TargetMode="External"/><Relationship Id="rId23" Type="http://schemas.openxmlformats.org/officeDocument/2006/relationships/header" Target="header3.xml"/><Relationship Id="rId10" Type="http://schemas.openxmlformats.org/officeDocument/2006/relationships/hyperlink" Target="mailto:emilyb@childrenandfamily.org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Ariana.detoro-forlenza@va.gov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3FAE-86BD-4D77-9B6E-FECE8D8274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C680E7-3302-46E0-9999-CC2725D6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267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Trina Hill</cp:lastModifiedBy>
  <cp:revision>3</cp:revision>
  <cp:lastPrinted>2014-04-22T19:37:00Z</cp:lastPrinted>
  <dcterms:created xsi:type="dcterms:W3CDTF">2016-07-15T15:28:00Z</dcterms:created>
  <dcterms:modified xsi:type="dcterms:W3CDTF">2016-07-15T19:55:00Z</dcterms:modified>
</cp:coreProperties>
</file>