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544" w:rsidRPr="00B335F8" w:rsidRDefault="007005DB" w:rsidP="00B335F8">
      <w:pPr>
        <w:tabs>
          <w:tab w:val="left" w:pos="1574"/>
        </w:tabs>
        <w:jc w:val="center"/>
        <w:rPr>
          <w:b/>
        </w:rPr>
      </w:pPr>
      <w:bookmarkStart w:id="0" w:name="_GoBack"/>
      <w:bookmarkEnd w:id="0"/>
      <w:r w:rsidRPr="00B335F8">
        <w:rPr>
          <w:rFonts w:cstheme="minorHAnsi"/>
          <w:b/>
        </w:rPr>
        <w:t>Transylvania County Homeless Coalition (oversees)</w:t>
      </w:r>
      <w:r w:rsidR="003D2F3B" w:rsidRPr="00B335F8">
        <w:rPr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3F0D8A3" wp14:editId="49B386B5">
                <wp:simplePos x="0" y="0"/>
                <wp:positionH relativeFrom="column">
                  <wp:posOffset>-638355</wp:posOffset>
                </wp:positionH>
                <wp:positionV relativeFrom="paragraph">
                  <wp:posOffset>237659</wp:posOffset>
                </wp:positionV>
                <wp:extent cx="7084599" cy="923026"/>
                <wp:effectExtent l="0" t="0" r="2159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599" cy="923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F3B" w:rsidRDefault="003D2F3B">
                            <w:r>
                              <w:t xml:space="preserve">Client enters the </w:t>
                            </w:r>
                            <w:r w:rsidR="00F902F0">
                              <w:t>Co</w:t>
                            </w:r>
                            <w:r w:rsidR="007005DB">
                              <w:t>o</w:t>
                            </w:r>
                            <w:r w:rsidR="00F902F0">
                              <w:t xml:space="preserve">rdinated Assistance </w:t>
                            </w:r>
                            <w:r>
                              <w:t xml:space="preserve">system through </w:t>
                            </w:r>
                            <w:r w:rsidR="00F902F0">
                              <w:t>either The Haven or SAFE if DV.  Referrals will be made to other agencies from either Shelter</w:t>
                            </w:r>
                            <w:r>
                              <w:t xml:space="preserve">(shown in blue boxes) </w:t>
                            </w:r>
                            <w:r w:rsidR="00F902F0">
                              <w:t>Shelters will be conduct assessments, and the VI-SPDAT, which will be posted on Charity Tracker, or emailed, faxed or mailed to providers not using Charity Tracker</w:t>
                            </w:r>
                            <w: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0D8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0.25pt;margin-top:18.7pt;width:557.85pt;height:72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">
                <v:textbox>
                  <w:txbxContent>
                    <w:p w:rsidR="003D2F3B" w:rsidRDefault="003D2F3B">
                      <w:r>
                        <w:t xml:space="preserve">Client enters the </w:t>
                      </w:r>
                      <w:r w:rsidR="00F902F0">
                        <w:t>Co</w:t>
                      </w:r>
                      <w:r w:rsidR="007005DB">
                        <w:t>o</w:t>
                      </w:r>
                      <w:r w:rsidR="00F902F0">
                        <w:t xml:space="preserve">rdinated Assistance </w:t>
                      </w:r>
                      <w:r>
                        <w:t xml:space="preserve">system through </w:t>
                      </w:r>
                      <w:r w:rsidR="00F902F0">
                        <w:t>either The Haven or SAFE if DV.  Referrals will be made to other agencies from either Shelter</w:t>
                      </w:r>
                      <w:r>
                        <w:t xml:space="preserve">(shown in blue boxes) </w:t>
                      </w:r>
                      <w:r w:rsidR="00F902F0">
                        <w:t>Shelters will be conduct assessments, and the VI-SPDAT, which will be posted on Charity Tracker, or emailed, faxed or mailed to providers not using Charity Tracker</w:t>
                      </w:r>
                      <w: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</w:p>
    <w:p w:rsidR="00F902F0" w:rsidRDefault="00F902F0" w:rsidP="00363544"/>
    <w:p w:rsidR="00F902F0" w:rsidRDefault="00F902F0" w:rsidP="00363544"/>
    <w:p w:rsidR="00F902F0" w:rsidRDefault="00F902F0" w:rsidP="00363544"/>
    <w:p w:rsidR="00F902F0" w:rsidRDefault="00F902F0" w:rsidP="00363544"/>
    <w:p w:rsidR="00F902F0" w:rsidRDefault="007005DB" w:rsidP="00363544">
      <w:r>
        <w:rPr>
          <w:noProof/>
        </w:rPr>
        <w:drawing>
          <wp:anchor distT="0" distB="0" distL="114300" distR="114300" simplePos="0" relativeHeight="251709440" behindDoc="1" locked="0" layoutInCell="1" allowOverlap="1" wp14:anchorId="0B2B2C3A" wp14:editId="124C5323">
            <wp:simplePos x="0" y="0"/>
            <wp:positionH relativeFrom="column">
              <wp:posOffset>1463040</wp:posOffset>
            </wp:positionH>
            <wp:positionV relativeFrom="paragraph">
              <wp:posOffset>37465</wp:posOffset>
            </wp:positionV>
            <wp:extent cx="526415" cy="946150"/>
            <wp:effectExtent l="0" t="0" r="6985" b="6350"/>
            <wp:wrapThrough wrapText="bothSides">
              <wp:wrapPolygon edited="0">
                <wp:start x="0" y="0"/>
                <wp:lineTo x="0" y="21310"/>
                <wp:lineTo x="21105" y="21310"/>
                <wp:lineTo x="21105" y="0"/>
                <wp:lineTo x="0" y="0"/>
              </wp:wrapPolygon>
            </wp:wrapThrough>
            <wp:docPr id="36" name="Picture 36" descr="C:\Users\Haven\AppData\Local\Microsoft\Windows\INetCache\IE\16TGWYJV\stick-pers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ven\AppData\Local\Microsoft\Windows\INetCache\IE\16TGWYJV\stick-person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4800" behindDoc="1" locked="0" layoutInCell="1" allowOverlap="1" wp14:anchorId="151E23AF" wp14:editId="404BAC5E">
            <wp:simplePos x="0" y="0"/>
            <wp:positionH relativeFrom="column">
              <wp:posOffset>2790190</wp:posOffset>
            </wp:positionH>
            <wp:positionV relativeFrom="paragraph">
              <wp:posOffset>40005</wp:posOffset>
            </wp:positionV>
            <wp:extent cx="1018540" cy="984250"/>
            <wp:effectExtent l="0" t="0" r="0" b="6350"/>
            <wp:wrapThrough wrapText="bothSides">
              <wp:wrapPolygon edited="0">
                <wp:start x="3232" y="0"/>
                <wp:lineTo x="1616" y="2090"/>
                <wp:lineTo x="1212" y="4181"/>
                <wp:lineTo x="2020" y="6689"/>
                <wp:lineTo x="0" y="9197"/>
                <wp:lineTo x="0" y="10034"/>
                <wp:lineTo x="4848" y="13378"/>
                <wp:lineTo x="404" y="21321"/>
                <wp:lineTo x="20603" y="21321"/>
                <wp:lineTo x="20200" y="20067"/>
                <wp:lineTo x="18584" y="13378"/>
                <wp:lineTo x="21007" y="12542"/>
                <wp:lineTo x="21007" y="5853"/>
                <wp:lineTo x="16160" y="3345"/>
                <wp:lineTo x="8484" y="0"/>
                <wp:lineTo x="3232" y="0"/>
              </wp:wrapPolygon>
            </wp:wrapThrough>
            <wp:docPr id="11" name="Picture 11" descr="C:\Users\Haven\AppData\Local\Microsoft\Windows\INetCache\IE\7X69LT2K\family-308445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ven\AppData\Local\Microsoft\Windows\INetCache\IE\7X69LT2K\family-308445_64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2F0" w:rsidRDefault="007005DB" w:rsidP="00363544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5519349" wp14:editId="258C19FC">
                <wp:simplePos x="0" y="0"/>
                <wp:positionH relativeFrom="column">
                  <wp:posOffset>2257425</wp:posOffset>
                </wp:positionH>
                <wp:positionV relativeFrom="paragraph">
                  <wp:posOffset>120650</wp:posOffset>
                </wp:positionV>
                <wp:extent cx="339090" cy="386715"/>
                <wp:effectExtent l="0" t="0" r="22860" b="1333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5DB" w:rsidRDefault="007005DB">
                            <w:r>
                              <w:t>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19349" id="_x0000_s1027" type="#_x0000_t202" style="position:absolute;margin-left:177.75pt;margin-top:9.5pt;width:26.7pt;height:30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">
                <v:textbox>
                  <w:txbxContent>
                    <w:p w:rsidR="007005DB" w:rsidRDefault="007005DB">
                      <w:r>
                        <w:t>Or</w:t>
                      </w:r>
                    </w:p>
                  </w:txbxContent>
                </v:textbox>
              </v:shape>
            </w:pict>
          </mc:Fallback>
        </mc:AlternateContent>
      </w:r>
    </w:p>
    <w:p w:rsidR="00681015" w:rsidRPr="00765929" w:rsidRDefault="007005DB" w:rsidP="00681015">
      <w:pPr>
        <w:jc w:val="center"/>
        <w:rPr>
          <w:b/>
        </w:rPr>
      </w:pPr>
      <w:r>
        <w:tab/>
      </w:r>
    </w:p>
    <w:p w:rsidR="00765929" w:rsidRPr="00765929" w:rsidRDefault="00765929" w:rsidP="00681015">
      <w:pPr>
        <w:jc w:val="center"/>
        <w:rPr>
          <w:b/>
        </w:rPr>
      </w:pPr>
    </w:p>
    <w:p w:rsidR="00681015" w:rsidRPr="00765929" w:rsidRDefault="00765929" w:rsidP="00681015">
      <w:pPr>
        <w:jc w:val="center"/>
        <w:rPr>
          <w:b/>
        </w:rPr>
      </w:pPr>
      <w:r w:rsidRPr="00765929">
        <w:rPr>
          <w:b/>
        </w:rPr>
        <w:t>Prevention and Diversion Screening</w:t>
      </w:r>
      <w:r w:rsidR="007005DB" w:rsidRPr="00765929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8385FD" wp14:editId="3EB81619">
                <wp:simplePos x="0" y="0"/>
                <wp:positionH relativeFrom="column">
                  <wp:posOffset>3105150</wp:posOffset>
                </wp:positionH>
                <wp:positionV relativeFrom="paragraph">
                  <wp:posOffset>281305</wp:posOffset>
                </wp:positionV>
                <wp:extent cx="1634490" cy="1018540"/>
                <wp:effectExtent l="0" t="0" r="22860" b="1016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4490" cy="1018540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1015" w:rsidRPr="00681015" w:rsidRDefault="00681015" w:rsidP="0068101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81015">
                              <w:rPr>
                                <w:color w:val="FFFFFF" w:themeColor="background1"/>
                              </w:rPr>
                              <w:t xml:space="preserve">SAFE DV Shelter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8385FD" id="Oval 20" o:spid="_x0000_s1028" style="position:absolute;left:0;text-align:left;margin-left:244.5pt;margin-top:22.15pt;width:128.7pt;height:80.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" fillcolor="#c0504d" strokecolor="#8c3836" strokeweight="2pt">
                <v:textbox>
                  <w:txbxContent>
                    <w:p w:rsidR="00681015" w:rsidRPr="00681015" w:rsidRDefault="00681015" w:rsidP="0068101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81015">
                        <w:rPr>
                          <w:color w:val="FFFFFF" w:themeColor="background1"/>
                        </w:rPr>
                        <w:t xml:space="preserve">SAFE DV Shelter </w:t>
                      </w:r>
                    </w:p>
                  </w:txbxContent>
                </v:textbox>
              </v:oval>
            </w:pict>
          </mc:Fallback>
        </mc:AlternateContent>
      </w:r>
      <w:r w:rsidR="007005DB" w:rsidRPr="00765929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349918" wp14:editId="77E209A7">
                <wp:simplePos x="0" y="0"/>
                <wp:positionH relativeFrom="column">
                  <wp:posOffset>519430</wp:posOffset>
                </wp:positionH>
                <wp:positionV relativeFrom="paragraph">
                  <wp:posOffset>177165</wp:posOffset>
                </wp:positionV>
                <wp:extent cx="1634490" cy="1018540"/>
                <wp:effectExtent l="0" t="0" r="22860" b="1016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4490" cy="10185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7555" w:rsidRDefault="00BB7555" w:rsidP="00BB7555">
                            <w:pPr>
                              <w:jc w:val="center"/>
                            </w:pPr>
                            <w:r>
                              <w:t>The Haven of Transylvania County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349918" id="Oval 12" o:spid="_x0000_s1029" style="position:absolute;left:0;text-align:left;margin-left:40.9pt;margin-top:13.95pt;width:128.7pt;height:80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" fillcolor="#c0504d [3205]" strokecolor="#622423 [1605]" strokeweight="2pt">
                <v:textbox>
                  <w:txbxContent>
                    <w:p w:rsidR="00BB7555" w:rsidRDefault="00BB7555" w:rsidP="00BB7555">
                      <w:pPr>
                        <w:jc w:val="center"/>
                      </w:pPr>
                      <w:r>
                        <w:t>The Haven of Transylvania County</w:t>
                      </w:r>
                    </w:p>
                  </w:txbxContent>
                </v:textbox>
              </v:oval>
            </w:pict>
          </mc:Fallback>
        </mc:AlternateContent>
      </w:r>
    </w:p>
    <w:p w:rsidR="00681015" w:rsidRDefault="00765929" w:rsidP="0068101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7981485" wp14:editId="30581C44">
                <wp:simplePos x="0" y="0"/>
                <wp:positionH relativeFrom="column">
                  <wp:posOffset>2203450</wp:posOffset>
                </wp:positionH>
                <wp:positionV relativeFrom="paragraph">
                  <wp:posOffset>253365</wp:posOffset>
                </wp:positionV>
                <wp:extent cx="797560" cy="509270"/>
                <wp:effectExtent l="0" t="0" r="21590" b="2413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560" cy="5092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5929" w:rsidRPr="00765929" w:rsidRDefault="00765929" w:rsidP="0076592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65929">
                              <w:rPr>
                                <w:sz w:val="16"/>
                                <w:szCs w:val="16"/>
                              </w:rPr>
                              <w:t>VI-SPDAT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981485" id="Oval 3" o:spid="_x0000_s1030" style="position:absolute;left:0;text-align:left;margin-left:173.5pt;margin-top:19.95pt;width:62.8pt;height:40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" fillcolor="#8064a2 [3207]" strokecolor="#3f3151 [1607]" strokeweight="2pt">
                <v:textbox>
                  <w:txbxContent>
                    <w:p w:rsidR="00765929" w:rsidRPr="00765929" w:rsidRDefault="00765929" w:rsidP="0076592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65929">
                        <w:rPr>
                          <w:sz w:val="16"/>
                          <w:szCs w:val="16"/>
                        </w:rPr>
                        <w:t>VI-SPDAT</w:t>
                      </w:r>
                    </w:p>
                  </w:txbxContent>
                </v:textbox>
              </v:oval>
            </w:pict>
          </mc:Fallback>
        </mc:AlternateContent>
      </w:r>
    </w:p>
    <w:p w:rsidR="00363544" w:rsidRDefault="007005DB" w:rsidP="00F17388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1D0E6A1" wp14:editId="662C6496">
                <wp:simplePos x="0" y="0"/>
                <wp:positionH relativeFrom="column">
                  <wp:posOffset>2602538</wp:posOffset>
                </wp:positionH>
                <wp:positionV relativeFrom="paragraph">
                  <wp:posOffset>162850</wp:posOffset>
                </wp:positionV>
                <wp:extent cx="469846" cy="662523"/>
                <wp:effectExtent l="0" t="0" r="26035" b="2349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9846" cy="6625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E0F42A" id="Straight Connector 41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9pt,12.8pt" to="241.9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01BADE0" wp14:editId="50EA4CFB">
                <wp:simplePos x="0" y="0"/>
                <wp:positionH relativeFrom="column">
                  <wp:posOffset>2151779</wp:posOffset>
                </wp:positionH>
                <wp:positionV relativeFrom="paragraph">
                  <wp:posOffset>162850</wp:posOffset>
                </wp:positionV>
                <wp:extent cx="450342" cy="663557"/>
                <wp:effectExtent l="0" t="0" r="26035" b="2286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342" cy="6635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279325" id="Straight Connector 40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45pt,12.8pt" to="204.9pt,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" strokecolor="#4579b8 [3044]"/>
            </w:pict>
          </mc:Fallback>
        </mc:AlternateContent>
      </w:r>
    </w:p>
    <w:p w:rsidR="00363544" w:rsidRDefault="00363544" w:rsidP="00363544"/>
    <w:p w:rsidR="00080190" w:rsidRDefault="007005DB" w:rsidP="00363544">
      <w:pPr>
        <w:tabs>
          <w:tab w:val="left" w:pos="9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2B0523" wp14:editId="4170DBC4">
                <wp:simplePos x="0" y="0"/>
                <wp:positionH relativeFrom="column">
                  <wp:posOffset>3286615</wp:posOffset>
                </wp:positionH>
                <wp:positionV relativeFrom="paragraph">
                  <wp:posOffset>180013</wp:posOffset>
                </wp:positionV>
                <wp:extent cx="0" cy="454642"/>
                <wp:effectExtent l="95250" t="0" r="57150" b="603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464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BEB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258.8pt;margin-top:14.15pt;width:0;height:35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ABD60E" wp14:editId="583FA77C">
                <wp:simplePos x="0" y="0"/>
                <wp:positionH relativeFrom="column">
                  <wp:posOffset>359410</wp:posOffset>
                </wp:positionH>
                <wp:positionV relativeFrom="paragraph">
                  <wp:posOffset>177800</wp:posOffset>
                </wp:positionV>
                <wp:extent cx="26035" cy="454025"/>
                <wp:effectExtent l="57150" t="0" r="69215" b="603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35" cy="454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2BD1E" id="Straight Arrow Connector 13" o:spid="_x0000_s1026" type="#_x0000_t32" style="position:absolute;margin-left:28.3pt;margin-top:14pt;width:2.05pt;height:3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091611" wp14:editId="00A051BD">
                <wp:simplePos x="0" y="0"/>
                <wp:positionH relativeFrom="column">
                  <wp:posOffset>5093335</wp:posOffset>
                </wp:positionH>
                <wp:positionV relativeFrom="paragraph">
                  <wp:posOffset>185420</wp:posOffset>
                </wp:positionV>
                <wp:extent cx="0" cy="396240"/>
                <wp:effectExtent l="95250" t="0" r="114300" b="6096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A910B" id="Straight Arrow Connector 18" o:spid="_x0000_s1026" type="#_x0000_t32" style="position:absolute;margin-left:401.05pt;margin-top:14.6pt;width:0;height:31.2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01E9B5" wp14:editId="3E6F881D">
                <wp:simplePos x="0" y="0"/>
                <wp:positionH relativeFrom="column">
                  <wp:posOffset>2047875</wp:posOffset>
                </wp:positionH>
                <wp:positionV relativeFrom="paragraph">
                  <wp:posOffset>179705</wp:posOffset>
                </wp:positionV>
                <wp:extent cx="36195" cy="401955"/>
                <wp:effectExtent l="57150" t="0" r="78105" b="5524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" cy="4019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61C6F" id="Straight Arrow Connector 15" o:spid="_x0000_s1026" type="#_x0000_t32" style="position:absolute;margin-left:161.25pt;margin-top:14.15pt;width:2.85pt;height:31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C5A5B0" wp14:editId="54723305">
                <wp:simplePos x="0" y="0"/>
                <wp:positionH relativeFrom="column">
                  <wp:posOffset>1301115</wp:posOffset>
                </wp:positionH>
                <wp:positionV relativeFrom="paragraph">
                  <wp:posOffset>179705</wp:posOffset>
                </wp:positionV>
                <wp:extent cx="31115" cy="454025"/>
                <wp:effectExtent l="57150" t="0" r="64135" b="603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15" cy="454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A674A" id="Straight Arrow Connector 14" o:spid="_x0000_s1026" type="#_x0000_t32" style="position:absolute;margin-left:102.45pt;margin-top:14.15pt;width:2.45pt;height:3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" strokecolor="#4579b8 [3044]">
                <v:stroke endarrow="open"/>
              </v:shape>
            </w:pict>
          </mc:Fallback>
        </mc:AlternateContent>
      </w:r>
      <w:r w:rsidR="000378ED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C1C17BD" wp14:editId="1CC78E18">
                <wp:simplePos x="0" y="0"/>
                <wp:positionH relativeFrom="column">
                  <wp:posOffset>339090</wp:posOffset>
                </wp:positionH>
                <wp:positionV relativeFrom="paragraph">
                  <wp:posOffset>182245</wp:posOffset>
                </wp:positionV>
                <wp:extent cx="4791075" cy="5080"/>
                <wp:effectExtent l="0" t="0" r="9525" b="3302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91075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A3A10F" id="Straight Connector 39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7pt,14.35pt" to="403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" strokecolor="#4579b8 [3044]"/>
            </w:pict>
          </mc:Fallback>
        </mc:AlternateContent>
      </w:r>
    </w:p>
    <w:p w:rsidR="00080190" w:rsidRDefault="007005DB" w:rsidP="00363544">
      <w:pPr>
        <w:tabs>
          <w:tab w:val="left" w:pos="9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2A62575" wp14:editId="3AF7A6B0">
                <wp:simplePos x="0" y="0"/>
                <wp:positionH relativeFrom="column">
                  <wp:posOffset>2839720</wp:posOffset>
                </wp:positionH>
                <wp:positionV relativeFrom="paragraph">
                  <wp:posOffset>307975</wp:posOffset>
                </wp:positionV>
                <wp:extent cx="919480" cy="281940"/>
                <wp:effectExtent l="0" t="0" r="13970" b="2286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480" cy="2819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05DB" w:rsidRDefault="007005DB">
                            <w:r>
                              <w:t>If a Veteran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62575" id="_x0000_s1031" type="#_x0000_t202" style="position:absolute;margin-left:223.6pt;margin-top:24.25pt;width:72.4pt;height:22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" fillcolor="white [3201]" strokecolor="#9bbb59 [3206]" strokeweight="2pt">
                <v:textbox>
                  <w:txbxContent>
                    <w:p w:rsidR="007005DB" w:rsidRDefault="007005DB">
                      <w:r>
                        <w:t>If a Veteran</w:t>
                      </w:r>
                    </w:p>
                  </w:txbxContent>
                </v:textbox>
              </v:shape>
            </w:pict>
          </mc:Fallback>
        </mc:AlternateContent>
      </w:r>
      <w:r w:rsidRPr="00BB7555">
        <w:rPr>
          <w:noProof/>
          <w:color w:val="FFFFFF" w:themeColor="background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4F063D" wp14:editId="1CAF1958">
                <wp:simplePos x="0" y="0"/>
                <wp:positionH relativeFrom="column">
                  <wp:posOffset>4738370</wp:posOffset>
                </wp:positionH>
                <wp:positionV relativeFrom="paragraph">
                  <wp:posOffset>257175</wp:posOffset>
                </wp:positionV>
                <wp:extent cx="735330" cy="422275"/>
                <wp:effectExtent l="0" t="0" r="26670" b="158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" cy="4222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7555" w:rsidRPr="00BB7555" w:rsidRDefault="00BB7555" w:rsidP="00BB7555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Dept. of Social Svcs.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4F063D" id="Rectangle 10" o:spid="_x0000_s1032" style="position:absolute;margin-left:373.1pt;margin-top:20.25pt;width:57.9pt;height:3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" fillcolor="#4f81bd" strokecolor="#385d8a" strokeweight="2pt">
                <v:textbox>
                  <w:txbxContent>
                    <w:p w:rsidR="00BB7555" w:rsidRPr="00BB7555" w:rsidRDefault="00BB7555" w:rsidP="00BB7555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Dept. of Social Svcs.</w:t>
                      </w:r>
                    </w:p>
                  </w:txbxContent>
                </v:textbox>
              </v:rect>
            </w:pict>
          </mc:Fallback>
        </mc:AlternateContent>
      </w:r>
    </w:p>
    <w:p w:rsidR="00080190" w:rsidRDefault="007005DB" w:rsidP="00363544">
      <w:pPr>
        <w:tabs>
          <w:tab w:val="left" w:pos="9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3286615</wp:posOffset>
                </wp:positionH>
                <wp:positionV relativeFrom="paragraph">
                  <wp:posOffset>265103</wp:posOffset>
                </wp:positionV>
                <wp:extent cx="522514" cy="574675"/>
                <wp:effectExtent l="0" t="0" r="68580" b="5397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514" cy="574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A22568" id="Straight Arrow Connector 24" o:spid="_x0000_s1026" type="#_x0000_t32" style="position:absolute;margin-left:258.8pt;margin-top:20.85pt;width:41.15pt;height:45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2790226</wp:posOffset>
                </wp:positionH>
                <wp:positionV relativeFrom="paragraph">
                  <wp:posOffset>264886</wp:posOffset>
                </wp:positionV>
                <wp:extent cx="454588" cy="574983"/>
                <wp:effectExtent l="38100" t="0" r="22225" b="5397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4588" cy="57498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586CCB" id="Straight Arrow Connector 23" o:spid="_x0000_s1026" type="#_x0000_t32" style="position:absolute;margin-left:219.7pt;margin-top:20.85pt;width:35.8pt;height:45.25pt;flip:x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870469" wp14:editId="6DC0EAF6">
                <wp:simplePos x="0" y="0"/>
                <wp:positionH relativeFrom="column">
                  <wp:posOffset>1800860</wp:posOffset>
                </wp:positionH>
                <wp:positionV relativeFrom="paragraph">
                  <wp:posOffset>8255</wp:posOffset>
                </wp:positionV>
                <wp:extent cx="735330" cy="422275"/>
                <wp:effectExtent l="0" t="0" r="26670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" cy="422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23E" w:rsidRPr="007005DB" w:rsidRDefault="007005DB" w:rsidP="00BF623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005DB">
                              <w:rPr>
                                <w:sz w:val="16"/>
                                <w:szCs w:val="16"/>
                              </w:rPr>
                              <w:t>Smoky Mtn. Criis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870469" id="Rectangle 2" o:spid="_x0000_s1033" style="position:absolute;margin-left:141.8pt;margin-top:.65pt;width:57.9pt;height:3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" fillcolor="#4f81bd [3204]" strokecolor="#243f60 [1604]" strokeweight="2pt">
                <v:textbox>
                  <w:txbxContent>
                    <w:p w:rsidR="00BF623E" w:rsidRPr="007005DB" w:rsidRDefault="007005DB" w:rsidP="00BF623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005DB">
                        <w:rPr>
                          <w:sz w:val="16"/>
                          <w:szCs w:val="16"/>
                        </w:rPr>
                        <w:t>Smoky Mtn. Criis</w:t>
                      </w:r>
                      <w:r>
                        <w:rPr>
                          <w:sz w:val="16"/>
                          <w:szCs w:val="16"/>
                        </w:rPr>
                        <w:t>is</w:t>
                      </w:r>
                    </w:p>
                  </w:txbxContent>
                </v:textbox>
              </v:rect>
            </w:pict>
          </mc:Fallback>
        </mc:AlternateContent>
      </w:r>
      <w:r w:rsidRPr="00BF623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BEAD22" wp14:editId="4F04BB01">
                <wp:simplePos x="0" y="0"/>
                <wp:positionH relativeFrom="column">
                  <wp:posOffset>964565</wp:posOffset>
                </wp:positionH>
                <wp:positionV relativeFrom="paragraph">
                  <wp:posOffset>13335</wp:posOffset>
                </wp:positionV>
                <wp:extent cx="735330" cy="422275"/>
                <wp:effectExtent l="0" t="0" r="26670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" cy="4222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623E" w:rsidRPr="00BF623E" w:rsidRDefault="00BF623E" w:rsidP="00BF623E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F623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Meridian BHS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BEAD22" id="Rectangle 6" o:spid="_x0000_s1034" style="position:absolute;margin-left:75.95pt;margin-top:1.05pt;width:57.9pt;height:3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" fillcolor="#4f81bd" strokecolor="#385d8a" strokeweight="2pt">
                <v:textbox>
                  <w:txbxContent>
                    <w:p w:rsidR="00BF623E" w:rsidRPr="00BF623E" w:rsidRDefault="00BF623E" w:rsidP="00BF623E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F623E">
                        <w:rPr>
                          <w:color w:val="FFFFFF" w:themeColor="background1"/>
                          <w:sz w:val="20"/>
                          <w:szCs w:val="20"/>
                        </w:rPr>
                        <w:t>Meridian BHS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68E7A47">
            <wp:extent cx="762000" cy="449580"/>
            <wp:effectExtent l="0" t="0" r="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4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0190" w:rsidRDefault="007005DB" w:rsidP="00363544">
      <w:pPr>
        <w:tabs>
          <w:tab w:val="left" w:pos="9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3417244</wp:posOffset>
                </wp:positionH>
                <wp:positionV relativeFrom="paragraph">
                  <wp:posOffset>230269</wp:posOffset>
                </wp:positionV>
                <wp:extent cx="1086830" cy="689719"/>
                <wp:effectExtent l="0" t="0" r="18415" b="1524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6830" cy="689719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05DB" w:rsidRDefault="007005DB">
                            <w:r>
                              <w:t>Charles George VA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margin-left:269.05pt;margin-top:18.15pt;width:85.6pt;height:54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" fillcolor="#d6e3bc [1302]" strokecolor="#9bbb59 [3206]" strokeweight="2pt">
                <v:textbox>
                  <w:txbxContent>
                    <w:p w:rsidR="007005DB" w:rsidRDefault="007005DB">
                      <w:r>
                        <w:t>Charles George VA Center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6C3CBB8" wp14:editId="506B37D2">
                <wp:simplePos x="0" y="0"/>
                <wp:positionH relativeFrom="column">
                  <wp:posOffset>2399665</wp:posOffset>
                </wp:positionH>
                <wp:positionV relativeFrom="paragraph">
                  <wp:posOffset>228600</wp:posOffset>
                </wp:positionV>
                <wp:extent cx="694690" cy="398145"/>
                <wp:effectExtent l="0" t="0" r="10160" b="2095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3981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05DB" w:rsidRDefault="007005DB">
                            <w:r>
                              <w:t>ABCCM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3CBB8" id="_x0000_s1036" type="#_x0000_t202" style="position:absolute;margin-left:188.95pt;margin-top:18pt;width:54.7pt;height:31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" fillcolor="#d6e3bc [1302]" strokecolor="#9bbb59 [3206]" strokeweight="2pt">
                <v:textbox>
                  <w:txbxContent>
                    <w:p w:rsidR="007005DB" w:rsidRDefault="007005DB">
                      <w:r>
                        <w:t>ABCCM</w:t>
                      </w:r>
                    </w:p>
                  </w:txbxContent>
                </v:textbox>
              </v:shape>
            </w:pict>
          </mc:Fallback>
        </mc:AlternateContent>
      </w:r>
    </w:p>
    <w:p w:rsidR="00080190" w:rsidRDefault="00080190" w:rsidP="00363544">
      <w:pPr>
        <w:tabs>
          <w:tab w:val="left" w:pos="915"/>
        </w:tabs>
      </w:pPr>
    </w:p>
    <w:p w:rsidR="00080190" w:rsidRDefault="00080190" w:rsidP="00363544">
      <w:pPr>
        <w:tabs>
          <w:tab w:val="left" w:pos="915"/>
        </w:tabs>
      </w:pPr>
    </w:p>
    <w:p w:rsidR="00080190" w:rsidRDefault="00080190" w:rsidP="00363544">
      <w:pPr>
        <w:tabs>
          <w:tab w:val="left" w:pos="915"/>
        </w:tabs>
      </w:pPr>
    </w:p>
    <w:p w:rsidR="003B4F26" w:rsidRDefault="003B4F26" w:rsidP="00363544">
      <w:pPr>
        <w:tabs>
          <w:tab w:val="left" w:pos="915"/>
        </w:tabs>
      </w:pPr>
    </w:p>
    <w:p w:rsidR="003B4F26" w:rsidRDefault="003B4F26" w:rsidP="00363544">
      <w:pPr>
        <w:tabs>
          <w:tab w:val="left" w:pos="915"/>
        </w:tabs>
      </w:pPr>
    </w:p>
    <w:p w:rsidR="003B4F26" w:rsidRDefault="003B4F26" w:rsidP="00363544">
      <w:pPr>
        <w:tabs>
          <w:tab w:val="left" w:pos="915"/>
        </w:tabs>
      </w:pPr>
    </w:p>
    <w:p w:rsidR="007229D2" w:rsidRDefault="007229D2" w:rsidP="00363544">
      <w:pPr>
        <w:tabs>
          <w:tab w:val="left" w:pos="915"/>
        </w:tabs>
      </w:pPr>
    </w:p>
    <w:p w:rsidR="001604B2" w:rsidRDefault="003D3330" w:rsidP="001604B2">
      <w:r>
        <w:t xml:space="preserve"> </w:t>
      </w:r>
    </w:p>
    <w:p w:rsidR="001604B2" w:rsidRDefault="001604B2" w:rsidP="001604B2"/>
    <w:sectPr w:rsidR="001604B2" w:rsidSect="00D624D0">
      <w:footerReference w:type="default" r:id="rId12"/>
      <w:pgSz w:w="12240" w:h="15840"/>
      <w:pgMar w:top="720" w:right="1440" w:bottom="72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D62" w:rsidRDefault="00383D62" w:rsidP="00D9466C">
      <w:pPr>
        <w:spacing w:after="0" w:line="240" w:lineRule="auto"/>
      </w:pPr>
      <w:r>
        <w:separator/>
      </w:r>
    </w:p>
  </w:endnote>
  <w:endnote w:type="continuationSeparator" w:id="0">
    <w:p w:rsidR="00383D62" w:rsidRDefault="00383D62" w:rsidP="00D9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469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624D0" w:rsidRDefault="00D624D0">
            <w:pPr>
              <w:pStyle w:val="Foot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9EF5468" wp14:editId="2D85E3A9">
                  <wp:simplePos x="0" y="0"/>
                  <wp:positionH relativeFrom="column">
                    <wp:posOffset>5039360</wp:posOffset>
                  </wp:positionH>
                  <wp:positionV relativeFrom="paragraph">
                    <wp:posOffset>-333375</wp:posOffset>
                  </wp:positionV>
                  <wp:extent cx="1017905" cy="786765"/>
                  <wp:effectExtent l="0" t="0" r="0" b="0"/>
                  <wp:wrapTight wrapText="bothSides">
                    <wp:wrapPolygon edited="0">
                      <wp:start x="5659" y="4184"/>
                      <wp:lineTo x="0" y="9937"/>
                      <wp:lineTo x="0" y="11506"/>
                      <wp:lineTo x="11723" y="13598"/>
                      <wp:lineTo x="12936" y="16213"/>
                      <wp:lineTo x="15765" y="16213"/>
                      <wp:lineTo x="16574" y="13598"/>
                      <wp:lineTo x="21021" y="11506"/>
                      <wp:lineTo x="21021" y="8368"/>
                      <wp:lineTo x="20616" y="4184"/>
                      <wp:lineTo x="5659" y="4184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_BoS_CoC_Map-B&amp;W-11.11.13(2).jpg"/>
                          <pic:cNvPicPr/>
                        </pic:nvPicPr>
                        <pic:blipFill>
                          <a:blip r:embed="rId1" cstate="print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24D0">
              <w:rPr>
                <w:i/>
                <w:sz w:val="16"/>
                <w:szCs w:val="16"/>
              </w:rPr>
              <w:t xml:space="preserve">Page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PAGE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7005DB">
              <w:rPr>
                <w:bCs/>
                <w:i/>
                <w:noProof/>
                <w:sz w:val="16"/>
                <w:szCs w:val="16"/>
              </w:rPr>
              <w:t>2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  <w:r w:rsidRPr="00D624D0">
              <w:rPr>
                <w:i/>
                <w:sz w:val="16"/>
                <w:szCs w:val="16"/>
              </w:rPr>
              <w:t xml:space="preserve"> of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NUMPAGES 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1E7311">
              <w:rPr>
                <w:bCs/>
                <w:i/>
                <w:noProof/>
                <w:sz w:val="16"/>
                <w:szCs w:val="16"/>
              </w:rPr>
              <w:t>1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D624D0" w:rsidRDefault="00D624D0" w:rsidP="00D624D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D62" w:rsidRDefault="00383D62" w:rsidP="00D9466C">
      <w:pPr>
        <w:spacing w:after="0" w:line="240" w:lineRule="auto"/>
      </w:pPr>
      <w:r>
        <w:separator/>
      </w:r>
    </w:p>
  </w:footnote>
  <w:footnote w:type="continuationSeparator" w:id="0">
    <w:p w:rsidR="00383D62" w:rsidRDefault="00383D62" w:rsidP="00D94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76647"/>
    <w:multiLevelType w:val="hybridMultilevel"/>
    <w:tmpl w:val="E9EC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D1A5E"/>
    <w:multiLevelType w:val="hybridMultilevel"/>
    <w:tmpl w:val="E5602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B4746C"/>
    <w:multiLevelType w:val="hybridMultilevel"/>
    <w:tmpl w:val="5950D37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" w15:restartNumberingAfterBreak="0">
    <w:nsid w:val="0CCC1830"/>
    <w:multiLevelType w:val="hybridMultilevel"/>
    <w:tmpl w:val="32903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C2466"/>
    <w:multiLevelType w:val="hybridMultilevel"/>
    <w:tmpl w:val="45262ED8"/>
    <w:lvl w:ilvl="0" w:tplc="82BA9DB8">
      <w:start w:val="1"/>
      <w:numFmt w:val="upperRoman"/>
      <w:lvlText w:val="%1."/>
      <w:lvlJc w:val="left"/>
      <w:pPr>
        <w:ind w:left="1440" w:hanging="72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4221DD"/>
    <w:multiLevelType w:val="hybridMultilevel"/>
    <w:tmpl w:val="C8EA48A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131E2733"/>
    <w:multiLevelType w:val="hybridMultilevel"/>
    <w:tmpl w:val="223A6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F631C"/>
    <w:multiLevelType w:val="hybridMultilevel"/>
    <w:tmpl w:val="DA94E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C7E99"/>
    <w:multiLevelType w:val="hybridMultilevel"/>
    <w:tmpl w:val="0294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E536B"/>
    <w:multiLevelType w:val="hybridMultilevel"/>
    <w:tmpl w:val="0A12B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CE00CC"/>
    <w:multiLevelType w:val="multilevel"/>
    <w:tmpl w:val="BF7CA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1458D3"/>
    <w:multiLevelType w:val="hybridMultilevel"/>
    <w:tmpl w:val="51AC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127F3"/>
    <w:multiLevelType w:val="hybridMultilevel"/>
    <w:tmpl w:val="03EA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75822"/>
    <w:multiLevelType w:val="hybridMultilevel"/>
    <w:tmpl w:val="8D46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D1584"/>
    <w:multiLevelType w:val="hybridMultilevel"/>
    <w:tmpl w:val="34FA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224272"/>
    <w:multiLevelType w:val="hybridMultilevel"/>
    <w:tmpl w:val="CAC2F050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6" w15:restartNumberingAfterBreak="0">
    <w:nsid w:val="6D2169FA"/>
    <w:multiLevelType w:val="hybridMultilevel"/>
    <w:tmpl w:val="C85CE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26B72"/>
    <w:multiLevelType w:val="hybridMultilevel"/>
    <w:tmpl w:val="7A96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09044D"/>
    <w:multiLevelType w:val="hybridMultilevel"/>
    <w:tmpl w:val="323C7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25FDF"/>
    <w:multiLevelType w:val="hybridMultilevel"/>
    <w:tmpl w:val="317E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4"/>
  </w:num>
  <w:num w:numId="4">
    <w:abstractNumId w:val="9"/>
  </w:num>
  <w:num w:numId="5">
    <w:abstractNumId w:val="7"/>
  </w:num>
  <w:num w:numId="6">
    <w:abstractNumId w:val="17"/>
  </w:num>
  <w:num w:numId="7">
    <w:abstractNumId w:val="3"/>
  </w:num>
  <w:num w:numId="8">
    <w:abstractNumId w:val="1"/>
  </w:num>
  <w:num w:numId="9">
    <w:abstractNumId w:val="19"/>
  </w:num>
  <w:num w:numId="10">
    <w:abstractNumId w:val="14"/>
  </w:num>
  <w:num w:numId="11">
    <w:abstractNumId w:val="5"/>
  </w:num>
  <w:num w:numId="12">
    <w:abstractNumId w:val="10"/>
  </w:num>
  <w:num w:numId="13">
    <w:abstractNumId w:val="15"/>
  </w:num>
  <w:num w:numId="14">
    <w:abstractNumId w:val="12"/>
  </w:num>
  <w:num w:numId="15">
    <w:abstractNumId w:val="13"/>
  </w:num>
  <w:num w:numId="16">
    <w:abstractNumId w:val="2"/>
  </w:num>
  <w:num w:numId="17">
    <w:abstractNumId w:val="11"/>
  </w:num>
  <w:num w:numId="18">
    <w:abstractNumId w:val="6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C7"/>
    <w:rsid w:val="00007867"/>
    <w:rsid w:val="00012F13"/>
    <w:rsid w:val="000146C7"/>
    <w:rsid w:val="0001525C"/>
    <w:rsid w:val="000158C7"/>
    <w:rsid w:val="000378ED"/>
    <w:rsid w:val="00051671"/>
    <w:rsid w:val="000522AA"/>
    <w:rsid w:val="000774FB"/>
    <w:rsid w:val="00080190"/>
    <w:rsid w:val="000839DC"/>
    <w:rsid w:val="00091691"/>
    <w:rsid w:val="000C3DA9"/>
    <w:rsid w:val="000C4059"/>
    <w:rsid w:val="000D49DD"/>
    <w:rsid w:val="001138D9"/>
    <w:rsid w:val="00120506"/>
    <w:rsid w:val="001271E0"/>
    <w:rsid w:val="00135329"/>
    <w:rsid w:val="00143634"/>
    <w:rsid w:val="00150476"/>
    <w:rsid w:val="001604B2"/>
    <w:rsid w:val="001609A7"/>
    <w:rsid w:val="00161C19"/>
    <w:rsid w:val="001635B9"/>
    <w:rsid w:val="00163F50"/>
    <w:rsid w:val="0016768A"/>
    <w:rsid w:val="00177E09"/>
    <w:rsid w:val="001A1CF6"/>
    <w:rsid w:val="001A79C1"/>
    <w:rsid w:val="001B688F"/>
    <w:rsid w:val="001B7C38"/>
    <w:rsid w:val="001D4258"/>
    <w:rsid w:val="001E69A8"/>
    <w:rsid w:val="001E7311"/>
    <w:rsid w:val="001F3EDF"/>
    <w:rsid w:val="0020027B"/>
    <w:rsid w:val="002134A2"/>
    <w:rsid w:val="00225A27"/>
    <w:rsid w:val="00236110"/>
    <w:rsid w:val="00244E82"/>
    <w:rsid w:val="002454DE"/>
    <w:rsid w:val="00261322"/>
    <w:rsid w:val="00265FC7"/>
    <w:rsid w:val="00277669"/>
    <w:rsid w:val="00285D00"/>
    <w:rsid w:val="002F1CDB"/>
    <w:rsid w:val="002F6ED9"/>
    <w:rsid w:val="003172FD"/>
    <w:rsid w:val="00355284"/>
    <w:rsid w:val="00363544"/>
    <w:rsid w:val="00364C89"/>
    <w:rsid w:val="003729EC"/>
    <w:rsid w:val="00383D62"/>
    <w:rsid w:val="003875C7"/>
    <w:rsid w:val="003A2144"/>
    <w:rsid w:val="003B4F26"/>
    <w:rsid w:val="003C58B3"/>
    <w:rsid w:val="003D2F3B"/>
    <w:rsid w:val="003D3330"/>
    <w:rsid w:val="003D3662"/>
    <w:rsid w:val="003D5AB3"/>
    <w:rsid w:val="003D60FF"/>
    <w:rsid w:val="003E18AA"/>
    <w:rsid w:val="003F3B75"/>
    <w:rsid w:val="003F6ADC"/>
    <w:rsid w:val="00411244"/>
    <w:rsid w:val="00416056"/>
    <w:rsid w:val="00426E87"/>
    <w:rsid w:val="004310D5"/>
    <w:rsid w:val="00434A9D"/>
    <w:rsid w:val="00450BEB"/>
    <w:rsid w:val="0045737C"/>
    <w:rsid w:val="00457473"/>
    <w:rsid w:val="00482BF6"/>
    <w:rsid w:val="00491163"/>
    <w:rsid w:val="0049235E"/>
    <w:rsid w:val="004A7922"/>
    <w:rsid w:val="004B10EC"/>
    <w:rsid w:val="004B13F3"/>
    <w:rsid w:val="004D6CB1"/>
    <w:rsid w:val="004E4B19"/>
    <w:rsid w:val="004F3C81"/>
    <w:rsid w:val="004F6623"/>
    <w:rsid w:val="004F71D5"/>
    <w:rsid w:val="005103AD"/>
    <w:rsid w:val="00510781"/>
    <w:rsid w:val="00532DCF"/>
    <w:rsid w:val="00543232"/>
    <w:rsid w:val="005467D5"/>
    <w:rsid w:val="00555A8A"/>
    <w:rsid w:val="00556B54"/>
    <w:rsid w:val="00581EB9"/>
    <w:rsid w:val="005B17A7"/>
    <w:rsid w:val="005B55E4"/>
    <w:rsid w:val="005C5BE8"/>
    <w:rsid w:val="005D1ACD"/>
    <w:rsid w:val="0060072F"/>
    <w:rsid w:val="0062217A"/>
    <w:rsid w:val="00635698"/>
    <w:rsid w:val="006639DF"/>
    <w:rsid w:val="00681015"/>
    <w:rsid w:val="00696D8E"/>
    <w:rsid w:val="006B0698"/>
    <w:rsid w:val="006B15EA"/>
    <w:rsid w:val="006C00C4"/>
    <w:rsid w:val="006C4853"/>
    <w:rsid w:val="006C5EBB"/>
    <w:rsid w:val="006D2163"/>
    <w:rsid w:val="006D7AF9"/>
    <w:rsid w:val="006F195E"/>
    <w:rsid w:val="006F4457"/>
    <w:rsid w:val="006F5F91"/>
    <w:rsid w:val="007005DB"/>
    <w:rsid w:val="007229D2"/>
    <w:rsid w:val="00735955"/>
    <w:rsid w:val="00757390"/>
    <w:rsid w:val="0076332B"/>
    <w:rsid w:val="00765929"/>
    <w:rsid w:val="0076609B"/>
    <w:rsid w:val="007848B7"/>
    <w:rsid w:val="00797E2D"/>
    <w:rsid w:val="007A68F4"/>
    <w:rsid w:val="007B1B20"/>
    <w:rsid w:val="007B312E"/>
    <w:rsid w:val="007C0077"/>
    <w:rsid w:val="007D64C1"/>
    <w:rsid w:val="007E762B"/>
    <w:rsid w:val="007F1053"/>
    <w:rsid w:val="007F357E"/>
    <w:rsid w:val="007F5270"/>
    <w:rsid w:val="007F5D31"/>
    <w:rsid w:val="007F777A"/>
    <w:rsid w:val="00805AFE"/>
    <w:rsid w:val="00824F7A"/>
    <w:rsid w:val="00832331"/>
    <w:rsid w:val="008358B2"/>
    <w:rsid w:val="008528C9"/>
    <w:rsid w:val="0085544E"/>
    <w:rsid w:val="00861DAF"/>
    <w:rsid w:val="00862FB2"/>
    <w:rsid w:val="00871428"/>
    <w:rsid w:val="00874AF2"/>
    <w:rsid w:val="00876855"/>
    <w:rsid w:val="008925F6"/>
    <w:rsid w:val="008943D4"/>
    <w:rsid w:val="008A3F8A"/>
    <w:rsid w:val="008A5525"/>
    <w:rsid w:val="008D611F"/>
    <w:rsid w:val="008E251E"/>
    <w:rsid w:val="00910C0C"/>
    <w:rsid w:val="00914C4C"/>
    <w:rsid w:val="00917155"/>
    <w:rsid w:val="00923FF7"/>
    <w:rsid w:val="009339E1"/>
    <w:rsid w:val="009406B3"/>
    <w:rsid w:val="00950356"/>
    <w:rsid w:val="0098500D"/>
    <w:rsid w:val="00987DFC"/>
    <w:rsid w:val="00990AB3"/>
    <w:rsid w:val="00993C44"/>
    <w:rsid w:val="00997FC7"/>
    <w:rsid w:val="009C2774"/>
    <w:rsid w:val="009C4375"/>
    <w:rsid w:val="00A019D2"/>
    <w:rsid w:val="00A10617"/>
    <w:rsid w:val="00A15A4C"/>
    <w:rsid w:val="00A16D95"/>
    <w:rsid w:val="00A20095"/>
    <w:rsid w:val="00A244A7"/>
    <w:rsid w:val="00A40889"/>
    <w:rsid w:val="00A4657E"/>
    <w:rsid w:val="00A4703A"/>
    <w:rsid w:val="00A80A5D"/>
    <w:rsid w:val="00A80B96"/>
    <w:rsid w:val="00A8663B"/>
    <w:rsid w:val="00A91A27"/>
    <w:rsid w:val="00AA38DE"/>
    <w:rsid w:val="00AB2897"/>
    <w:rsid w:val="00AE5694"/>
    <w:rsid w:val="00AE6646"/>
    <w:rsid w:val="00AF4CE5"/>
    <w:rsid w:val="00B105A1"/>
    <w:rsid w:val="00B2503C"/>
    <w:rsid w:val="00B335F8"/>
    <w:rsid w:val="00B36527"/>
    <w:rsid w:val="00B43694"/>
    <w:rsid w:val="00B56430"/>
    <w:rsid w:val="00B62EF0"/>
    <w:rsid w:val="00B63430"/>
    <w:rsid w:val="00B66D59"/>
    <w:rsid w:val="00B671DC"/>
    <w:rsid w:val="00B724AB"/>
    <w:rsid w:val="00B83A38"/>
    <w:rsid w:val="00BB18F7"/>
    <w:rsid w:val="00BB2CAB"/>
    <w:rsid w:val="00BB7555"/>
    <w:rsid w:val="00BE407D"/>
    <w:rsid w:val="00BE4763"/>
    <w:rsid w:val="00BF04DC"/>
    <w:rsid w:val="00BF5A5B"/>
    <w:rsid w:val="00BF623E"/>
    <w:rsid w:val="00C00435"/>
    <w:rsid w:val="00C06622"/>
    <w:rsid w:val="00C25A11"/>
    <w:rsid w:val="00C45B5B"/>
    <w:rsid w:val="00C64BDD"/>
    <w:rsid w:val="00C701BF"/>
    <w:rsid w:val="00C74EAE"/>
    <w:rsid w:val="00C8106A"/>
    <w:rsid w:val="00C813F3"/>
    <w:rsid w:val="00C86B71"/>
    <w:rsid w:val="00C96DBD"/>
    <w:rsid w:val="00CD3F69"/>
    <w:rsid w:val="00CD68E0"/>
    <w:rsid w:val="00CE2EE7"/>
    <w:rsid w:val="00D0793C"/>
    <w:rsid w:val="00D204B7"/>
    <w:rsid w:val="00D40111"/>
    <w:rsid w:val="00D624D0"/>
    <w:rsid w:val="00D8448A"/>
    <w:rsid w:val="00D8520B"/>
    <w:rsid w:val="00D92AED"/>
    <w:rsid w:val="00D9466C"/>
    <w:rsid w:val="00DC79FF"/>
    <w:rsid w:val="00E10EFF"/>
    <w:rsid w:val="00E2425D"/>
    <w:rsid w:val="00E45FA6"/>
    <w:rsid w:val="00E45FDA"/>
    <w:rsid w:val="00E57C14"/>
    <w:rsid w:val="00E8061B"/>
    <w:rsid w:val="00E841E7"/>
    <w:rsid w:val="00E847BE"/>
    <w:rsid w:val="00E9407C"/>
    <w:rsid w:val="00E95D99"/>
    <w:rsid w:val="00E96017"/>
    <w:rsid w:val="00EB606F"/>
    <w:rsid w:val="00EC169C"/>
    <w:rsid w:val="00EC1874"/>
    <w:rsid w:val="00ED0793"/>
    <w:rsid w:val="00EE5F45"/>
    <w:rsid w:val="00EE6DCC"/>
    <w:rsid w:val="00F045D2"/>
    <w:rsid w:val="00F05825"/>
    <w:rsid w:val="00F1300C"/>
    <w:rsid w:val="00F17388"/>
    <w:rsid w:val="00F215BF"/>
    <w:rsid w:val="00F22898"/>
    <w:rsid w:val="00F25A09"/>
    <w:rsid w:val="00F32B38"/>
    <w:rsid w:val="00F379A1"/>
    <w:rsid w:val="00F4248B"/>
    <w:rsid w:val="00F52CC9"/>
    <w:rsid w:val="00F6282E"/>
    <w:rsid w:val="00F66193"/>
    <w:rsid w:val="00F84161"/>
    <w:rsid w:val="00F862CA"/>
    <w:rsid w:val="00F86CD3"/>
    <w:rsid w:val="00F902F0"/>
    <w:rsid w:val="00F90B2F"/>
    <w:rsid w:val="00F94970"/>
    <w:rsid w:val="00FB176F"/>
    <w:rsid w:val="00FC2254"/>
    <w:rsid w:val="00FC5ED7"/>
    <w:rsid w:val="00FD73D5"/>
    <w:rsid w:val="00FD7E72"/>
    <w:rsid w:val="00FE0226"/>
    <w:rsid w:val="00FE29AC"/>
    <w:rsid w:val="00FF03C3"/>
    <w:rsid w:val="00FF2CED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227BAD-5D15-4351-8F43-F6D169EE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24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7FC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32B38"/>
  </w:style>
  <w:style w:type="character" w:customStyle="1" w:styleId="apple-converted-space">
    <w:name w:val="apple-converted-space"/>
    <w:basedOn w:val="DefaultParagraphFont"/>
    <w:rsid w:val="00F32B38"/>
  </w:style>
  <w:style w:type="character" w:customStyle="1" w:styleId="il">
    <w:name w:val="il"/>
    <w:basedOn w:val="DefaultParagraphFont"/>
    <w:rsid w:val="00F32B38"/>
  </w:style>
  <w:style w:type="paragraph" w:styleId="Revision">
    <w:name w:val="Revision"/>
    <w:hidden/>
    <w:uiPriority w:val="99"/>
    <w:semiHidden/>
    <w:rsid w:val="00FD73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25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A0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235E"/>
    <w:rPr>
      <w:color w:val="0000FF" w:themeColor="hyperlink"/>
      <w:u w:val="single"/>
    </w:rPr>
  </w:style>
  <w:style w:type="paragraph" w:customStyle="1" w:styleId="Default">
    <w:name w:val="Default"/>
    <w:rsid w:val="00FB1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5AB3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1635B9"/>
  </w:style>
  <w:style w:type="paragraph" w:styleId="Header">
    <w:name w:val="header"/>
    <w:basedOn w:val="Normal"/>
    <w:link w:val="Head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66C"/>
  </w:style>
  <w:style w:type="paragraph" w:styleId="Footer">
    <w:name w:val="footer"/>
    <w:basedOn w:val="Normal"/>
    <w:link w:val="Foot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66C"/>
  </w:style>
  <w:style w:type="table" w:styleId="LightList">
    <w:name w:val="Light List"/>
    <w:basedOn w:val="TableNormal"/>
    <w:uiPriority w:val="61"/>
    <w:rsid w:val="00E57C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7112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378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38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2011%20Laptop\Downloads\ncceh%20B&amp;W%20letterhea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160F7-5B2D-4E95-BE36-0D244BA4C0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7BEBD2-9958-44C4-ACD5-CFD93A38D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ncceh B&amp;W letterhead (1)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2011 Laptop</dc:creator>
  <cp:lastModifiedBy>Corey</cp:lastModifiedBy>
  <cp:revision>2</cp:revision>
  <cp:lastPrinted>2015-12-01T19:14:00Z</cp:lastPrinted>
  <dcterms:created xsi:type="dcterms:W3CDTF">2015-12-02T20:55:00Z</dcterms:created>
  <dcterms:modified xsi:type="dcterms:W3CDTF">2015-12-02T20:55:00Z</dcterms:modified>
</cp:coreProperties>
</file>