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D5520D" w:rsidP="00620AE8">
      <w:pPr>
        <w:pStyle w:val="Heading1"/>
      </w:pPr>
      <w:bookmarkStart w:id="0" w:name="_GoBack"/>
      <w:bookmarkEnd w:id="0"/>
      <w:r>
        <w:t xml:space="preserve">Carteret County Regional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E9485FB7704243559412B532D3C477AF"/>
        </w:placeholder>
        <w:date w:fullDate="2014-08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D5520D" w:rsidP="00A87891">
          <w:pPr>
            <w:pStyle w:val="Heading2"/>
          </w:pPr>
          <w:r>
            <w:t>August 12, 2014</w:t>
          </w:r>
        </w:p>
      </w:sdtContent>
    </w:sdt>
    <w:p w:rsidR="00A4511E" w:rsidRPr="00EA277E" w:rsidRDefault="00D5520D" w:rsidP="00A87891">
      <w:pPr>
        <w:pStyle w:val="Heading2"/>
      </w:pPr>
      <w:r>
        <w:t>9:00 am</w:t>
      </w:r>
    </w:p>
    <w:p w:rsidR="006C3011" w:rsidRPr="00E460A2" w:rsidRDefault="006C3011" w:rsidP="00A87891">
      <w:r w:rsidRPr="00E460A2">
        <w:t xml:space="preserve">Type of Meeting: </w:t>
      </w:r>
      <w:r w:rsidR="00D5520D">
        <w:t>Regional Committee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D5520D">
        <w:t>Glenda Riggs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D5520D">
        <w:t>Paula Dickson, Eileen Lewandowski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:rsidR="00A4511E" w:rsidRPr="00D465F4" w:rsidRDefault="00A4511E" w:rsidP="00A87891">
      <w:pPr>
        <w:pStyle w:val="ListParagraph"/>
      </w:pPr>
      <w:r w:rsidRPr="00D465F4">
        <w:t>Approval of minutes from last meeting</w:t>
      </w:r>
      <w:r w:rsidR="00D5520D">
        <w:t xml:space="preserve"> – no meeting in July</w:t>
      </w:r>
    </w:p>
    <w:p w:rsidR="00A4511E" w:rsidRPr="00D465F4" w:rsidRDefault="00A4511E" w:rsidP="00A87891">
      <w:pPr>
        <w:pStyle w:val="ListParagraph"/>
      </w:pPr>
      <w:r w:rsidRPr="00D465F4">
        <w:t xml:space="preserve">Open </w:t>
      </w:r>
      <w:r w:rsidR="00297C1F">
        <w:t>i</w:t>
      </w:r>
      <w:r w:rsidRPr="00D465F4">
        <w:t>ssues</w:t>
      </w:r>
    </w:p>
    <w:p w:rsidR="00A4511E" w:rsidRPr="00AE391E" w:rsidRDefault="00D5520D" w:rsidP="00AE391E">
      <w:pPr>
        <w:pStyle w:val="ListNumber"/>
      </w:pPr>
      <w:r>
        <w:t>No open issues</w:t>
      </w:r>
    </w:p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Pr="00AE391E" w:rsidRDefault="00D5520D" w:rsidP="00AE391E">
      <w:pPr>
        <w:pStyle w:val="ListNumber"/>
        <w:numPr>
          <w:ilvl w:val="0"/>
          <w:numId w:val="25"/>
        </w:numPr>
      </w:pPr>
      <w:r>
        <w:t>2014/2015 Regional Application</w:t>
      </w:r>
    </w:p>
    <w:p w:rsidR="00A87891" w:rsidRPr="00AE391E" w:rsidRDefault="00D5520D" w:rsidP="00AE391E">
      <w:pPr>
        <w:pStyle w:val="ListNumber"/>
        <w:numPr>
          <w:ilvl w:val="0"/>
          <w:numId w:val="25"/>
        </w:numPr>
      </w:pPr>
      <w:r>
        <w:t>2014/2015 Project Applications</w:t>
      </w:r>
    </w:p>
    <w:p w:rsidR="00A87891" w:rsidRPr="00AE391E" w:rsidRDefault="00A87891" w:rsidP="00D5520D">
      <w:pPr>
        <w:pStyle w:val="ListNumber"/>
        <w:numPr>
          <w:ilvl w:val="0"/>
          <w:numId w:val="0"/>
        </w:numPr>
        <w:ind w:left="720"/>
      </w:pP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8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D5520D"/>
    <w:rsid w:val="00E460A2"/>
    <w:rsid w:val="00EA277E"/>
    <w:rsid w:val="00F071F8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a\AppData\Local\Temp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85FB7704243559412B532D3C4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358D-D7A7-41AB-8D5C-9421A8E3C2D0}"/>
      </w:docPartPr>
      <w:docPartBody>
        <w:p w:rsidR="00000000" w:rsidRDefault="00434350">
          <w:pPr>
            <w:pStyle w:val="E9485FB7704243559412B532D3C477A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0"/>
    <w:rsid w:val="004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85FB7704243559412B532D3C477AF">
    <w:name w:val="E9485FB7704243559412B532D3C477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85FB7704243559412B532D3C477AF">
    <w:name w:val="E9485FB7704243559412B532D3C47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Formal meeting agenda</vt:lpstr>
      <vt:lpstr>Carteret County Regional </vt:lpstr>
      <vt:lpstr>Meeting Agenda</vt:lpstr>
      <vt:lpstr>    &lt;August 12, 2014&gt;</vt:lpstr>
      <vt:lpstr>    9:00 am</vt:lpstr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Corey</dc:creator>
  <cp:lastModifiedBy>Corey</cp:lastModifiedBy>
  <cp:revision>1</cp:revision>
  <cp:lastPrinted>2002-03-20T21:04:00Z</cp:lastPrinted>
  <dcterms:created xsi:type="dcterms:W3CDTF">2014-10-14T14:44:00Z</dcterms:created>
  <dcterms:modified xsi:type="dcterms:W3CDTF">2014-10-14T14:45:00Z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