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E" w:rsidRPr="00CD2818" w:rsidRDefault="006D48D5" w:rsidP="006D48D5">
      <w:pPr>
        <w:pStyle w:val="Heading1"/>
        <w:rPr>
          <w:b w:val="0"/>
          <w:i w:val="0"/>
          <w:sz w:val="28"/>
          <w:szCs w:val="28"/>
        </w:rPr>
      </w:pPr>
      <w:bookmarkStart w:id="0" w:name="_GoBack"/>
      <w:bookmarkEnd w:id="0"/>
      <w:r w:rsidRPr="00CD2818">
        <w:rPr>
          <w:sz w:val="28"/>
          <w:szCs w:val="28"/>
        </w:rPr>
        <w:t xml:space="preserve">     </w:t>
      </w:r>
      <w:r w:rsidR="00706777" w:rsidRPr="00CD2818">
        <w:rPr>
          <w:sz w:val="28"/>
          <w:szCs w:val="28"/>
        </w:rPr>
        <w:t xml:space="preserve"> Burke </w:t>
      </w:r>
      <w:r w:rsidR="00F31287" w:rsidRPr="00CD2818">
        <w:rPr>
          <w:sz w:val="28"/>
          <w:szCs w:val="28"/>
        </w:rPr>
        <w:t>Regional</w:t>
      </w:r>
      <w:r w:rsidR="003437FE" w:rsidRPr="00CD2818">
        <w:rPr>
          <w:sz w:val="28"/>
          <w:szCs w:val="28"/>
        </w:rPr>
        <w:t xml:space="preserve"> </w:t>
      </w:r>
      <w:r w:rsidR="00FA0C68" w:rsidRPr="00CD2818">
        <w:rPr>
          <w:sz w:val="28"/>
          <w:szCs w:val="28"/>
        </w:rPr>
        <w:t>Committee Meeting</w:t>
      </w:r>
      <w:r w:rsidR="00F31287" w:rsidRPr="00CD2818">
        <w:rPr>
          <w:sz w:val="28"/>
          <w:szCs w:val="28"/>
        </w:rPr>
        <w:t xml:space="preserve"> of BoS</w:t>
      </w:r>
      <w:r w:rsidR="002F7313" w:rsidRPr="00CD2818">
        <w:rPr>
          <w:sz w:val="28"/>
          <w:szCs w:val="28"/>
        </w:rPr>
        <w:t xml:space="preserve"> Continuum of Care</w:t>
      </w:r>
      <w:r w:rsidR="003437FE" w:rsidRPr="00CD2818">
        <w:rPr>
          <w:sz w:val="28"/>
          <w:szCs w:val="28"/>
        </w:rPr>
        <w:tab/>
      </w:r>
      <w:r w:rsidR="003437FE" w:rsidRPr="00CD2818">
        <w:rPr>
          <w:sz w:val="28"/>
          <w:szCs w:val="28"/>
        </w:rPr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Pr="00CD2818" w:rsidRDefault="00554276" w:rsidP="002F7313">
      <w:p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 xml:space="preserve">Meeting </w:t>
      </w:r>
      <w:r w:rsidR="00A4511E" w:rsidRPr="00CD2818">
        <w:rPr>
          <w:rFonts w:asciiTheme="minorHAnsi" w:hAnsiTheme="minorHAnsi"/>
          <w:sz w:val="22"/>
          <w:szCs w:val="22"/>
        </w:rPr>
        <w:t>Agenda</w:t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2F7313" w:rsidRPr="00CD2818">
        <w:rPr>
          <w:rFonts w:asciiTheme="minorHAnsi" w:hAnsiTheme="minorHAnsi"/>
          <w:sz w:val="22"/>
          <w:szCs w:val="22"/>
        </w:rPr>
        <w:tab/>
      </w:r>
      <w:r w:rsidR="009C5D39" w:rsidRPr="00CD2818">
        <w:rPr>
          <w:rFonts w:asciiTheme="minorHAnsi" w:hAnsiTheme="minorHAnsi"/>
          <w:sz w:val="22"/>
          <w:szCs w:val="22"/>
        </w:rPr>
        <w:t>8/6/14</w:t>
      </w:r>
    </w:p>
    <w:p w:rsidR="00AC494B" w:rsidRPr="00CD2818" w:rsidRDefault="00AC494B" w:rsidP="002F7313">
      <w:pPr>
        <w:rPr>
          <w:rFonts w:asciiTheme="minorHAnsi" w:hAnsiTheme="minorHAnsi"/>
          <w:sz w:val="22"/>
          <w:szCs w:val="22"/>
        </w:rPr>
      </w:pPr>
    </w:p>
    <w:p w:rsidR="00FA0C68" w:rsidRPr="00CD2818" w:rsidRDefault="00FA0C68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Call to Order</w:t>
      </w:r>
    </w:p>
    <w:p w:rsidR="00FA0C68" w:rsidRPr="00CD2818" w:rsidRDefault="00FA0C68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 xml:space="preserve">Approval of </w:t>
      </w:r>
      <w:r w:rsidR="007F5E26" w:rsidRPr="00CD2818">
        <w:rPr>
          <w:rFonts w:asciiTheme="minorHAnsi" w:hAnsiTheme="minorHAnsi"/>
          <w:sz w:val="22"/>
          <w:szCs w:val="22"/>
        </w:rPr>
        <w:t>meeting minutes</w:t>
      </w:r>
    </w:p>
    <w:p w:rsidR="00467392" w:rsidRPr="00CD2818" w:rsidRDefault="00467392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Send agenda items as they come up through the month.</w:t>
      </w:r>
    </w:p>
    <w:p w:rsidR="009C5D39" w:rsidRPr="00CD2818" w:rsidRDefault="009C5D39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Hunger and Homeless Awareness week</w:t>
      </w:r>
    </w:p>
    <w:p w:rsidR="004829B7" w:rsidRPr="00CD2818" w:rsidRDefault="004829B7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Urban Camping</w:t>
      </w:r>
    </w:p>
    <w:p w:rsidR="00FA0C68" w:rsidRPr="00CD2818" w:rsidRDefault="006B03E4" w:rsidP="00FA0C68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May</w:t>
      </w:r>
      <w:r w:rsidR="009D4D55" w:rsidRPr="00CD2818">
        <w:rPr>
          <w:rFonts w:asciiTheme="minorHAnsi" w:hAnsiTheme="minorHAnsi"/>
          <w:sz w:val="22"/>
          <w:szCs w:val="22"/>
        </w:rPr>
        <w:t xml:space="preserve"> </w:t>
      </w:r>
      <w:r w:rsidR="007F5E26" w:rsidRPr="00CD2818">
        <w:rPr>
          <w:rFonts w:asciiTheme="minorHAnsi" w:hAnsiTheme="minorHAnsi"/>
          <w:sz w:val="22"/>
          <w:szCs w:val="22"/>
        </w:rPr>
        <w:t xml:space="preserve"> </w:t>
      </w:r>
      <w:r w:rsidR="00FA0C68" w:rsidRPr="00CD2818">
        <w:rPr>
          <w:rFonts w:asciiTheme="minorHAnsi" w:hAnsiTheme="minorHAnsi"/>
          <w:sz w:val="22"/>
          <w:szCs w:val="22"/>
        </w:rPr>
        <w:t>Steering Committee report</w:t>
      </w:r>
    </w:p>
    <w:p w:rsidR="00247CC0" w:rsidRPr="00CD2818" w:rsidRDefault="00750321" w:rsidP="00247CC0">
      <w:pPr>
        <w:pStyle w:val="Agendadetail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023D4A" w:rsidRPr="00CD2818">
          <w:rPr>
            <w:rStyle w:val="Hyperlink"/>
            <w:rFonts w:asciiTheme="minorHAnsi" w:hAnsiTheme="minorHAnsi"/>
            <w:sz w:val="22"/>
            <w:szCs w:val="22"/>
          </w:rPr>
          <w:t>www.ncceh.org---practice--balance</w:t>
        </w:r>
      </w:hyperlink>
      <w:r w:rsidR="00023D4A" w:rsidRPr="00CD2818">
        <w:rPr>
          <w:rFonts w:asciiTheme="minorHAnsi" w:hAnsiTheme="minorHAnsi"/>
          <w:sz w:val="22"/>
          <w:szCs w:val="22"/>
        </w:rPr>
        <w:t xml:space="preserve"> of state CoC—BoS Minutes and </w:t>
      </w:r>
      <w:proofErr w:type="spellStart"/>
      <w:r w:rsidR="00023D4A" w:rsidRPr="00CD2818">
        <w:rPr>
          <w:rFonts w:asciiTheme="minorHAnsi" w:hAnsiTheme="minorHAnsi"/>
          <w:sz w:val="22"/>
          <w:szCs w:val="22"/>
        </w:rPr>
        <w:t>Agendas</w:t>
      </w:r>
      <w:r w:rsidR="00347FE8" w:rsidRPr="00CD2818">
        <w:rPr>
          <w:rFonts w:asciiTheme="minorHAnsi" w:hAnsiTheme="minorHAnsi"/>
          <w:sz w:val="22"/>
          <w:szCs w:val="22"/>
        </w:rPr>
        <w:t>.</w:t>
      </w:r>
      <w:r w:rsidR="00347FE8" w:rsidRPr="00CD2818">
        <w:rPr>
          <w:rFonts w:asciiTheme="minorHAnsi" w:hAnsiTheme="minorHAnsi"/>
          <w:b/>
          <w:sz w:val="22"/>
          <w:szCs w:val="22"/>
        </w:rPr>
        <w:t>Use</w:t>
      </w:r>
      <w:proofErr w:type="spellEnd"/>
      <w:r w:rsidR="00347FE8" w:rsidRPr="00CD2818">
        <w:rPr>
          <w:rFonts w:asciiTheme="minorHAnsi" w:hAnsiTheme="minorHAnsi"/>
          <w:b/>
          <w:sz w:val="22"/>
          <w:szCs w:val="22"/>
        </w:rPr>
        <w:t xml:space="preserve"> this website it’s filled with information we all need to know and use.</w:t>
      </w:r>
    </w:p>
    <w:p w:rsidR="00247CC0" w:rsidRPr="00CD2818" w:rsidRDefault="00886CC7" w:rsidP="00247CC0">
      <w:pPr>
        <w:pStyle w:val="Agendadetail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ESG Applications are out.  Regional committee needs to decide on funding. Max for Emergency response; 25,978 which is 2,477 less than last year. 17,319 in Housing Stability which is up 2,467</w:t>
      </w:r>
    </w:p>
    <w:p w:rsidR="00886CC7" w:rsidRPr="00CD2818" w:rsidRDefault="00FE38D7" w:rsidP="00FE38D7">
      <w:pPr>
        <w:pStyle w:val="Agendadetail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2014 ESG Intent to Apply:</w:t>
      </w:r>
      <w:r w:rsidR="00886CC7" w:rsidRPr="00CD2818">
        <w:rPr>
          <w:rFonts w:asciiTheme="minorHAnsi" w:hAnsiTheme="minorHAnsi"/>
          <w:sz w:val="22"/>
          <w:szCs w:val="22"/>
        </w:rPr>
        <w:t xml:space="preserve"> http://www.ncceh.org/bos/esg/ </w:t>
      </w:r>
    </w:p>
    <w:p w:rsidR="00CC1EAB" w:rsidRPr="00CD2818" w:rsidRDefault="00CC1EAB" w:rsidP="00FE38D7">
      <w:pPr>
        <w:pStyle w:val="Agendadetail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Need two representatives for the scorecard committee and project review committee for the CoC applications.</w:t>
      </w:r>
    </w:p>
    <w:p w:rsidR="006B03E4" w:rsidRPr="00CD2818" w:rsidRDefault="003625E9" w:rsidP="00FE38D7">
      <w:pPr>
        <w:pStyle w:val="Agendadetail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Coordinated Assessment Toolkit</w:t>
      </w:r>
      <w:r w:rsidR="00886CC7" w:rsidRPr="00CD2818">
        <w:rPr>
          <w:rFonts w:asciiTheme="minorHAnsi" w:hAnsiTheme="minorHAnsi"/>
          <w:sz w:val="22"/>
          <w:szCs w:val="22"/>
        </w:rPr>
        <w:t xml:space="preserve"> was approved</w:t>
      </w:r>
    </w:p>
    <w:p w:rsidR="00CC1EAB" w:rsidRPr="00CD2818" w:rsidRDefault="00CC1EAB" w:rsidP="00FE38D7">
      <w:pPr>
        <w:pStyle w:val="Agendadetail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 xml:space="preserve">Michigan Coalition </w:t>
      </w:r>
      <w:proofErr w:type="gramStart"/>
      <w:r w:rsidRPr="00CD2818">
        <w:rPr>
          <w:rFonts w:asciiTheme="minorHAnsi" w:hAnsiTheme="minorHAnsi"/>
          <w:sz w:val="22"/>
          <w:szCs w:val="22"/>
        </w:rPr>
        <w:t>Against</w:t>
      </w:r>
      <w:proofErr w:type="gramEnd"/>
      <w:r w:rsidRPr="00CD2818">
        <w:rPr>
          <w:rFonts w:asciiTheme="minorHAnsi" w:hAnsiTheme="minorHAnsi"/>
          <w:sz w:val="22"/>
          <w:szCs w:val="22"/>
        </w:rPr>
        <w:t xml:space="preserve"> Homelessness has been selected as new HMIS lead agency and needs to be ratified. Questions pending and answers coming how it will be implemented in NC.</w:t>
      </w:r>
    </w:p>
    <w:p w:rsidR="006602E7" w:rsidRPr="00CD2818" w:rsidRDefault="006B03E4" w:rsidP="006602E7">
      <w:pPr>
        <w:pStyle w:val="Agendadetail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June – December 2014 Subcommittee Meetings</w:t>
      </w:r>
      <w:r w:rsidR="006602E7" w:rsidRPr="00CD2818">
        <w:rPr>
          <w:rFonts w:asciiTheme="minorHAnsi" w:hAnsiTheme="minorHAnsi"/>
          <w:sz w:val="22"/>
          <w:szCs w:val="22"/>
        </w:rPr>
        <w:t xml:space="preserve"> </w:t>
      </w:r>
    </w:p>
    <w:p w:rsidR="00247CC0" w:rsidRPr="00CD2818" w:rsidRDefault="001A4B8D" w:rsidP="001A4B8D">
      <w:pPr>
        <w:pStyle w:val="Agendadetail"/>
        <w:numPr>
          <w:ilvl w:val="6"/>
          <w:numId w:val="34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Rapid Rehousing—Quarterly—Man, Jun, Sep, Dec—3</w:t>
      </w:r>
      <w:r w:rsidRPr="00CD2818">
        <w:rPr>
          <w:rFonts w:asciiTheme="minorHAnsi" w:hAnsiTheme="minorHAnsi"/>
          <w:sz w:val="22"/>
          <w:szCs w:val="22"/>
          <w:vertAlign w:val="superscript"/>
        </w:rPr>
        <w:t>rd</w:t>
      </w:r>
      <w:r w:rsidRPr="00CD28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2818">
        <w:rPr>
          <w:rFonts w:asciiTheme="minorHAnsi" w:hAnsiTheme="minorHAnsi"/>
          <w:sz w:val="22"/>
          <w:szCs w:val="22"/>
        </w:rPr>
        <w:t>Frkday</w:t>
      </w:r>
      <w:proofErr w:type="spellEnd"/>
    </w:p>
    <w:p w:rsidR="001A4B8D" w:rsidRPr="00CD2818" w:rsidRDefault="001A4B8D" w:rsidP="001A4B8D">
      <w:pPr>
        <w:pStyle w:val="Agendadetail"/>
        <w:numPr>
          <w:ilvl w:val="6"/>
          <w:numId w:val="34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Permanent Supporting Housing Quarterly—Feb, May, Aug, Nov—2</w:t>
      </w:r>
      <w:r w:rsidRPr="00CD2818">
        <w:rPr>
          <w:rFonts w:asciiTheme="minorHAnsi" w:hAnsiTheme="minorHAnsi"/>
          <w:sz w:val="22"/>
          <w:szCs w:val="22"/>
          <w:vertAlign w:val="superscript"/>
        </w:rPr>
        <w:t>nd</w:t>
      </w:r>
      <w:r w:rsidRPr="00CD2818">
        <w:rPr>
          <w:rFonts w:asciiTheme="minorHAnsi" w:hAnsiTheme="minorHAnsi"/>
          <w:sz w:val="22"/>
          <w:szCs w:val="22"/>
        </w:rPr>
        <w:t xml:space="preserve"> Monday</w:t>
      </w:r>
    </w:p>
    <w:p w:rsidR="001A4B8D" w:rsidRPr="00CD2818" w:rsidRDefault="001A4B8D" w:rsidP="001A4B8D">
      <w:pPr>
        <w:pStyle w:val="Agendadetail"/>
        <w:numPr>
          <w:ilvl w:val="6"/>
          <w:numId w:val="34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Data Quality—Bimonthly—Jan, Mar, May, Jul, Sep, Nov—4</w:t>
      </w:r>
      <w:r w:rsidRPr="00CD2818">
        <w:rPr>
          <w:rFonts w:asciiTheme="minorHAnsi" w:hAnsiTheme="minorHAnsi"/>
          <w:sz w:val="22"/>
          <w:szCs w:val="22"/>
          <w:vertAlign w:val="superscript"/>
        </w:rPr>
        <w:t>th</w:t>
      </w:r>
      <w:r w:rsidRPr="00CD2818">
        <w:rPr>
          <w:rFonts w:asciiTheme="minorHAnsi" w:hAnsiTheme="minorHAnsi"/>
          <w:sz w:val="22"/>
          <w:szCs w:val="22"/>
        </w:rPr>
        <w:t xml:space="preserve"> Monday</w:t>
      </w:r>
    </w:p>
    <w:p w:rsidR="003C521F" w:rsidRPr="00CD2818" w:rsidRDefault="003C521F" w:rsidP="00250072">
      <w:pPr>
        <w:pStyle w:val="Agendadetail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Subcommittees</w:t>
      </w:r>
      <w:r w:rsidR="00603698" w:rsidRPr="00CD2818">
        <w:rPr>
          <w:rFonts w:asciiTheme="minorHAnsi" w:hAnsiTheme="minorHAnsi"/>
          <w:sz w:val="22"/>
          <w:szCs w:val="22"/>
        </w:rPr>
        <w:t xml:space="preserve"> </w:t>
      </w:r>
      <w:r w:rsidR="00CC1EAB" w:rsidRPr="00CD2818">
        <w:rPr>
          <w:rFonts w:asciiTheme="minorHAnsi" w:hAnsiTheme="minorHAnsi"/>
          <w:sz w:val="22"/>
          <w:szCs w:val="22"/>
        </w:rPr>
        <w:t>Aug</w:t>
      </w:r>
      <w:r w:rsidR="00603698" w:rsidRPr="00CD28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03698" w:rsidRPr="00CD2818">
        <w:rPr>
          <w:rFonts w:asciiTheme="minorHAnsi" w:hAnsiTheme="minorHAnsi"/>
          <w:sz w:val="22"/>
          <w:szCs w:val="22"/>
        </w:rPr>
        <w:t>sub committee</w:t>
      </w:r>
      <w:proofErr w:type="spellEnd"/>
      <w:r w:rsidR="00603698" w:rsidRPr="00CD2818">
        <w:rPr>
          <w:rFonts w:asciiTheme="minorHAnsi" w:hAnsiTheme="minorHAnsi"/>
          <w:sz w:val="22"/>
          <w:szCs w:val="22"/>
        </w:rPr>
        <w:t xml:space="preserve"> calls.</w:t>
      </w:r>
    </w:p>
    <w:p w:rsidR="00895237" w:rsidRPr="00CD2818" w:rsidRDefault="00CC064A" w:rsidP="00895237">
      <w:pPr>
        <w:pStyle w:val="Agendadetail"/>
        <w:numPr>
          <w:ilvl w:val="0"/>
          <w:numId w:val="0"/>
        </w:numPr>
        <w:ind w:left="1440"/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S</w:t>
      </w:r>
      <w:r w:rsidR="004401EC" w:rsidRPr="00CD2818">
        <w:rPr>
          <w:rFonts w:asciiTheme="minorHAnsi" w:hAnsiTheme="minorHAnsi"/>
          <w:sz w:val="22"/>
          <w:szCs w:val="22"/>
        </w:rPr>
        <w:t>chedule for Subcommittee calls</w:t>
      </w:r>
      <w:r w:rsidR="00DD29BB" w:rsidRPr="00CD2818">
        <w:rPr>
          <w:rFonts w:asciiTheme="minorHAnsi" w:hAnsiTheme="minorHAnsi"/>
          <w:sz w:val="22"/>
          <w:szCs w:val="22"/>
        </w:rPr>
        <w:t>/</w:t>
      </w:r>
      <w:proofErr w:type="gramStart"/>
      <w:r w:rsidR="00DD29BB" w:rsidRPr="00CD2818">
        <w:rPr>
          <w:rFonts w:asciiTheme="minorHAnsi" w:hAnsiTheme="minorHAnsi"/>
          <w:sz w:val="22"/>
          <w:szCs w:val="22"/>
        </w:rPr>
        <w:t>Everyone</w:t>
      </w:r>
      <w:proofErr w:type="gramEnd"/>
      <w:r w:rsidR="00DD29BB" w:rsidRPr="00CD2818">
        <w:rPr>
          <w:rFonts w:asciiTheme="minorHAnsi" w:hAnsiTheme="minorHAnsi"/>
          <w:sz w:val="22"/>
          <w:szCs w:val="22"/>
        </w:rPr>
        <w:t xml:space="preserve"> can participate who has an interest. </w:t>
      </w:r>
    </w:p>
    <w:p w:rsidR="00895237" w:rsidRPr="00CD2818" w:rsidRDefault="005718C4" w:rsidP="005718C4">
      <w:pPr>
        <w:pStyle w:val="Agendadetail"/>
        <w:numPr>
          <w:ilvl w:val="3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 xml:space="preserve">Monday August 11, 2014 </w:t>
      </w:r>
      <w:r w:rsidR="00A61276" w:rsidRPr="00CD2818">
        <w:rPr>
          <w:rFonts w:asciiTheme="minorHAnsi" w:hAnsiTheme="minorHAnsi"/>
          <w:sz w:val="22"/>
          <w:szCs w:val="22"/>
        </w:rPr>
        <w:t>10:30am register at: http://www.ncceh.org/events/749/</w:t>
      </w:r>
    </w:p>
    <w:p w:rsidR="00250072" w:rsidRPr="00CD2818" w:rsidRDefault="00730891" w:rsidP="00250072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Agency updates</w:t>
      </w:r>
      <w:r w:rsidR="009B3709" w:rsidRPr="00CD2818">
        <w:rPr>
          <w:rFonts w:asciiTheme="minorHAnsi" w:hAnsiTheme="minorHAnsi"/>
          <w:sz w:val="22"/>
          <w:szCs w:val="22"/>
        </w:rPr>
        <w:t xml:space="preserve"> </w:t>
      </w:r>
    </w:p>
    <w:p w:rsidR="00730891" w:rsidRPr="00CD2818" w:rsidRDefault="00730891" w:rsidP="00730891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 xml:space="preserve">Remind others about our meetings, the first Wednesday of the month at 2:00 P.M. at Foothills </w:t>
      </w:r>
      <w:r w:rsidR="006E2015" w:rsidRPr="00CD2818">
        <w:rPr>
          <w:rFonts w:asciiTheme="minorHAnsi" w:hAnsiTheme="minorHAnsi"/>
          <w:sz w:val="22"/>
          <w:szCs w:val="22"/>
        </w:rPr>
        <w:t>Higher Education Center</w:t>
      </w:r>
      <w:r w:rsidR="00603698" w:rsidRPr="00CD2818">
        <w:rPr>
          <w:rFonts w:asciiTheme="minorHAnsi" w:hAnsiTheme="minorHAnsi"/>
          <w:sz w:val="22"/>
          <w:szCs w:val="22"/>
        </w:rPr>
        <w:t xml:space="preserve"> </w:t>
      </w:r>
      <w:r w:rsidR="00603698" w:rsidRPr="00CD2818">
        <w:rPr>
          <w:rFonts w:asciiTheme="minorHAnsi" w:hAnsiTheme="minorHAnsi"/>
          <w:b/>
          <w:sz w:val="22"/>
          <w:szCs w:val="22"/>
        </w:rPr>
        <w:t>Goal is to expand attendance</w:t>
      </w:r>
      <w:r w:rsidR="00446AB9" w:rsidRPr="00CD2818">
        <w:rPr>
          <w:rFonts w:asciiTheme="minorHAnsi" w:hAnsiTheme="minorHAnsi"/>
          <w:b/>
          <w:sz w:val="22"/>
          <w:szCs w:val="22"/>
        </w:rPr>
        <w:t>.</w:t>
      </w:r>
    </w:p>
    <w:p w:rsidR="009B3709" w:rsidRPr="00CD2818" w:rsidRDefault="00842B52" w:rsidP="00250072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Next regional meeti</w:t>
      </w:r>
      <w:r w:rsidR="0095172E" w:rsidRPr="00CD2818">
        <w:rPr>
          <w:rFonts w:asciiTheme="minorHAnsi" w:hAnsiTheme="minorHAnsi"/>
          <w:sz w:val="22"/>
          <w:szCs w:val="22"/>
        </w:rPr>
        <w:t xml:space="preserve">ng is </w:t>
      </w:r>
      <w:r w:rsidR="007A1249" w:rsidRPr="00CD2818">
        <w:rPr>
          <w:rFonts w:asciiTheme="minorHAnsi" w:hAnsiTheme="minorHAnsi"/>
          <w:sz w:val="22"/>
          <w:szCs w:val="22"/>
        </w:rPr>
        <w:t>scheduled for Wednesday</w:t>
      </w:r>
      <w:r w:rsidR="00CC1EAB" w:rsidRPr="00CD2818">
        <w:rPr>
          <w:rFonts w:asciiTheme="minorHAnsi" w:hAnsiTheme="minorHAnsi"/>
          <w:sz w:val="22"/>
          <w:szCs w:val="22"/>
        </w:rPr>
        <w:t xml:space="preserve"> 9/3/14</w:t>
      </w:r>
      <w:r w:rsidR="00895237" w:rsidRPr="00CD2818">
        <w:rPr>
          <w:rFonts w:asciiTheme="minorHAnsi" w:hAnsiTheme="minorHAnsi"/>
          <w:sz w:val="22"/>
          <w:szCs w:val="22"/>
        </w:rPr>
        <w:t>.</w:t>
      </w:r>
    </w:p>
    <w:p w:rsidR="00D85B42" w:rsidRPr="00CD2818" w:rsidRDefault="009B3709" w:rsidP="00F87D99">
      <w:pPr>
        <w:pStyle w:val="BodyTex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CD2818">
        <w:rPr>
          <w:rFonts w:asciiTheme="minorHAnsi" w:hAnsiTheme="minorHAnsi"/>
          <w:sz w:val="22"/>
          <w:szCs w:val="22"/>
        </w:rPr>
        <w:t>Adjournment</w:t>
      </w:r>
      <w:r w:rsidR="00D85B42" w:rsidRPr="00CD2818">
        <w:rPr>
          <w:rFonts w:asciiTheme="minorHAnsi" w:hAnsiTheme="minorHAnsi"/>
          <w:sz w:val="22"/>
          <w:szCs w:val="22"/>
        </w:rPr>
        <w:t xml:space="preserve"> </w:t>
      </w:r>
      <w:r w:rsidR="001F1C7D" w:rsidRPr="00CD2818">
        <w:rPr>
          <w:rFonts w:asciiTheme="minorHAnsi" w:hAnsiTheme="minorHAnsi"/>
          <w:sz w:val="22"/>
          <w:szCs w:val="22"/>
        </w:rPr>
        <w:t xml:space="preserve"> </w:t>
      </w:r>
    </w:p>
    <w:sectPr w:rsidR="00D85B42" w:rsidRPr="00CD2818" w:rsidSect="008841D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A"/>
      </v:shape>
    </w:pict>
  </w:numPicBullet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B42FEA"/>
    <w:multiLevelType w:val="hybridMultilevel"/>
    <w:tmpl w:val="E940E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1017B31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8C7B0E"/>
    <w:multiLevelType w:val="hybridMultilevel"/>
    <w:tmpl w:val="2A0466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48F430F"/>
    <w:multiLevelType w:val="hybridMultilevel"/>
    <w:tmpl w:val="CC428C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BA35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C106F71"/>
    <w:multiLevelType w:val="hybridMultilevel"/>
    <w:tmpl w:val="3768E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7BD6F8C"/>
    <w:multiLevelType w:val="hybridMultilevel"/>
    <w:tmpl w:val="5552AE2C"/>
    <w:lvl w:ilvl="0" w:tplc="0409000F">
      <w:start w:val="1"/>
      <w:numFmt w:val="decimal"/>
      <w:lvlText w:val="%1."/>
      <w:lvlJc w:val="left"/>
      <w:pPr>
        <w:ind w:left="3014" w:hanging="360"/>
      </w:pPr>
    </w:lvl>
    <w:lvl w:ilvl="1" w:tplc="04090019" w:tentative="1">
      <w:start w:val="1"/>
      <w:numFmt w:val="lowerLetter"/>
      <w:lvlText w:val="%2."/>
      <w:lvlJc w:val="left"/>
      <w:pPr>
        <w:ind w:left="3734" w:hanging="360"/>
      </w:pPr>
    </w:lvl>
    <w:lvl w:ilvl="2" w:tplc="0409001B" w:tentative="1">
      <w:start w:val="1"/>
      <w:numFmt w:val="lowerRoman"/>
      <w:lvlText w:val="%3."/>
      <w:lvlJc w:val="right"/>
      <w:pPr>
        <w:ind w:left="4454" w:hanging="180"/>
      </w:pPr>
    </w:lvl>
    <w:lvl w:ilvl="3" w:tplc="0409000F" w:tentative="1">
      <w:start w:val="1"/>
      <w:numFmt w:val="decimal"/>
      <w:lvlText w:val="%4."/>
      <w:lvlJc w:val="left"/>
      <w:pPr>
        <w:ind w:left="5174" w:hanging="360"/>
      </w:pPr>
    </w:lvl>
    <w:lvl w:ilvl="4" w:tplc="04090019" w:tentative="1">
      <w:start w:val="1"/>
      <w:numFmt w:val="lowerLetter"/>
      <w:lvlText w:val="%5."/>
      <w:lvlJc w:val="left"/>
      <w:pPr>
        <w:ind w:left="5894" w:hanging="360"/>
      </w:pPr>
    </w:lvl>
    <w:lvl w:ilvl="5" w:tplc="0409001B" w:tentative="1">
      <w:start w:val="1"/>
      <w:numFmt w:val="lowerRoman"/>
      <w:lvlText w:val="%6."/>
      <w:lvlJc w:val="right"/>
      <w:pPr>
        <w:ind w:left="6614" w:hanging="180"/>
      </w:pPr>
    </w:lvl>
    <w:lvl w:ilvl="6" w:tplc="0409000F" w:tentative="1">
      <w:start w:val="1"/>
      <w:numFmt w:val="decimal"/>
      <w:lvlText w:val="%7."/>
      <w:lvlJc w:val="left"/>
      <w:pPr>
        <w:ind w:left="7334" w:hanging="360"/>
      </w:pPr>
    </w:lvl>
    <w:lvl w:ilvl="7" w:tplc="04090019" w:tentative="1">
      <w:start w:val="1"/>
      <w:numFmt w:val="lowerLetter"/>
      <w:lvlText w:val="%8."/>
      <w:lvlJc w:val="left"/>
      <w:pPr>
        <w:ind w:left="8054" w:hanging="360"/>
      </w:pPr>
    </w:lvl>
    <w:lvl w:ilvl="8" w:tplc="040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5">
    <w:nsid w:val="516A1547"/>
    <w:multiLevelType w:val="hybridMultilevel"/>
    <w:tmpl w:val="FA0082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81462D"/>
    <w:multiLevelType w:val="hybridMultilevel"/>
    <w:tmpl w:val="F0C8BE3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8C551E"/>
    <w:multiLevelType w:val="hybridMultilevel"/>
    <w:tmpl w:val="5BE86E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325712"/>
    <w:multiLevelType w:val="hybridMultilevel"/>
    <w:tmpl w:val="24F41C9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2">
    <w:nsid w:val="7C5C2F0F"/>
    <w:multiLevelType w:val="hybridMultilevel"/>
    <w:tmpl w:val="9A16D8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3">
    <w:nsid w:val="7EF71B62"/>
    <w:multiLevelType w:val="hybridMultilevel"/>
    <w:tmpl w:val="97F4E0D4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9"/>
  </w:num>
  <w:num w:numId="4">
    <w:abstractNumId w:val="11"/>
  </w:num>
  <w:num w:numId="5">
    <w:abstractNumId w:val="30"/>
  </w:num>
  <w:num w:numId="6">
    <w:abstractNumId w:val="10"/>
  </w:num>
  <w:num w:numId="7">
    <w:abstractNumId w:val="2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8"/>
  </w:num>
  <w:num w:numId="22">
    <w:abstractNumId w:val="13"/>
  </w:num>
  <w:num w:numId="23">
    <w:abstractNumId w:val="32"/>
  </w:num>
  <w:num w:numId="24">
    <w:abstractNumId w:val="23"/>
  </w:num>
  <w:num w:numId="25">
    <w:abstractNumId w:val="16"/>
  </w:num>
  <w:num w:numId="26">
    <w:abstractNumId w:val="24"/>
  </w:num>
  <w:num w:numId="27">
    <w:abstractNumId w:val="33"/>
  </w:num>
  <w:num w:numId="28">
    <w:abstractNumId w:val="28"/>
  </w:num>
  <w:num w:numId="29">
    <w:abstractNumId w:val="22"/>
  </w:num>
  <w:num w:numId="30">
    <w:abstractNumId w:val="31"/>
  </w:num>
  <w:num w:numId="31">
    <w:abstractNumId w:val="12"/>
  </w:num>
  <w:num w:numId="32">
    <w:abstractNumId w:val="25"/>
  </w:num>
  <w:num w:numId="33">
    <w:abstractNumId w:val="26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8"/>
    <w:rsid w:val="00001E92"/>
    <w:rsid w:val="00010D96"/>
    <w:rsid w:val="00023D4A"/>
    <w:rsid w:val="0008596E"/>
    <w:rsid w:val="00095C05"/>
    <w:rsid w:val="000A1EA2"/>
    <w:rsid w:val="000D25F3"/>
    <w:rsid w:val="000E2FAD"/>
    <w:rsid w:val="00110780"/>
    <w:rsid w:val="00140DAE"/>
    <w:rsid w:val="001423A6"/>
    <w:rsid w:val="0015180F"/>
    <w:rsid w:val="001744C4"/>
    <w:rsid w:val="001751EC"/>
    <w:rsid w:val="00193653"/>
    <w:rsid w:val="001A4B8D"/>
    <w:rsid w:val="001F1C7D"/>
    <w:rsid w:val="002140AE"/>
    <w:rsid w:val="00247CC0"/>
    <w:rsid w:val="00250072"/>
    <w:rsid w:val="00257E14"/>
    <w:rsid w:val="00267EF2"/>
    <w:rsid w:val="0027588F"/>
    <w:rsid w:val="002761C5"/>
    <w:rsid w:val="00287126"/>
    <w:rsid w:val="002966F0"/>
    <w:rsid w:val="00297C1F"/>
    <w:rsid w:val="002C3DE4"/>
    <w:rsid w:val="002F7313"/>
    <w:rsid w:val="00337A32"/>
    <w:rsid w:val="003437FE"/>
    <w:rsid w:val="00347FE8"/>
    <w:rsid w:val="00350A0E"/>
    <w:rsid w:val="003574FD"/>
    <w:rsid w:val="00360B6E"/>
    <w:rsid w:val="003625E9"/>
    <w:rsid w:val="003658D4"/>
    <w:rsid w:val="003678AE"/>
    <w:rsid w:val="003765C4"/>
    <w:rsid w:val="00384B39"/>
    <w:rsid w:val="003C521F"/>
    <w:rsid w:val="003E7246"/>
    <w:rsid w:val="004046D1"/>
    <w:rsid w:val="004119BE"/>
    <w:rsid w:val="00411F8B"/>
    <w:rsid w:val="004401EC"/>
    <w:rsid w:val="00446AB9"/>
    <w:rsid w:val="00467392"/>
    <w:rsid w:val="00477352"/>
    <w:rsid w:val="004829B7"/>
    <w:rsid w:val="004932F1"/>
    <w:rsid w:val="004B5C09"/>
    <w:rsid w:val="004C4B5D"/>
    <w:rsid w:val="004D606B"/>
    <w:rsid w:val="004E227E"/>
    <w:rsid w:val="004E3D37"/>
    <w:rsid w:val="004E50FD"/>
    <w:rsid w:val="004E6CF5"/>
    <w:rsid w:val="005509A2"/>
    <w:rsid w:val="00554276"/>
    <w:rsid w:val="00566245"/>
    <w:rsid w:val="005718C4"/>
    <w:rsid w:val="00572080"/>
    <w:rsid w:val="005B24A0"/>
    <w:rsid w:val="005C543C"/>
    <w:rsid w:val="005E5444"/>
    <w:rsid w:val="00603698"/>
    <w:rsid w:val="00616B41"/>
    <w:rsid w:val="00620AE8"/>
    <w:rsid w:val="00630E18"/>
    <w:rsid w:val="006358CD"/>
    <w:rsid w:val="00636F6B"/>
    <w:rsid w:val="0064235C"/>
    <w:rsid w:val="0064628C"/>
    <w:rsid w:val="00651137"/>
    <w:rsid w:val="006602E7"/>
    <w:rsid w:val="00680296"/>
    <w:rsid w:val="0068195C"/>
    <w:rsid w:val="0069482B"/>
    <w:rsid w:val="006B03E4"/>
    <w:rsid w:val="006C3011"/>
    <w:rsid w:val="006D0D16"/>
    <w:rsid w:val="006D48D5"/>
    <w:rsid w:val="006E2015"/>
    <w:rsid w:val="006F03D4"/>
    <w:rsid w:val="00706777"/>
    <w:rsid w:val="007067C5"/>
    <w:rsid w:val="00730891"/>
    <w:rsid w:val="00750321"/>
    <w:rsid w:val="00752D06"/>
    <w:rsid w:val="00752E83"/>
    <w:rsid w:val="00752FC8"/>
    <w:rsid w:val="00771C24"/>
    <w:rsid w:val="007A1249"/>
    <w:rsid w:val="007B0712"/>
    <w:rsid w:val="007D5836"/>
    <w:rsid w:val="007F5E26"/>
    <w:rsid w:val="008240DA"/>
    <w:rsid w:val="00842B52"/>
    <w:rsid w:val="00856AE7"/>
    <w:rsid w:val="008619F1"/>
    <w:rsid w:val="00867EA4"/>
    <w:rsid w:val="008841DB"/>
    <w:rsid w:val="00886CC7"/>
    <w:rsid w:val="00890C36"/>
    <w:rsid w:val="00895237"/>
    <w:rsid w:val="00895FB9"/>
    <w:rsid w:val="008E476B"/>
    <w:rsid w:val="0095172E"/>
    <w:rsid w:val="00967501"/>
    <w:rsid w:val="0098283E"/>
    <w:rsid w:val="00991078"/>
    <w:rsid w:val="00991C15"/>
    <w:rsid w:val="009921B8"/>
    <w:rsid w:val="00993B51"/>
    <w:rsid w:val="009A306F"/>
    <w:rsid w:val="009B3709"/>
    <w:rsid w:val="009C5D39"/>
    <w:rsid w:val="009C63A2"/>
    <w:rsid w:val="009D4D55"/>
    <w:rsid w:val="00A07662"/>
    <w:rsid w:val="00A20685"/>
    <w:rsid w:val="00A4511E"/>
    <w:rsid w:val="00A50768"/>
    <w:rsid w:val="00A54AA0"/>
    <w:rsid w:val="00A61276"/>
    <w:rsid w:val="00A63013"/>
    <w:rsid w:val="00A65193"/>
    <w:rsid w:val="00A678E7"/>
    <w:rsid w:val="00A75E27"/>
    <w:rsid w:val="00A81C9B"/>
    <w:rsid w:val="00AA44C3"/>
    <w:rsid w:val="00AB6EA3"/>
    <w:rsid w:val="00AC494B"/>
    <w:rsid w:val="00AC4962"/>
    <w:rsid w:val="00AD4E86"/>
    <w:rsid w:val="00B3152B"/>
    <w:rsid w:val="00B435B5"/>
    <w:rsid w:val="00B527D3"/>
    <w:rsid w:val="00B5397D"/>
    <w:rsid w:val="00B83D71"/>
    <w:rsid w:val="00B86E3A"/>
    <w:rsid w:val="00BC3656"/>
    <w:rsid w:val="00BD1A76"/>
    <w:rsid w:val="00C1643D"/>
    <w:rsid w:val="00C25334"/>
    <w:rsid w:val="00C27049"/>
    <w:rsid w:val="00C50CF4"/>
    <w:rsid w:val="00C75B89"/>
    <w:rsid w:val="00CA036E"/>
    <w:rsid w:val="00CC064A"/>
    <w:rsid w:val="00CC07BF"/>
    <w:rsid w:val="00CC1EAB"/>
    <w:rsid w:val="00CD2818"/>
    <w:rsid w:val="00CE02EF"/>
    <w:rsid w:val="00D0600C"/>
    <w:rsid w:val="00D20596"/>
    <w:rsid w:val="00D31AB7"/>
    <w:rsid w:val="00D85B42"/>
    <w:rsid w:val="00DC1B03"/>
    <w:rsid w:val="00DC59CA"/>
    <w:rsid w:val="00DC66F7"/>
    <w:rsid w:val="00DD29BB"/>
    <w:rsid w:val="00DF1799"/>
    <w:rsid w:val="00DF2ABE"/>
    <w:rsid w:val="00E147BB"/>
    <w:rsid w:val="00E25044"/>
    <w:rsid w:val="00E25103"/>
    <w:rsid w:val="00E41C31"/>
    <w:rsid w:val="00E460A2"/>
    <w:rsid w:val="00E6013D"/>
    <w:rsid w:val="00E91915"/>
    <w:rsid w:val="00EA277E"/>
    <w:rsid w:val="00EC309B"/>
    <w:rsid w:val="00EC447A"/>
    <w:rsid w:val="00ED5FBA"/>
    <w:rsid w:val="00EE0CFA"/>
    <w:rsid w:val="00EE2C49"/>
    <w:rsid w:val="00EE2E36"/>
    <w:rsid w:val="00EE318A"/>
    <w:rsid w:val="00F03E7B"/>
    <w:rsid w:val="00F31287"/>
    <w:rsid w:val="00F36BB7"/>
    <w:rsid w:val="00F560A9"/>
    <w:rsid w:val="00F7421B"/>
    <w:rsid w:val="00F87D99"/>
    <w:rsid w:val="00FA0C68"/>
    <w:rsid w:val="00FE2819"/>
    <w:rsid w:val="00FE38D7"/>
    <w:rsid w:val="00FF13E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eh.org---practice-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2E4B1-41CB-43F6-8723-440D6249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Corey</cp:lastModifiedBy>
  <cp:revision>2</cp:revision>
  <cp:lastPrinted>2014-04-02T15:55:00Z</cp:lastPrinted>
  <dcterms:created xsi:type="dcterms:W3CDTF">2014-10-14T01:32:00Z</dcterms:created>
  <dcterms:modified xsi:type="dcterms:W3CDTF">2014-10-14T01:32:00Z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