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FE" w:rsidRDefault="006D48D5" w:rsidP="006D48D5">
      <w:pPr>
        <w:pStyle w:val="Heading1"/>
        <w:rPr>
          <w:b w:val="0"/>
          <w:i w:val="0"/>
        </w:rPr>
      </w:pPr>
      <w:bookmarkStart w:id="0" w:name="_GoBack"/>
      <w:bookmarkEnd w:id="0"/>
      <w:r>
        <w:t xml:space="preserve">     </w:t>
      </w:r>
      <w:r w:rsidR="00706777">
        <w:t xml:space="preserve"> Burke </w:t>
      </w:r>
      <w:r w:rsidR="00F31287">
        <w:t>Regional</w:t>
      </w:r>
      <w:r w:rsidR="003437FE">
        <w:t xml:space="preserve"> </w:t>
      </w:r>
      <w:r w:rsidR="00FA0C68">
        <w:t>Committee Meeting</w:t>
      </w:r>
      <w:r w:rsidR="00F31287">
        <w:t xml:space="preserve"> of BoS</w:t>
      </w:r>
      <w:r w:rsidR="002F7313">
        <w:t xml:space="preserve"> Continuum of Care</w:t>
      </w:r>
      <w:r w:rsidR="003437FE">
        <w:tab/>
      </w:r>
      <w:r w:rsidR="003437FE">
        <w:tab/>
      </w:r>
    </w:p>
    <w:p w:rsidR="002F7313" w:rsidRDefault="003437FE" w:rsidP="00DF1799">
      <w:pPr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      </w:t>
      </w:r>
    </w:p>
    <w:p w:rsidR="002F7313" w:rsidRDefault="00554276" w:rsidP="002F7313">
      <w:r w:rsidRPr="004B5C09">
        <w:t xml:space="preserve">Meeting </w:t>
      </w:r>
      <w:r w:rsidR="00A4511E">
        <w:t>Agenda</w:t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2F7313">
        <w:tab/>
      </w:r>
      <w:r w:rsidR="00856AE7">
        <w:t>5/7</w:t>
      </w:r>
      <w:r w:rsidR="00A20685">
        <w:t>//2014</w:t>
      </w:r>
    </w:p>
    <w:p w:rsidR="00AC494B" w:rsidRPr="004B5C09" w:rsidRDefault="00AC494B" w:rsidP="002F7313"/>
    <w:p w:rsidR="00FA0C68" w:rsidRPr="006D48D5" w:rsidRDefault="00FA0C68" w:rsidP="00FA0C68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6D48D5">
        <w:rPr>
          <w:sz w:val="22"/>
          <w:szCs w:val="22"/>
        </w:rPr>
        <w:t>Call to Order</w:t>
      </w:r>
    </w:p>
    <w:p w:rsidR="00FA0C68" w:rsidRPr="006D48D5" w:rsidRDefault="00FA0C68" w:rsidP="00FA0C68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6D48D5">
        <w:rPr>
          <w:sz w:val="22"/>
          <w:szCs w:val="22"/>
        </w:rPr>
        <w:t xml:space="preserve">Approval of </w:t>
      </w:r>
      <w:r w:rsidR="007F5E26" w:rsidRPr="006D48D5">
        <w:rPr>
          <w:sz w:val="22"/>
          <w:szCs w:val="22"/>
        </w:rPr>
        <w:t>meeting minutes</w:t>
      </w:r>
    </w:p>
    <w:p w:rsidR="00FA0C68" w:rsidRDefault="006B03E4" w:rsidP="00FA0C68">
      <w:pPr>
        <w:pStyle w:val="Agendadetail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May</w:t>
      </w:r>
      <w:r w:rsidR="009D4D55">
        <w:rPr>
          <w:sz w:val="22"/>
          <w:szCs w:val="22"/>
        </w:rPr>
        <w:t xml:space="preserve"> </w:t>
      </w:r>
      <w:r w:rsidR="007F5E26" w:rsidRPr="006D48D5">
        <w:rPr>
          <w:sz w:val="22"/>
          <w:szCs w:val="22"/>
        </w:rPr>
        <w:t xml:space="preserve"> </w:t>
      </w:r>
      <w:r w:rsidR="00FA0C68" w:rsidRPr="006D48D5">
        <w:rPr>
          <w:sz w:val="22"/>
          <w:szCs w:val="22"/>
        </w:rPr>
        <w:t>Steering Committee report</w:t>
      </w:r>
    </w:p>
    <w:p w:rsidR="00247CC0" w:rsidRDefault="00750321" w:rsidP="00247CC0">
      <w:pPr>
        <w:pStyle w:val="Agendadetail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hyperlink r:id="rId7" w:history="1">
        <w:r w:rsidR="00023D4A" w:rsidRPr="003130F8">
          <w:rPr>
            <w:rStyle w:val="Hyperlink"/>
            <w:sz w:val="22"/>
            <w:szCs w:val="22"/>
          </w:rPr>
          <w:t>www.ncceh.org---practice--balance</w:t>
        </w:r>
      </w:hyperlink>
      <w:r w:rsidR="00023D4A">
        <w:rPr>
          <w:sz w:val="22"/>
          <w:szCs w:val="22"/>
        </w:rPr>
        <w:t xml:space="preserve"> of state CoC—BoS Minutes and Agendas</w:t>
      </w:r>
      <w:r w:rsidR="00347FE8">
        <w:rPr>
          <w:sz w:val="22"/>
          <w:szCs w:val="22"/>
        </w:rPr>
        <w:t>.</w:t>
      </w:r>
      <w:r w:rsidR="00347FE8">
        <w:rPr>
          <w:b/>
          <w:sz w:val="22"/>
          <w:szCs w:val="22"/>
        </w:rPr>
        <w:t>Use this website it’s filled with information we all need to know and use.</w:t>
      </w:r>
    </w:p>
    <w:p w:rsidR="00247CC0" w:rsidRDefault="006B03E4" w:rsidP="00247CC0">
      <w:pPr>
        <w:pStyle w:val="Agendadetail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PIT &amp; HIC Data – see </w:t>
      </w:r>
      <w:hyperlink r:id="rId8" w:history="1">
        <w:r w:rsidRPr="00794F59">
          <w:rPr>
            <w:rStyle w:val="Hyperlink"/>
            <w:sz w:val="22"/>
            <w:szCs w:val="22"/>
          </w:rPr>
          <w:t>www.ncceh.org/PITdata</w:t>
        </w:r>
      </w:hyperlink>
    </w:p>
    <w:p w:rsidR="006B03E4" w:rsidRDefault="006B03E4" w:rsidP="00247CC0">
      <w:pPr>
        <w:pStyle w:val="Agendadetail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Coordinated Assessment Update—coordinated assessment in BoS posted on www.ncceh.org/bosminutes</w:t>
      </w:r>
    </w:p>
    <w:p w:rsidR="00A20685" w:rsidRDefault="006B03E4" w:rsidP="00AA44C3">
      <w:pPr>
        <w:pStyle w:val="Agendadetail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CHIN License Allocation July – December 2014</w:t>
      </w:r>
      <w:r w:rsidR="00890C36">
        <w:rPr>
          <w:sz w:val="22"/>
          <w:szCs w:val="22"/>
        </w:rPr>
        <w:t>.  Supporting Materials</w:t>
      </w:r>
      <w:r w:rsidR="00AA44C3">
        <w:rPr>
          <w:sz w:val="22"/>
          <w:szCs w:val="22"/>
        </w:rPr>
        <w:t xml:space="preserve">: </w:t>
      </w:r>
      <w:r>
        <w:rPr>
          <w:sz w:val="22"/>
          <w:szCs w:val="22"/>
        </w:rPr>
        <w:t>:</w:t>
      </w:r>
      <w:r w:rsidRPr="006B03E4">
        <w:rPr>
          <w:sz w:val="22"/>
          <w:szCs w:val="22"/>
        </w:rPr>
        <w:t>http://www.ncceh.org/files/</w:t>
      </w:r>
      <w:r>
        <w:rPr>
          <w:sz w:val="22"/>
          <w:szCs w:val="22"/>
        </w:rPr>
        <w:t>4181/</w:t>
      </w:r>
    </w:p>
    <w:p w:rsidR="006B03E4" w:rsidRDefault="006B03E4" w:rsidP="006602E7">
      <w:pPr>
        <w:pStyle w:val="Agendadetail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CHIN Governance Committee Slate May-December 2014</w:t>
      </w:r>
    </w:p>
    <w:p w:rsidR="006602E7" w:rsidRPr="006602E7" w:rsidRDefault="006B03E4" w:rsidP="006602E7">
      <w:pPr>
        <w:pStyle w:val="Agendadetail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June – December 2014 Subcommittee Meetings</w:t>
      </w:r>
      <w:r w:rsidR="006602E7" w:rsidRPr="006602E7">
        <w:rPr>
          <w:sz w:val="22"/>
          <w:szCs w:val="22"/>
        </w:rPr>
        <w:t xml:space="preserve"> </w:t>
      </w:r>
    </w:p>
    <w:p w:rsidR="00247CC0" w:rsidRDefault="001A4B8D" w:rsidP="001A4B8D">
      <w:pPr>
        <w:pStyle w:val="Agendadetail"/>
        <w:numPr>
          <w:ilvl w:val="6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Rapid Rehousing—Quarterly—Man, Jun, Sep, Dec—3</w:t>
      </w:r>
      <w:r w:rsidRPr="001A4B8D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Frkday</w:t>
      </w:r>
    </w:p>
    <w:p w:rsidR="001A4B8D" w:rsidRDefault="001A4B8D" w:rsidP="001A4B8D">
      <w:pPr>
        <w:pStyle w:val="Agendadetail"/>
        <w:numPr>
          <w:ilvl w:val="6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Permanent Supporting Housing Quarterly—Feb, May, Aug, Nov—2</w:t>
      </w:r>
      <w:r w:rsidRPr="001A4B8D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Monday</w:t>
      </w:r>
    </w:p>
    <w:p w:rsidR="001A4B8D" w:rsidRDefault="001A4B8D" w:rsidP="001A4B8D">
      <w:pPr>
        <w:pStyle w:val="Agendadetail"/>
        <w:numPr>
          <w:ilvl w:val="6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Data Quality—Bimonthly—Jan, Mar, May, Jul, Sep, Nov—4</w:t>
      </w:r>
      <w:r w:rsidRPr="001A4B8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Monday</w:t>
      </w:r>
    </w:p>
    <w:p w:rsidR="003C521F" w:rsidRPr="006D48D5" w:rsidRDefault="003C521F" w:rsidP="00250072">
      <w:pPr>
        <w:pStyle w:val="Agendadetail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Subcommittees</w:t>
      </w:r>
      <w:r w:rsidR="00603698">
        <w:rPr>
          <w:sz w:val="22"/>
          <w:szCs w:val="22"/>
        </w:rPr>
        <w:t xml:space="preserve"> No April sub committee calls.</w:t>
      </w:r>
    </w:p>
    <w:p w:rsidR="00350A0E" w:rsidRPr="006D48D5" w:rsidRDefault="00CC064A" w:rsidP="004046D1">
      <w:pPr>
        <w:pStyle w:val="Agendadetail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4401EC" w:rsidRPr="006D48D5">
        <w:rPr>
          <w:sz w:val="22"/>
          <w:szCs w:val="22"/>
        </w:rPr>
        <w:t>chedule for Subcommittee calls</w:t>
      </w:r>
      <w:r w:rsidR="00DD29BB">
        <w:rPr>
          <w:sz w:val="22"/>
          <w:szCs w:val="22"/>
        </w:rPr>
        <w:t xml:space="preserve">/Everyone can participate who has an interest. </w:t>
      </w:r>
      <w:r w:rsidR="00CE02EF">
        <w:rPr>
          <w:sz w:val="22"/>
          <w:szCs w:val="22"/>
        </w:rPr>
        <w:t>10:30 AM</w:t>
      </w:r>
    </w:p>
    <w:p w:rsidR="006358CD" w:rsidRDefault="004E50FD" w:rsidP="00A54AA0">
      <w:pPr>
        <w:pStyle w:val="Agendadetail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Monday May 12, Permanent Supportive Housing:  Register </w:t>
      </w:r>
      <w:hyperlink r:id="rId9" w:history="1">
        <w:r w:rsidR="006358CD" w:rsidRPr="00794F59">
          <w:rPr>
            <w:rStyle w:val="Hyperlink"/>
            <w:sz w:val="22"/>
            <w:szCs w:val="22"/>
          </w:rPr>
          <w:t>http://www.ncceh.org/events/694/</w:t>
        </w:r>
      </w:hyperlink>
    </w:p>
    <w:p w:rsidR="00A54AA0" w:rsidRDefault="006358CD" w:rsidP="00A54AA0">
      <w:pPr>
        <w:pStyle w:val="Agendadetail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Thursday May 22, Data Quality: Register: http:/www.ncceh.org/events/691/</w:t>
      </w:r>
      <w:r w:rsidR="00DC59CA">
        <w:rPr>
          <w:sz w:val="22"/>
          <w:szCs w:val="22"/>
        </w:rPr>
        <w:t xml:space="preserve">.  </w:t>
      </w:r>
    </w:p>
    <w:p w:rsidR="004E50FD" w:rsidRPr="00DC59CA" w:rsidRDefault="004E50FD" w:rsidP="004E50FD">
      <w:pPr>
        <w:pStyle w:val="Agendadetail"/>
        <w:numPr>
          <w:ilvl w:val="0"/>
          <w:numId w:val="22"/>
        </w:numPr>
        <w:rPr>
          <w:sz w:val="22"/>
          <w:szCs w:val="22"/>
        </w:rPr>
      </w:pPr>
      <w:r w:rsidRPr="00DC59CA">
        <w:rPr>
          <w:sz w:val="22"/>
          <w:szCs w:val="22"/>
        </w:rPr>
        <w:t>Foothills Homeless Veterans Stand Down / April 25,2014/</w:t>
      </w:r>
      <w:r>
        <w:rPr>
          <w:sz w:val="22"/>
          <w:szCs w:val="22"/>
        </w:rPr>
        <w:t xml:space="preserve"> Who went, was Burke County represented?  General feedback.</w:t>
      </w:r>
    </w:p>
    <w:p w:rsidR="00250072" w:rsidRDefault="00730891" w:rsidP="00250072">
      <w:pPr>
        <w:pStyle w:val="BodyTex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Agency updates</w:t>
      </w:r>
      <w:r w:rsidR="009B3709" w:rsidRPr="006D48D5">
        <w:rPr>
          <w:sz w:val="22"/>
          <w:szCs w:val="22"/>
        </w:rPr>
        <w:t xml:space="preserve"> </w:t>
      </w:r>
    </w:p>
    <w:p w:rsidR="00730891" w:rsidRDefault="00730891" w:rsidP="00730891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6D48D5">
        <w:rPr>
          <w:sz w:val="22"/>
          <w:szCs w:val="22"/>
        </w:rPr>
        <w:t xml:space="preserve">Remind others about our meetings, the first Wednesday of the month at 2:00 P.M. at Foothills </w:t>
      </w:r>
      <w:r w:rsidR="006E2015">
        <w:rPr>
          <w:sz w:val="22"/>
          <w:szCs w:val="22"/>
        </w:rPr>
        <w:t>Higher Education Center</w:t>
      </w:r>
      <w:r w:rsidR="00603698">
        <w:rPr>
          <w:sz w:val="22"/>
          <w:szCs w:val="22"/>
        </w:rPr>
        <w:t xml:space="preserve"> </w:t>
      </w:r>
      <w:r w:rsidR="00603698">
        <w:rPr>
          <w:b/>
          <w:sz w:val="22"/>
          <w:szCs w:val="22"/>
        </w:rPr>
        <w:t>Goal is to expand attendance two key players to have at the table for regular attendance, DSS, Housing Authority.  What can we do?</w:t>
      </w:r>
    </w:p>
    <w:p w:rsidR="009B3709" w:rsidRPr="006D48D5" w:rsidRDefault="00842B52" w:rsidP="00250072">
      <w:pPr>
        <w:pStyle w:val="BodyText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Next regional meeti</w:t>
      </w:r>
      <w:r w:rsidR="0095172E">
        <w:rPr>
          <w:sz w:val="22"/>
          <w:szCs w:val="22"/>
        </w:rPr>
        <w:t xml:space="preserve">ng is </w:t>
      </w:r>
      <w:r w:rsidR="007A1249">
        <w:rPr>
          <w:sz w:val="22"/>
          <w:szCs w:val="22"/>
        </w:rPr>
        <w:t>scheduled for Wednesday</w:t>
      </w:r>
      <w:r w:rsidR="00856AE7">
        <w:rPr>
          <w:sz w:val="22"/>
          <w:szCs w:val="22"/>
        </w:rPr>
        <w:t xml:space="preserve"> 6/4</w:t>
      </w:r>
      <w:r w:rsidR="006E2015">
        <w:rPr>
          <w:sz w:val="22"/>
          <w:szCs w:val="22"/>
        </w:rPr>
        <w:t>/14.</w:t>
      </w:r>
    </w:p>
    <w:p w:rsidR="00D85B42" w:rsidRPr="0098283E" w:rsidRDefault="009B3709" w:rsidP="00F87D99">
      <w:pPr>
        <w:pStyle w:val="BodyText"/>
        <w:numPr>
          <w:ilvl w:val="0"/>
          <w:numId w:val="22"/>
        </w:numPr>
        <w:rPr>
          <w:sz w:val="22"/>
          <w:szCs w:val="22"/>
        </w:rPr>
      </w:pPr>
      <w:r w:rsidRPr="0098283E">
        <w:rPr>
          <w:sz w:val="22"/>
          <w:szCs w:val="22"/>
        </w:rPr>
        <w:t>Adjournment</w:t>
      </w:r>
      <w:r w:rsidR="00D85B42" w:rsidRPr="0098283E">
        <w:rPr>
          <w:sz w:val="22"/>
          <w:szCs w:val="22"/>
        </w:rPr>
        <w:t xml:space="preserve"> </w:t>
      </w:r>
      <w:r w:rsidR="001F1C7D" w:rsidRPr="0098283E">
        <w:rPr>
          <w:sz w:val="22"/>
          <w:szCs w:val="22"/>
        </w:rPr>
        <w:t xml:space="preserve"> </w:t>
      </w:r>
    </w:p>
    <w:sectPr w:rsidR="00D85B42" w:rsidRPr="0098283E" w:rsidSect="008841DB">
      <w:pgSz w:w="12240" w:h="15840"/>
      <w:pgMar w:top="576" w:right="432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"/>
      </v:shape>
    </w:pict>
  </w:numPicBullet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B42FEA"/>
    <w:multiLevelType w:val="hybridMultilevel"/>
    <w:tmpl w:val="D52223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1017B31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530"/>
        </w:tabs>
        <w:ind w:left="153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8F430F"/>
    <w:multiLevelType w:val="hybridMultilevel"/>
    <w:tmpl w:val="CC428C3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6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530"/>
        </w:tabs>
        <w:ind w:left="153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BA35A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3C106F71"/>
    <w:multiLevelType w:val="hybridMultilevel"/>
    <w:tmpl w:val="3768E6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6EE6080"/>
    <w:multiLevelType w:val="hybridMultilevel"/>
    <w:tmpl w:val="C1A8F05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3">
    <w:nsid w:val="47BD6F8C"/>
    <w:multiLevelType w:val="hybridMultilevel"/>
    <w:tmpl w:val="5552AE2C"/>
    <w:lvl w:ilvl="0" w:tplc="0409000F">
      <w:start w:val="1"/>
      <w:numFmt w:val="decimal"/>
      <w:lvlText w:val="%1."/>
      <w:lvlJc w:val="left"/>
      <w:pPr>
        <w:ind w:left="3014" w:hanging="360"/>
      </w:pPr>
    </w:lvl>
    <w:lvl w:ilvl="1" w:tplc="04090019" w:tentative="1">
      <w:start w:val="1"/>
      <w:numFmt w:val="lowerLetter"/>
      <w:lvlText w:val="%2."/>
      <w:lvlJc w:val="left"/>
      <w:pPr>
        <w:ind w:left="3734" w:hanging="360"/>
      </w:pPr>
    </w:lvl>
    <w:lvl w:ilvl="2" w:tplc="0409001B" w:tentative="1">
      <w:start w:val="1"/>
      <w:numFmt w:val="lowerRoman"/>
      <w:lvlText w:val="%3."/>
      <w:lvlJc w:val="right"/>
      <w:pPr>
        <w:ind w:left="4454" w:hanging="180"/>
      </w:pPr>
    </w:lvl>
    <w:lvl w:ilvl="3" w:tplc="0409000F" w:tentative="1">
      <w:start w:val="1"/>
      <w:numFmt w:val="decimal"/>
      <w:lvlText w:val="%4."/>
      <w:lvlJc w:val="left"/>
      <w:pPr>
        <w:ind w:left="5174" w:hanging="360"/>
      </w:pPr>
    </w:lvl>
    <w:lvl w:ilvl="4" w:tplc="04090019" w:tentative="1">
      <w:start w:val="1"/>
      <w:numFmt w:val="lowerLetter"/>
      <w:lvlText w:val="%5."/>
      <w:lvlJc w:val="left"/>
      <w:pPr>
        <w:ind w:left="5894" w:hanging="360"/>
      </w:pPr>
    </w:lvl>
    <w:lvl w:ilvl="5" w:tplc="0409001B" w:tentative="1">
      <w:start w:val="1"/>
      <w:numFmt w:val="lowerRoman"/>
      <w:lvlText w:val="%6."/>
      <w:lvlJc w:val="right"/>
      <w:pPr>
        <w:ind w:left="6614" w:hanging="180"/>
      </w:pPr>
    </w:lvl>
    <w:lvl w:ilvl="6" w:tplc="0409000F" w:tentative="1">
      <w:start w:val="1"/>
      <w:numFmt w:val="decimal"/>
      <w:lvlText w:val="%7."/>
      <w:lvlJc w:val="left"/>
      <w:pPr>
        <w:ind w:left="7334" w:hanging="360"/>
      </w:pPr>
    </w:lvl>
    <w:lvl w:ilvl="7" w:tplc="04090019" w:tentative="1">
      <w:start w:val="1"/>
      <w:numFmt w:val="lowerLetter"/>
      <w:lvlText w:val="%8."/>
      <w:lvlJc w:val="left"/>
      <w:pPr>
        <w:ind w:left="8054" w:hanging="360"/>
      </w:pPr>
    </w:lvl>
    <w:lvl w:ilvl="8" w:tplc="040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4">
    <w:nsid w:val="516A1547"/>
    <w:multiLevelType w:val="hybridMultilevel"/>
    <w:tmpl w:val="FA0082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A81462D"/>
    <w:multiLevelType w:val="hybridMultilevel"/>
    <w:tmpl w:val="F0C8BE3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8C551E"/>
    <w:multiLevelType w:val="hybridMultilevel"/>
    <w:tmpl w:val="5BE86ED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325712"/>
    <w:multiLevelType w:val="hybridMultilevel"/>
    <w:tmpl w:val="24F41C90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1">
    <w:nsid w:val="7C5C2F0F"/>
    <w:multiLevelType w:val="hybridMultilevel"/>
    <w:tmpl w:val="9A16D80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2">
    <w:nsid w:val="7EF71B62"/>
    <w:multiLevelType w:val="hybridMultilevel"/>
    <w:tmpl w:val="97F4E0D4"/>
    <w:lvl w:ilvl="0" w:tplc="04090007">
      <w:start w:val="1"/>
      <w:numFmt w:val="bullet"/>
      <w:lvlText w:val=""/>
      <w:lvlPicBulletId w:val="0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18"/>
  </w:num>
  <w:num w:numId="4">
    <w:abstractNumId w:val="11"/>
  </w:num>
  <w:num w:numId="5">
    <w:abstractNumId w:val="29"/>
  </w:num>
  <w:num w:numId="6">
    <w:abstractNumId w:val="10"/>
  </w:num>
  <w:num w:numId="7">
    <w:abstractNumId w:val="26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17"/>
  </w:num>
  <w:num w:numId="22">
    <w:abstractNumId w:val="13"/>
  </w:num>
  <w:num w:numId="23">
    <w:abstractNumId w:val="31"/>
  </w:num>
  <w:num w:numId="24">
    <w:abstractNumId w:val="22"/>
  </w:num>
  <w:num w:numId="25">
    <w:abstractNumId w:val="15"/>
  </w:num>
  <w:num w:numId="26">
    <w:abstractNumId w:val="23"/>
  </w:num>
  <w:num w:numId="27">
    <w:abstractNumId w:val="32"/>
  </w:num>
  <w:num w:numId="28">
    <w:abstractNumId w:val="27"/>
  </w:num>
  <w:num w:numId="29">
    <w:abstractNumId w:val="21"/>
  </w:num>
  <w:num w:numId="30">
    <w:abstractNumId w:val="30"/>
  </w:num>
  <w:num w:numId="31">
    <w:abstractNumId w:val="12"/>
  </w:num>
  <w:num w:numId="32">
    <w:abstractNumId w:val="24"/>
  </w:num>
  <w:num w:numId="33">
    <w:abstractNumId w:val="25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68"/>
    <w:rsid w:val="00001E92"/>
    <w:rsid w:val="00010D96"/>
    <w:rsid w:val="00023D4A"/>
    <w:rsid w:val="0008596E"/>
    <w:rsid w:val="00095C05"/>
    <w:rsid w:val="000A1EA2"/>
    <w:rsid w:val="000D25F3"/>
    <w:rsid w:val="000D7908"/>
    <w:rsid w:val="000E2FAD"/>
    <w:rsid w:val="00110780"/>
    <w:rsid w:val="00140DAE"/>
    <w:rsid w:val="001423A6"/>
    <w:rsid w:val="0015180F"/>
    <w:rsid w:val="001744C4"/>
    <w:rsid w:val="001751EC"/>
    <w:rsid w:val="00182FA7"/>
    <w:rsid w:val="00193653"/>
    <w:rsid w:val="001A4B8D"/>
    <w:rsid w:val="001F1C7D"/>
    <w:rsid w:val="002140AE"/>
    <w:rsid w:val="00247CC0"/>
    <w:rsid w:val="00250072"/>
    <w:rsid w:val="00257E14"/>
    <w:rsid w:val="00267EF2"/>
    <w:rsid w:val="0027588F"/>
    <w:rsid w:val="002761C5"/>
    <w:rsid w:val="00287126"/>
    <w:rsid w:val="002966F0"/>
    <w:rsid w:val="00297C1F"/>
    <w:rsid w:val="002C3DE4"/>
    <w:rsid w:val="002F7313"/>
    <w:rsid w:val="00337A32"/>
    <w:rsid w:val="003437FE"/>
    <w:rsid w:val="00347FE8"/>
    <w:rsid w:val="00350A0E"/>
    <w:rsid w:val="003574FD"/>
    <w:rsid w:val="00360B6E"/>
    <w:rsid w:val="003658D4"/>
    <w:rsid w:val="003678AE"/>
    <w:rsid w:val="003765C4"/>
    <w:rsid w:val="00384B39"/>
    <w:rsid w:val="003C521F"/>
    <w:rsid w:val="003E7246"/>
    <w:rsid w:val="004046D1"/>
    <w:rsid w:val="004119BE"/>
    <w:rsid w:val="00411F8B"/>
    <w:rsid w:val="004401EC"/>
    <w:rsid w:val="00477352"/>
    <w:rsid w:val="004932F1"/>
    <w:rsid w:val="004B5C09"/>
    <w:rsid w:val="004C4B5D"/>
    <w:rsid w:val="004E227E"/>
    <w:rsid w:val="004E3D37"/>
    <w:rsid w:val="004E50FD"/>
    <w:rsid w:val="004E6CF5"/>
    <w:rsid w:val="005509A2"/>
    <w:rsid w:val="00554276"/>
    <w:rsid w:val="00566245"/>
    <w:rsid w:val="00572080"/>
    <w:rsid w:val="005B24A0"/>
    <w:rsid w:val="005C543C"/>
    <w:rsid w:val="005E5444"/>
    <w:rsid w:val="00603698"/>
    <w:rsid w:val="00616B41"/>
    <w:rsid w:val="00620AE8"/>
    <w:rsid w:val="00630E18"/>
    <w:rsid w:val="006358CD"/>
    <w:rsid w:val="0064235C"/>
    <w:rsid w:val="0064628C"/>
    <w:rsid w:val="00651137"/>
    <w:rsid w:val="006602E7"/>
    <w:rsid w:val="00680296"/>
    <w:rsid w:val="0068195C"/>
    <w:rsid w:val="0069482B"/>
    <w:rsid w:val="006B03E4"/>
    <w:rsid w:val="006C3011"/>
    <w:rsid w:val="006D0D16"/>
    <w:rsid w:val="006D48D5"/>
    <w:rsid w:val="006E2015"/>
    <w:rsid w:val="006F03D4"/>
    <w:rsid w:val="00706777"/>
    <w:rsid w:val="007067C5"/>
    <w:rsid w:val="00730891"/>
    <w:rsid w:val="00750321"/>
    <w:rsid w:val="00752D06"/>
    <w:rsid w:val="00752E83"/>
    <w:rsid w:val="00752FC8"/>
    <w:rsid w:val="00771C24"/>
    <w:rsid w:val="007A1249"/>
    <w:rsid w:val="007B0712"/>
    <w:rsid w:val="007D5836"/>
    <w:rsid w:val="007F5E26"/>
    <w:rsid w:val="008240DA"/>
    <w:rsid w:val="00842B52"/>
    <w:rsid w:val="00856AE7"/>
    <w:rsid w:val="008619F1"/>
    <w:rsid w:val="00867EA4"/>
    <w:rsid w:val="008841DB"/>
    <w:rsid w:val="00890C36"/>
    <w:rsid w:val="00895FB9"/>
    <w:rsid w:val="008E476B"/>
    <w:rsid w:val="0095172E"/>
    <w:rsid w:val="0098283E"/>
    <w:rsid w:val="00991078"/>
    <w:rsid w:val="00991C15"/>
    <w:rsid w:val="009921B8"/>
    <w:rsid w:val="00993B51"/>
    <w:rsid w:val="009A306F"/>
    <w:rsid w:val="009B3709"/>
    <w:rsid w:val="009C63A2"/>
    <w:rsid w:val="009D4D55"/>
    <w:rsid w:val="00A07662"/>
    <w:rsid w:val="00A20685"/>
    <w:rsid w:val="00A4511E"/>
    <w:rsid w:val="00A50768"/>
    <w:rsid w:val="00A54AA0"/>
    <w:rsid w:val="00A63013"/>
    <w:rsid w:val="00A65193"/>
    <w:rsid w:val="00A678E7"/>
    <w:rsid w:val="00A75E27"/>
    <w:rsid w:val="00A81C9B"/>
    <w:rsid w:val="00AA44C3"/>
    <w:rsid w:val="00AB6EA3"/>
    <w:rsid w:val="00AC494B"/>
    <w:rsid w:val="00AC4962"/>
    <w:rsid w:val="00AD4E86"/>
    <w:rsid w:val="00B3152B"/>
    <w:rsid w:val="00B435B5"/>
    <w:rsid w:val="00B527D3"/>
    <w:rsid w:val="00B5397D"/>
    <w:rsid w:val="00B54259"/>
    <w:rsid w:val="00B83D71"/>
    <w:rsid w:val="00B86E3A"/>
    <w:rsid w:val="00BC3656"/>
    <w:rsid w:val="00BD1A76"/>
    <w:rsid w:val="00C1643D"/>
    <w:rsid w:val="00C25334"/>
    <w:rsid w:val="00C27049"/>
    <w:rsid w:val="00C50CF4"/>
    <w:rsid w:val="00C75B89"/>
    <w:rsid w:val="00CA036E"/>
    <w:rsid w:val="00CC064A"/>
    <w:rsid w:val="00CC07BF"/>
    <w:rsid w:val="00CE02EF"/>
    <w:rsid w:val="00D0600C"/>
    <w:rsid w:val="00D20596"/>
    <w:rsid w:val="00D31AB7"/>
    <w:rsid w:val="00D85B42"/>
    <w:rsid w:val="00DC1B03"/>
    <w:rsid w:val="00DC59CA"/>
    <w:rsid w:val="00DC66F7"/>
    <w:rsid w:val="00DD29BB"/>
    <w:rsid w:val="00DF1799"/>
    <w:rsid w:val="00DF2ABE"/>
    <w:rsid w:val="00E147BB"/>
    <w:rsid w:val="00E25103"/>
    <w:rsid w:val="00E41C31"/>
    <w:rsid w:val="00E460A2"/>
    <w:rsid w:val="00E6013D"/>
    <w:rsid w:val="00E91915"/>
    <w:rsid w:val="00EA277E"/>
    <w:rsid w:val="00EC309B"/>
    <w:rsid w:val="00EC447A"/>
    <w:rsid w:val="00ED5FBA"/>
    <w:rsid w:val="00EE0CFA"/>
    <w:rsid w:val="00EE2C49"/>
    <w:rsid w:val="00EE2E36"/>
    <w:rsid w:val="00EE318A"/>
    <w:rsid w:val="00F03E7B"/>
    <w:rsid w:val="00F31287"/>
    <w:rsid w:val="00F36BB7"/>
    <w:rsid w:val="00F560A9"/>
    <w:rsid w:val="00F7421B"/>
    <w:rsid w:val="00F87D99"/>
    <w:rsid w:val="00FA0C68"/>
    <w:rsid w:val="00FE2819"/>
    <w:rsid w:val="00FF13E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numbering" w:customStyle="1" w:styleId="AgendaItems">
    <w:name w:val="Agenda Items"/>
    <w:basedOn w:val="NoList"/>
    <w:rsid w:val="00FA0C68"/>
    <w:pPr>
      <w:numPr>
        <w:numId w:val="21"/>
      </w:numPr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odyText">
    <w:name w:val="Body Text"/>
    <w:basedOn w:val="Normal"/>
    <w:link w:val="BodyTextChar"/>
    <w:rsid w:val="00FA0C68"/>
    <w:pPr>
      <w:spacing w:line="360" w:lineRule="auto"/>
      <w:ind w:left="0"/>
    </w:pPr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rsid w:val="00FA0C68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FA0C68"/>
    <w:pPr>
      <w:numPr>
        <w:ilvl w:val="1"/>
        <w:numId w:val="22"/>
      </w:numPr>
    </w:pPr>
  </w:style>
  <w:style w:type="character" w:styleId="Hyperlink">
    <w:name w:val="Hyperlink"/>
    <w:basedOn w:val="DefaultParagraphFont"/>
    <w:rsid w:val="009A306F"/>
    <w:rPr>
      <w:color w:val="0000FF" w:themeColor="hyperlink"/>
      <w:u w:val="single"/>
    </w:rPr>
  </w:style>
  <w:style w:type="paragraph" w:customStyle="1" w:styleId="Default">
    <w:name w:val="Default"/>
    <w:rsid w:val="00A54A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numbering" w:customStyle="1" w:styleId="AgendaItems">
    <w:name w:val="Agenda Items"/>
    <w:basedOn w:val="NoList"/>
    <w:rsid w:val="00FA0C68"/>
    <w:pPr>
      <w:numPr>
        <w:numId w:val="21"/>
      </w:numPr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BodyText">
    <w:name w:val="Body Text"/>
    <w:basedOn w:val="Normal"/>
    <w:link w:val="BodyTextChar"/>
    <w:rsid w:val="00FA0C68"/>
    <w:pPr>
      <w:spacing w:line="360" w:lineRule="auto"/>
      <w:ind w:left="0"/>
    </w:pPr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rsid w:val="00FA0C68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FA0C68"/>
    <w:pPr>
      <w:numPr>
        <w:ilvl w:val="1"/>
        <w:numId w:val="22"/>
      </w:numPr>
    </w:pPr>
  </w:style>
  <w:style w:type="character" w:styleId="Hyperlink">
    <w:name w:val="Hyperlink"/>
    <w:basedOn w:val="DefaultParagraphFont"/>
    <w:rsid w:val="009A306F"/>
    <w:rPr>
      <w:color w:val="0000FF" w:themeColor="hyperlink"/>
      <w:u w:val="single"/>
    </w:rPr>
  </w:style>
  <w:style w:type="paragraph" w:customStyle="1" w:styleId="Default">
    <w:name w:val="Default"/>
    <w:rsid w:val="00A54A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ceh.org/PITdat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cceh.org---practice--bal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cceh.org/events/694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1A618-9124-48CD-898A-3D1D20C8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Corey</cp:lastModifiedBy>
  <cp:revision>2</cp:revision>
  <cp:lastPrinted>2014-04-02T15:55:00Z</cp:lastPrinted>
  <dcterms:created xsi:type="dcterms:W3CDTF">2014-06-13T16:09:00Z</dcterms:created>
  <dcterms:modified xsi:type="dcterms:W3CDTF">2014-06-13T16:09:00Z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