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4C4B5D">
        <w:t>3</w:t>
      </w:r>
      <w:r w:rsidR="00E6013D">
        <w:t>/5</w:t>
      </w:r>
      <w:r w:rsidR="00A20685">
        <w:t>//2014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E91915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9D4D55">
        <w:rPr>
          <w:sz w:val="22"/>
          <w:szCs w:val="22"/>
        </w:rPr>
        <w:t xml:space="preserve">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247CC0" w:rsidRDefault="00750321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="00023D4A" w:rsidRPr="003130F8">
          <w:rPr>
            <w:rStyle w:val="Hyperlink"/>
            <w:sz w:val="22"/>
            <w:szCs w:val="22"/>
          </w:rPr>
          <w:t>www.ncceh.org---practice--balance</w:t>
        </w:r>
      </w:hyperlink>
      <w:r w:rsidR="00023D4A">
        <w:rPr>
          <w:sz w:val="22"/>
          <w:szCs w:val="22"/>
        </w:rPr>
        <w:t xml:space="preserve"> of state CoC—BoS Minutes and </w:t>
      </w:r>
      <w:proofErr w:type="spellStart"/>
      <w:r w:rsidR="00023D4A">
        <w:rPr>
          <w:sz w:val="22"/>
          <w:szCs w:val="22"/>
        </w:rPr>
        <w:t>Agendas</w:t>
      </w:r>
      <w:r w:rsidR="00347FE8">
        <w:rPr>
          <w:sz w:val="22"/>
          <w:szCs w:val="22"/>
        </w:rPr>
        <w:t>.</w:t>
      </w:r>
      <w:r w:rsidR="00347FE8">
        <w:rPr>
          <w:b/>
          <w:sz w:val="22"/>
          <w:szCs w:val="22"/>
        </w:rPr>
        <w:t>Use</w:t>
      </w:r>
      <w:proofErr w:type="spellEnd"/>
      <w:r w:rsidR="00347FE8">
        <w:rPr>
          <w:b/>
          <w:sz w:val="22"/>
          <w:szCs w:val="22"/>
        </w:rPr>
        <w:t xml:space="preserve"> this website it’s filled with information we all need to know and use.</w:t>
      </w:r>
    </w:p>
    <w:p w:rsidR="00247CC0" w:rsidRDefault="00347FE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PIT/HIC counts</w:t>
      </w:r>
    </w:p>
    <w:p w:rsidR="00247CC0" w:rsidRDefault="00AD4E86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Recognition of new regional committees</w:t>
      </w:r>
    </w:p>
    <w:p w:rsidR="00A20685" w:rsidRDefault="00BD1A76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Letters of Consistency and Support</w:t>
      </w:r>
    </w:p>
    <w:p w:rsidR="00991C15" w:rsidRDefault="00BD1A76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Upcom</w:t>
      </w:r>
      <w:r w:rsidR="00E147BB">
        <w:rPr>
          <w:sz w:val="22"/>
          <w:szCs w:val="22"/>
        </w:rPr>
        <w:t>ing Subcommittee Meetings-</w:t>
      </w:r>
    </w:p>
    <w:p w:rsidR="00E147BB" w:rsidRDefault="00E147BB" w:rsidP="00E147BB">
      <w:pPr>
        <w:pStyle w:val="Agendadetail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Rapid Re-Housing, Friday March 21, 10:30-11:30—register at </w:t>
      </w:r>
      <w:hyperlink r:id="rId8" w:history="1">
        <w:r w:rsidRPr="00782A78">
          <w:rPr>
            <w:rStyle w:val="Hyperlink"/>
            <w:sz w:val="22"/>
            <w:szCs w:val="22"/>
          </w:rPr>
          <w:t>http://www.ncceh.org/events/692/</w:t>
        </w:r>
      </w:hyperlink>
    </w:p>
    <w:p w:rsidR="00E147BB" w:rsidRDefault="00E147BB" w:rsidP="00E147BB">
      <w:pPr>
        <w:pStyle w:val="Agendadetail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Data Quality, Thursday March 27, 10:30-11:30-----register at http://www.ncceh.org/events/690/</w:t>
      </w:r>
    </w:p>
    <w:p w:rsidR="00247CC0" w:rsidRDefault="00247CC0" w:rsidP="00E147BB">
      <w:pPr>
        <w:pStyle w:val="Agendadetail"/>
        <w:numPr>
          <w:ilvl w:val="0"/>
          <w:numId w:val="0"/>
        </w:numPr>
        <w:ind w:left="2160"/>
        <w:rPr>
          <w:sz w:val="22"/>
          <w:szCs w:val="22"/>
        </w:rPr>
      </w:pPr>
    </w:p>
    <w:p w:rsidR="007A1249" w:rsidRPr="00DC59CA" w:rsidRDefault="00E147BB" w:rsidP="00DC59CA">
      <w:pPr>
        <w:pStyle w:val="Agendadetail"/>
        <w:numPr>
          <w:ilvl w:val="0"/>
          <w:numId w:val="0"/>
        </w:numPr>
        <w:ind w:left="810"/>
        <w:rPr>
          <w:sz w:val="22"/>
          <w:szCs w:val="22"/>
        </w:rPr>
      </w:pPr>
      <w:r w:rsidRPr="00DC59CA">
        <w:rPr>
          <w:sz w:val="22"/>
          <w:szCs w:val="22"/>
        </w:rPr>
        <w:t xml:space="preserve">Foothills Homeless Veterans Stand Down / April 25,2014/8:00 AM – 2:00 PM / </w:t>
      </w:r>
      <w:r w:rsidR="00DC59CA" w:rsidRPr="00DC59CA">
        <w:rPr>
          <w:sz w:val="22"/>
          <w:szCs w:val="22"/>
        </w:rPr>
        <w:t xml:space="preserve">1127 US Hwy 70W, Hickory NC / website: </w:t>
      </w:r>
      <w:hyperlink r:id="rId9" w:history="1">
        <w:r w:rsidR="00DC59CA" w:rsidRPr="00DC59CA">
          <w:rPr>
            <w:rStyle w:val="Hyperlink"/>
            <w:sz w:val="22"/>
            <w:szCs w:val="22"/>
          </w:rPr>
          <w:t>www.foothillsstanddown.com</w:t>
        </w:r>
      </w:hyperlink>
      <w:r w:rsidR="00DC59CA" w:rsidRPr="00DC59CA">
        <w:rPr>
          <w:sz w:val="22"/>
          <w:szCs w:val="22"/>
        </w:rPr>
        <w:t xml:space="preserve">  For more information call </w:t>
      </w:r>
      <w:proofErr w:type="spellStart"/>
      <w:r w:rsidR="00DC59CA" w:rsidRPr="00DC59CA">
        <w:rPr>
          <w:sz w:val="22"/>
          <w:szCs w:val="22"/>
        </w:rPr>
        <w:t>Ric</w:t>
      </w:r>
      <w:proofErr w:type="spellEnd"/>
      <w:r w:rsidR="00DC59CA" w:rsidRPr="00DC59CA">
        <w:rPr>
          <w:sz w:val="22"/>
          <w:szCs w:val="22"/>
        </w:rPr>
        <w:t xml:space="preserve"> </w:t>
      </w:r>
      <w:proofErr w:type="spellStart"/>
      <w:r w:rsidR="00DC59CA" w:rsidRPr="00DC59CA">
        <w:rPr>
          <w:sz w:val="22"/>
          <w:szCs w:val="22"/>
        </w:rPr>
        <w:t>Vandett</w:t>
      </w:r>
      <w:proofErr w:type="spellEnd"/>
      <w:r w:rsidR="00DC59CA" w:rsidRPr="00DC59CA">
        <w:rPr>
          <w:sz w:val="22"/>
          <w:szCs w:val="22"/>
        </w:rPr>
        <w:t xml:space="preserve"> 828-302-0293 or Larry McMullen 828-320-2842.</w:t>
      </w:r>
    </w:p>
    <w:p w:rsidR="003C521F" w:rsidRPr="006D48D5" w:rsidRDefault="003C521F" w:rsidP="00250072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>/</w:t>
      </w:r>
      <w:proofErr w:type="gramStart"/>
      <w:r w:rsidR="00DD29BB">
        <w:rPr>
          <w:sz w:val="22"/>
          <w:szCs w:val="22"/>
        </w:rPr>
        <w:t>Everyone</w:t>
      </w:r>
      <w:proofErr w:type="gramEnd"/>
      <w:r w:rsidR="00DD29BB">
        <w:rPr>
          <w:sz w:val="22"/>
          <w:szCs w:val="22"/>
        </w:rPr>
        <w:t xml:space="preserve"> can participate who has an interest. </w:t>
      </w:r>
      <w:r w:rsidR="00CE02EF">
        <w:rPr>
          <w:sz w:val="22"/>
          <w:szCs w:val="22"/>
        </w:rPr>
        <w:t>10:30 AM</w:t>
      </w:r>
    </w:p>
    <w:p w:rsidR="00A54AA0" w:rsidRDefault="00A81C9B" w:rsidP="00A54AA0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E25103">
        <w:rPr>
          <w:sz w:val="22"/>
          <w:szCs w:val="22"/>
        </w:rPr>
        <w:t>Subcommittees .</w:t>
      </w:r>
      <w:proofErr w:type="gramEnd"/>
      <w:r w:rsidRPr="00E25103">
        <w:rPr>
          <w:sz w:val="22"/>
          <w:szCs w:val="22"/>
        </w:rPr>
        <w:t xml:space="preserve"> Permanent supportive housing – Valerie</w:t>
      </w:r>
      <w:r w:rsidR="003C521F" w:rsidRPr="00E25103">
        <w:rPr>
          <w:sz w:val="22"/>
          <w:szCs w:val="22"/>
        </w:rPr>
        <w:t xml:space="preserve">; </w:t>
      </w:r>
      <w:r w:rsidR="00F7421B">
        <w:rPr>
          <w:sz w:val="22"/>
          <w:szCs w:val="22"/>
        </w:rPr>
        <w:t>RRH – Joe and</w:t>
      </w:r>
      <w:r w:rsidR="00BD1A76">
        <w:rPr>
          <w:sz w:val="22"/>
          <w:szCs w:val="22"/>
        </w:rPr>
        <w:t xml:space="preserve"> </w:t>
      </w:r>
      <w:proofErr w:type="spellStart"/>
      <w:r w:rsidR="00BD1A76">
        <w:rPr>
          <w:sz w:val="22"/>
          <w:szCs w:val="22"/>
        </w:rPr>
        <w:t>Teena</w:t>
      </w:r>
      <w:proofErr w:type="spellEnd"/>
      <w:r w:rsidR="00F7421B">
        <w:rPr>
          <w:sz w:val="22"/>
          <w:szCs w:val="22"/>
        </w:rPr>
        <w:t xml:space="preserve"> Data </w:t>
      </w:r>
      <w:proofErr w:type="gramStart"/>
      <w:r w:rsidR="00F7421B">
        <w:rPr>
          <w:sz w:val="22"/>
          <w:szCs w:val="22"/>
        </w:rPr>
        <w:t xml:space="preserve">Quality </w:t>
      </w:r>
      <w:r w:rsidR="00A54AA0" w:rsidRPr="00E25103">
        <w:rPr>
          <w:sz w:val="22"/>
          <w:szCs w:val="22"/>
        </w:rPr>
        <w:t>.</w:t>
      </w:r>
      <w:proofErr w:type="gramEnd"/>
      <w:r w:rsidR="00A54AA0" w:rsidRPr="00E25103">
        <w:rPr>
          <w:sz w:val="22"/>
          <w:szCs w:val="22"/>
        </w:rPr>
        <w:t xml:space="preserve"> </w:t>
      </w:r>
      <w:r w:rsidR="0098283E">
        <w:rPr>
          <w:sz w:val="22"/>
          <w:szCs w:val="22"/>
        </w:rPr>
        <w:t>Participate and learn. First become informed, then involved and you’ll find yourself inspired.</w:t>
      </w:r>
      <w:r w:rsidR="007A1249">
        <w:rPr>
          <w:sz w:val="22"/>
          <w:szCs w:val="22"/>
        </w:rPr>
        <w:t xml:space="preserve">  </w:t>
      </w:r>
      <w:r w:rsidR="00EE318A">
        <w:rPr>
          <w:sz w:val="22"/>
          <w:szCs w:val="22"/>
        </w:rPr>
        <w:t xml:space="preserve">Data Quality </w:t>
      </w:r>
      <w:proofErr w:type="gramStart"/>
      <w:r w:rsidR="00EE318A">
        <w:rPr>
          <w:sz w:val="22"/>
          <w:szCs w:val="22"/>
        </w:rPr>
        <w:t>–  anyone</w:t>
      </w:r>
      <w:proofErr w:type="gramEnd"/>
      <w:r w:rsidR="00EE318A">
        <w:rPr>
          <w:sz w:val="22"/>
          <w:szCs w:val="22"/>
        </w:rPr>
        <w:t xml:space="preserve"> using CHIN should partici</w:t>
      </w:r>
      <w:r w:rsidR="00DC59CA">
        <w:rPr>
          <w:sz w:val="22"/>
          <w:szCs w:val="22"/>
        </w:rPr>
        <w:t xml:space="preserve">pate in this call.  </w:t>
      </w:r>
    </w:p>
    <w:p w:rsidR="00250072" w:rsidRPr="00DC59CA" w:rsidRDefault="00DC59CA" w:rsidP="00250072">
      <w:pPr>
        <w:pStyle w:val="Agendadetail"/>
        <w:numPr>
          <w:ilvl w:val="0"/>
          <w:numId w:val="0"/>
        </w:numPr>
        <w:ind w:left="1800" w:hanging="360"/>
        <w:rPr>
          <w:sz w:val="22"/>
          <w:szCs w:val="22"/>
        </w:rPr>
      </w:pPr>
      <w:r w:rsidRPr="00DC59CA">
        <w:rPr>
          <w:sz w:val="22"/>
          <w:szCs w:val="22"/>
        </w:rPr>
        <w:t>April 1, 2014</w:t>
      </w:r>
      <w:r w:rsidR="0069482B" w:rsidRPr="00DC59CA">
        <w:rPr>
          <w:sz w:val="22"/>
          <w:szCs w:val="22"/>
        </w:rPr>
        <w:t xml:space="preserve"> Steering committee in </w:t>
      </w:r>
      <w:proofErr w:type="spellStart"/>
      <w:r w:rsidR="0069482B" w:rsidRPr="00DC59CA">
        <w:rPr>
          <w:sz w:val="22"/>
          <w:szCs w:val="22"/>
        </w:rPr>
        <w:t>Greesboro</w:t>
      </w:r>
      <w:proofErr w:type="spellEnd"/>
      <w:r w:rsidR="0069482B" w:rsidRPr="00DC59CA">
        <w:rPr>
          <w:sz w:val="22"/>
          <w:szCs w:val="22"/>
        </w:rPr>
        <w:t>---all day</w:t>
      </w:r>
    </w:p>
    <w:p w:rsidR="00250072" w:rsidRDefault="00730891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9B3709"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Continue to send agendas and minutes to BoS</w:t>
      </w:r>
      <w:r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Remind others about our meetings, the first Wednesday of the month at 2:00 P.M. at Foothills </w:t>
      </w:r>
      <w:r w:rsidR="006E2015">
        <w:rPr>
          <w:sz w:val="22"/>
          <w:szCs w:val="22"/>
        </w:rPr>
        <w:t>Higher Education Center</w:t>
      </w:r>
    </w:p>
    <w:p w:rsidR="009B3709" w:rsidRPr="006D48D5" w:rsidRDefault="00842B52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Next regional meeti</w:t>
      </w:r>
      <w:r w:rsidR="0095172E">
        <w:rPr>
          <w:sz w:val="22"/>
          <w:szCs w:val="22"/>
        </w:rPr>
        <w:t xml:space="preserve">ng is </w:t>
      </w:r>
      <w:r w:rsidR="007A1249">
        <w:rPr>
          <w:sz w:val="22"/>
          <w:szCs w:val="22"/>
        </w:rPr>
        <w:t>scheduled for Wednesday</w:t>
      </w:r>
      <w:r w:rsidR="00AD4E86">
        <w:rPr>
          <w:sz w:val="22"/>
          <w:szCs w:val="22"/>
        </w:rPr>
        <w:t xml:space="preserve"> 4</w:t>
      </w:r>
      <w:r w:rsidR="006E2015">
        <w:rPr>
          <w:sz w:val="22"/>
          <w:szCs w:val="22"/>
        </w:rPr>
        <w:t>/</w:t>
      </w:r>
      <w:r w:rsidR="00AD4E86">
        <w:rPr>
          <w:sz w:val="22"/>
          <w:szCs w:val="22"/>
        </w:rPr>
        <w:t>2</w:t>
      </w:r>
      <w:r w:rsidR="006E2015">
        <w:rPr>
          <w:sz w:val="22"/>
          <w:szCs w:val="22"/>
        </w:rPr>
        <w:t>/14.</w:t>
      </w:r>
    </w:p>
    <w:p w:rsidR="00D85B42" w:rsidRPr="0098283E" w:rsidRDefault="009B3709" w:rsidP="00F87D9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98283E">
        <w:rPr>
          <w:sz w:val="22"/>
          <w:szCs w:val="22"/>
        </w:rPr>
        <w:t>Adjournment</w:t>
      </w:r>
      <w:r w:rsidR="00D85B42" w:rsidRPr="0098283E">
        <w:rPr>
          <w:sz w:val="22"/>
          <w:szCs w:val="22"/>
        </w:rPr>
        <w:t xml:space="preserve"> </w:t>
      </w:r>
      <w:r w:rsidR="001F1C7D" w:rsidRPr="0098283E">
        <w:rPr>
          <w:sz w:val="22"/>
          <w:szCs w:val="22"/>
        </w:rPr>
        <w:t xml:space="preserve"> </w:t>
      </w:r>
    </w:p>
    <w:sectPr w:rsidR="00D85B42" w:rsidRPr="0098283E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A40C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3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81462D"/>
    <w:multiLevelType w:val="hybridMultilevel"/>
    <w:tmpl w:val="F0C8BE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11"/>
  </w:num>
  <w:num w:numId="5">
    <w:abstractNumId w:val="28"/>
  </w:num>
  <w:num w:numId="6">
    <w:abstractNumId w:val="10"/>
  </w:num>
  <w:num w:numId="7">
    <w:abstractNumId w:val="2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30"/>
  </w:num>
  <w:num w:numId="24">
    <w:abstractNumId w:val="21"/>
  </w:num>
  <w:num w:numId="25">
    <w:abstractNumId w:val="15"/>
  </w:num>
  <w:num w:numId="26">
    <w:abstractNumId w:val="22"/>
  </w:num>
  <w:num w:numId="27">
    <w:abstractNumId w:val="31"/>
  </w:num>
  <w:num w:numId="28">
    <w:abstractNumId w:val="26"/>
  </w:num>
  <w:num w:numId="29">
    <w:abstractNumId w:val="20"/>
  </w:num>
  <w:num w:numId="30">
    <w:abstractNumId w:val="29"/>
  </w:num>
  <w:num w:numId="31">
    <w:abstractNumId w:val="12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47CC0"/>
    <w:rsid w:val="00250072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47FE8"/>
    <w:rsid w:val="00350A0E"/>
    <w:rsid w:val="003574FD"/>
    <w:rsid w:val="00360B6E"/>
    <w:rsid w:val="003658D4"/>
    <w:rsid w:val="003678AE"/>
    <w:rsid w:val="003765C4"/>
    <w:rsid w:val="00384B39"/>
    <w:rsid w:val="003C521F"/>
    <w:rsid w:val="004046D1"/>
    <w:rsid w:val="004119BE"/>
    <w:rsid w:val="00411F8B"/>
    <w:rsid w:val="004401EC"/>
    <w:rsid w:val="00477352"/>
    <w:rsid w:val="004932F1"/>
    <w:rsid w:val="004B5C09"/>
    <w:rsid w:val="004C4B5D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5E5444"/>
    <w:rsid w:val="00616B41"/>
    <w:rsid w:val="00620AE8"/>
    <w:rsid w:val="00630E18"/>
    <w:rsid w:val="0064235C"/>
    <w:rsid w:val="0064628C"/>
    <w:rsid w:val="00651137"/>
    <w:rsid w:val="00680296"/>
    <w:rsid w:val="0068195C"/>
    <w:rsid w:val="0069482B"/>
    <w:rsid w:val="006C3011"/>
    <w:rsid w:val="006D0D16"/>
    <w:rsid w:val="006D48D5"/>
    <w:rsid w:val="006E2015"/>
    <w:rsid w:val="006F03D4"/>
    <w:rsid w:val="00706777"/>
    <w:rsid w:val="007067C5"/>
    <w:rsid w:val="00730891"/>
    <w:rsid w:val="0074361B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619F1"/>
    <w:rsid w:val="00867EA4"/>
    <w:rsid w:val="008841DB"/>
    <w:rsid w:val="00895FB9"/>
    <w:rsid w:val="008E476B"/>
    <w:rsid w:val="0095172E"/>
    <w:rsid w:val="0098283E"/>
    <w:rsid w:val="00991078"/>
    <w:rsid w:val="00991C15"/>
    <w:rsid w:val="009921B8"/>
    <w:rsid w:val="00993B51"/>
    <w:rsid w:val="009A306F"/>
    <w:rsid w:val="009B3709"/>
    <w:rsid w:val="009C63A2"/>
    <w:rsid w:val="009D4D55"/>
    <w:rsid w:val="00A07662"/>
    <w:rsid w:val="00A20685"/>
    <w:rsid w:val="00A4511E"/>
    <w:rsid w:val="00A50768"/>
    <w:rsid w:val="00A54AA0"/>
    <w:rsid w:val="00A63013"/>
    <w:rsid w:val="00A65193"/>
    <w:rsid w:val="00A678E7"/>
    <w:rsid w:val="00A75E27"/>
    <w:rsid w:val="00A81C9B"/>
    <w:rsid w:val="00AC494B"/>
    <w:rsid w:val="00AD4E86"/>
    <w:rsid w:val="00B3152B"/>
    <w:rsid w:val="00B435B5"/>
    <w:rsid w:val="00B527D3"/>
    <w:rsid w:val="00B5397D"/>
    <w:rsid w:val="00B83D71"/>
    <w:rsid w:val="00B86E3A"/>
    <w:rsid w:val="00BC3656"/>
    <w:rsid w:val="00BD1A76"/>
    <w:rsid w:val="00C1643D"/>
    <w:rsid w:val="00C25334"/>
    <w:rsid w:val="00C27049"/>
    <w:rsid w:val="00C50CF4"/>
    <w:rsid w:val="00C75B89"/>
    <w:rsid w:val="00CA036E"/>
    <w:rsid w:val="00CC064A"/>
    <w:rsid w:val="00CC07BF"/>
    <w:rsid w:val="00CE02EF"/>
    <w:rsid w:val="00D0600C"/>
    <w:rsid w:val="00D20596"/>
    <w:rsid w:val="00D31AB7"/>
    <w:rsid w:val="00D85B42"/>
    <w:rsid w:val="00DC1B03"/>
    <w:rsid w:val="00DC59CA"/>
    <w:rsid w:val="00DC66F7"/>
    <w:rsid w:val="00DD29BB"/>
    <w:rsid w:val="00DF1799"/>
    <w:rsid w:val="00DF2ABE"/>
    <w:rsid w:val="00E147BB"/>
    <w:rsid w:val="00E25103"/>
    <w:rsid w:val="00E41C31"/>
    <w:rsid w:val="00E460A2"/>
    <w:rsid w:val="00E6013D"/>
    <w:rsid w:val="00E91915"/>
    <w:rsid w:val="00EA277E"/>
    <w:rsid w:val="00EC309B"/>
    <w:rsid w:val="00ED5FBA"/>
    <w:rsid w:val="00EE0CFA"/>
    <w:rsid w:val="00EE2C49"/>
    <w:rsid w:val="00EE2E36"/>
    <w:rsid w:val="00EE318A"/>
    <w:rsid w:val="00F03E7B"/>
    <w:rsid w:val="00F31287"/>
    <w:rsid w:val="00F36BB7"/>
    <w:rsid w:val="00F560A9"/>
    <w:rsid w:val="00F7421B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events/69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ceh.org---practice-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oothillsstanddow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1DC2-7E44-4C01-88A5-193FDC91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2014-03-12T21:52:00Z</dcterms:created>
  <dcterms:modified xsi:type="dcterms:W3CDTF">2014-03-12T21:52:00Z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