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HOUSING SUPPORT COMMITTEE MEETING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 xml:space="preserve">“Down East" Regional Committee </w:t>
      </w:r>
    </w:p>
    <w:p w:rsidR="00185CA4" w:rsidRPr="00DF1C35" w:rsidRDefault="00185CA4" w:rsidP="00FB0B9A">
      <w:pPr>
        <w:pStyle w:val="NoSpacing"/>
        <w:jc w:val="center"/>
        <w:rPr>
          <w:b/>
          <w:sz w:val="28"/>
          <w:szCs w:val="28"/>
        </w:rPr>
      </w:pPr>
      <w:r w:rsidRPr="00DF1C35">
        <w:rPr>
          <w:b/>
          <w:sz w:val="28"/>
          <w:szCs w:val="28"/>
        </w:rPr>
        <w:t>NC Balance of State Continuum of Care</w:t>
      </w:r>
    </w:p>
    <w:p w:rsidR="00185CA4" w:rsidRDefault="00185CA4" w:rsidP="009435CD">
      <w:pPr>
        <w:jc w:val="center"/>
      </w:pPr>
      <w:r>
        <w:t>Agenda</w:t>
      </w:r>
    </w:p>
    <w:p w:rsidR="00185CA4" w:rsidRPr="00E22E70" w:rsidRDefault="00185CA4" w:rsidP="009435CD">
      <w:pPr>
        <w:jc w:val="center"/>
      </w:pPr>
      <w:r w:rsidRPr="00E22E70">
        <w:t xml:space="preserve">Wednesday, </w:t>
      </w:r>
      <w:r>
        <w:t xml:space="preserve"> April 17</w:t>
      </w:r>
      <w:r w:rsidRPr="00E22E70">
        <w:t>, 2013</w:t>
      </w:r>
    </w:p>
    <w:p w:rsidR="00185CA4" w:rsidRDefault="00185CA4" w:rsidP="009435CD">
      <w:pPr>
        <w:jc w:val="center"/>
      </w:pPr>
      <w:r w:rsidRPr="00E22E70">
        <w:t>12:00–2:00 PM</w:t>
      </w: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Pr="00E22E70" w:rsidRDefault="00185CA4" w:rsidP="009435CD">
      <w:pPr>
        <w:jc w:val="center"/>
      </w:pPr>
    </w:p>
    <w:p w:rsidR="00185CA4" w:rsidRDefault="00185CA4" w:rsidP="009435CD">
      <w:pPr>
        <w:jc w:val="center"/>
      </w:pPr>
    </w:p>
    <w:p w:rsidR="00185CA4" w:rsidRDefault="00185CA4" w:rsidP="009435CD">
      <w:pPr>
        <w:rPr>
          <w:b/>
        </w:rPr>
      </w:pPr>
      <w:r>
        <w:rPr>
          <w:b/>
        </w:rPr>
        <w:t>Agenda</w:t>
      </w:r>
    </w:p>
    <w:p w:rsidR="00185CA4" w:rsidRDefault="00185CA4" w:rsidP="009435CD">
      <w:pPr>
        <w:rPr>
          <w:b/>
        </w:rPr>
      </w:pPr>
    </w:p>
    <w:p w:rsidR="00185CA4" w:rsidRDefault="00185CA4" w:rsidP="00C40ACC">
      <w:pPr>
        <w:pStyle w:val="ListParagraph"/>
      </w:pPr>
    </w:p>
    <w:p w:rsidR="00185CA4" w:rsidRDefault="00185CA4" w:rsidP="00F506A6">
      <w:pPr>
        <w:pStyle w:val="ListParagraph"/>
        <w:numPr>
          <w:ilvl w:val="0"/>
          <w:numId w:val="2"/>
        </w:numPr>
      </w:pPr>
      <w:r>
        <w:t>Welcome and Call to Order</w:t>
      </w:r>
    </w:p>
    <w:p w:rsidR="00185CA4" w:rsidRDefault="00185CA4" w:rsidP="00F506A6">
      <w:pPr>
        <w:ind w:left="360"/>
      </w:pPr>
    </w:p>
    <w:p w:rsidR="00185CA4" w:rsidRDefault="00185CA4" w:rsidP="009435CD">
      <w:pPr>
        <w:numPr>
          <w:ilvl w:val="0"/>
          <w:numId w:val="2"/>
        </w:numPr>
      </w:pPr>
      <w:r>
        <w:t>Introductions</w:t>
      </w:r>
    </w:p>
    <w:p w:rsidR="00185CA4" w:rsidRDefault="00185CA4" w:rsidP="009435CD"/>
    <w:p w:rsidR="00185CA4" w:rsidRDefault="00185CA4" w:rsidP="009435CD">
      <w:pPr>
        <w:numPr>
          <w:ilvl w:val="0"/>
          <w:numId w:val="2"/>
        </w:numPr>
      </w:pPr>
      <w:r>
        <w:t>SOAR Presentation</w:t>
      </w:r>
    </w:p>
    <w:p w:rsidR="00185CA4" w:rsidRDefault="00185CA4" w:rsidP="00614A1B">
      <w:pPr>
        <w:ind w:left="720"/>
      </w:pPr>
      <w:r>
        <w:t>Mike Disieno- Eastpointe</w:t>
      </w:r>
    </w:p>
    <w:p w:rsidR="00185CA4" w:rsidRDefault="00185CA4" w:rsidP="00614A1B">
      <w:pPr>
        <w:ind w:left="720"/>
      </w:pPr>
    </w:p>
    <w:p w:rsidR="00185CA4" w:rsidRDefault="00185CA4" w:rsidP="009435CD">
      <w:pPr>
        <w:numPr>
          <w:ilvl w:val="0"/>
          <w:numId w:val="2"/>
        </w:numPr>
      </w:pPr>
      <w:r>
        <w:t xml:space="preserve"> Election of new Balance of State Regional CoC Lead</w:t>
      </w:r>
    </w:p>
    <w:p w:rsidR="00185CA4" w:rsidRDefault="00185CA4" w:rsidP="00645485">
      <w:pPr>
        <w:pStyle w:val="ListParagraph"/>
      </w:pPr>
    </w:p>
    <w:p w:rsidR="00185CA4" w:rsidRDefault="00185CA4" w:rsidP="009435CD">
      <w:pPr>
        <w:numPr>
          <w:ilvl w:val="0"/>
          <w:numId w:val="2"/>
        </w:numPr>
      </w:pPr>
      <w:r>
        <w:t>Rev</w:t>
      </w:r>
      <w:bookmarkStart w:id="0" w:name="_GoBack"/>
      <w:bookmarkEnd w:id="0"/>
      <w:r>
        <w:t>iew and Approval of Minutes from March 20, 2013</w:t>
      </w:r>
    </w:p>
    <w:p w:rsidR="00185CA4" w:rsidRDefault="00185CA4" w:rsidP="009435CD"/>
    <w:p w:rsidR="00185CA4" w:rsidRDefault="00185CA4" w:rsidP="006563CD">
      <w:pPr>
        <w:pStyle w:val="ListParagraph"/>
        <w:numPr>
          <w:ilvl w:val="0"/>
          <w:numId w:val="2"/>
        </w:numPr>
      </w:pPr>
      <w:r>
        <w:t xml:space="preserve">Review of the Balance of State Steering Committee Meeting on </w:t>
      </w:r>
    </w:p>
    <w:p w:rsidR="00185CA4" w:rsidRDefault="00185CA4" w:rsidP="003C68F3">
      <w:pPr>
        <w:pStyle w:val="ListParagraph"/>
      </w:pPr>
      <w:r>
        <w:t>April 2, 2013,</w:t>
      </w:r>
    </w:p>
    <w:p w:rsidR="00185CA4" w:rsidRDefault="00185CA4" w:rsidP="003C68F3">
      <w:pPr>
        <w:pStyle w:val="ListParagraph"/>
        <w:ind w:left="0"/>
      </w:pPr>
    </w:p>
    <w:p w:rsidR="00185CA4" w:rsidRDefault="00185CA4" w:rsidP="006563CD">
      <w:pPr>
        <w:pStyle w:val="ListParagraph"/>
        <w:numPr>
          <w:ilvl w:val="0"/>
          <w:numId w:val="2"/>
        </w:numPr>
      </w:pPr>
      <w:r>
        <w:t>Shelter Plus Care Update</w:t>
      </w:r>
    </w:p>
    <w:p w:rsidR="00185CA4" w:rsidRDefault="00185CA4" w:rsidP="00DF1C35"/>
    <w:p w:rsidR="00185CA4" w:rsidRDefault="00185CA4" w:rsidP="006563CD">
      <w:pPr>
        <w:pStyle w:val="ListParagraph"/>
        <w:numPr>
          <w:ilvl w:val="0"/>
          <w:numId w:val="2"/>
        </w:numPr>
      </w:pPr>
      <w:r>
        <w:t>Round Robin, Updates from Each Agency</w:t>
      </w:r>
    </w:p>
    <w:p w:rsidR="00185CA4" w:rsidRDefault="00185CA4" w:rsidP="00DF1C35"/>
    <w:p w:rsidR="00185CA4" w:rsidRDefault="00185CA4" w:rsidP="00DF1C35">
      <w:pPr>
        <w:ind w:left="360"/>
      </w:pPr>
      <w:r>
        <w:t>9.</w:t>
      </w:r>
      <w:r>
        <w:tab/>
        <w:t xml:space="preserve">Next Meeting should be May 15, 2013 at 12:00 noon – Eastpointe- </w:t>
      </w:r>
    </w:p>
    <w:p w:rsidR="00185CA4" w:rsidRDefault="00185CA4" w:rsidP="00DF1C35">
      <w:pPr>
        <w:ind w:left="360"/>
      </w:pPr>
      <w:r>
        <w:t xml:space="preserve">     </w:t>
      </w:r>
      <w:smartTag w:uri="urn:schemas-microsoft-com:office:smarttags" w:element="place">
        <w:smartTag w:uri="urn:schemas-microsoft-com:office:smarttags" w:element="City">
          <w:r>
            <w:t>Goldsboro</w:t>
          </w:r>
        </w:smartTag>
      </w:smartTag>
      <w:r>
        <w:t xml:space="preserve"> – This is the same day as Provider Meeting with Housing </w:t>
      </w:r>
    </w:p>
    <w:p w:rsidR="00185CA4" w:rsidRDefault="00185CA4" w:rsidP="00DF1C35">
      <w:pPr>
        <w:ind w:left="360"/>
      </w:pPr>
      <w:r>
        <w:t xml:space="preserve">      Session - ?      </w:t>
      </w:r>
    </w:p>
    <w:p w:rsidR="00185CA4" w:rsidRDefault="00185CA4" w:rsidP="00DF1C35">
      <w:pPr>
        <w:ind w:left="360"/>
      </w:pPr>
    </w:p>
    <w:p w:rsidR="00185CA4" w:rsidRDefault="00185CA4" w:rsidP="00DF1C35">
      <w:pPr>
        <w:ind w:left="360"/>
      </w:pPr>
      <w:r>
        <w:t>10.</w:t>
      </w:r>
      <w:r>
        <w:tab/>
        <w:t>Adjournment</w:t>
      </w:r>
    </w:p>
    <w:p w:rsidR="00185CA4" w:rsidRDefault="00185CA4" w:rsidP="00EC3A7C">
      <w:pPr>
        <w:pStyle w:val="ListParagraph"/>
      </w:pPr>
    </w:p>
    <w:p w:rsidR="00185CA4" w:rsidRPr="00827712" w:rsidRDefault="00185CA4" w:rsidP="009435CD">
      <w:pPr>
        <w:ind w:left="360"/>
        <w:rPr>
          <w:b/>
          <w:sz w:val="32"/>
          <w:szCs w:val="32"/>
        </w:rPr>
      </w:pPr>
    </w:p>
    <w:p w:rsidR="00185CA4" w:rsidRPr="00827712" w:rsidRDefault="00185CA4" w:rsidP="00C40ACC">
      <w:pPr>
        <w:ind w:left="360"/>
        <w:jc w:val="center"/>
        <w:rPr>
          <w:b/>
        </w:rPr>
      </w:pPr>
    </w:p>
    <w:sectPr w:rsidR="00185CA4" w:rsidRPr="00827712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5CD"/>
    <w:rsid w:val="00020A6B"/>
    <w:rsid w:val="000D6F93"/>
    <w:rsid w:val="00185CA4"/>
    <w:rsid w:val="00211A39"/>
    <w:rsid w:val="00233695"/>
    <w:rsid w:val="00253853"/>
    <w:rsid w:val="00281BAA"/>
    <w:rsid w:val="002C52F7"/>
    <w:rsid w:val="003107CA"/>
    <w:rsid w:val="00366443"/>
    <w:rsid w:val="003C68F3"/>
    <w:rsid w:val="003F0793"/>
    <w:rsid w:val="00487F64"/>
    <w:rsid w:val="00526D7F"/>
    <w:rsid w:val="0054788A"/>
    <w:rsid w:val="005B720C"/>
    <w:rsid w:val="005E2558"/>
    <w:rsid w:val="00614A1B"/>
    <w:rsid w:val="0061733E"/>
    <w:rsid w:val="00645485"/>
    <w:rsid w:val="006563CD"/>
    <w:rsid w:val="0069736F"/>
    <w:rsid w:val="00726069"/>
    <w:rsid w:val="007A7230"/>
    <w:rsid w:val="00812378"/>
    <w:rsid w:val="00827712"/>
    <w:rsid w:val="00833FFE"/>
    <w:rsid w:val="00841B68"/>
    <w:rsid w:val="008D2D72"/>
    <w:rsid w:val="008D6DE1"/>
    <w:rsid w:val="009302C9"/>
    <w:rsid w:val="009435CD"/>
    <w:rsid w:val="009D0BF8"/>
    <w:rsid w:val="009E36F0"/>
    <w:rsid w:val="00A22FEF"/>
    <w:rsid w:val="00AE1752"/>
    <w:rsid w:val="00B01130"/>
    <w:rsid w:val="00B44558"/>
    <w:rsid w:val="00BD3594"/>
    <w:rsid w:val="00BF7544"/>
    <w:rsid w:val="00C26F12"/>
    <w:rsid w:val="00C40ACC"/>
    <w:rsid w:val="00CD2A6A"/>
    <w:rsid w:val="00DC0C5F"/>
    <w:rsid w:val="00DD1A9B"/>
    <w:rsid w:val="00DF1C35"/>
    <w:rsid w:val="00E154D9"/>
    <w:rsid w:val="00E22E70"/>
    <w:rsid w:val="00E31787"/>
    <w:rsid w:val="00EC3A7C"/>
    <w:rsid w:val="00F14415"/>
    <w:rsid w:val="00F31ECB"/>
    <w:rsid w:val="00F506A6"/>
    <w:rsid w:val="00FB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0B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0B9A"/>
    <w:rPr>
      <w:rFonts w:ascii="Cambria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FB0B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B0B9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B0B9A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FB0B9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B0B9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EC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102</Words>
  <Characters>582</Characters>
  <Application>Microsoft Office Outlook</Application>
  <DocSecurity>0</DocSecurity>
  <Lines>0</Lines>
  <Paragraphs>0</Paragraphs>
  <ScaleCrop>false</ScaleCrop>
  <Company>Johnston County Mental Health Dept.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subject/>
  <dc:creator>eblackman</dc:creator>
  <cp:keywords/>
  <dc:description/>
  <cp:lastModifiedBy>eblackman</cp:lastModifiedBy>
  <cp:revision>4</cp:revision>
  <cp:lastPrinted>2013-04-17T14:19:00Z</cp:lastPrinted>
  <dcterms:created xsi:type="dcterms:W3CDTF">2013-04-17T13:49:00Z</dcterms:created>
  <dcterms:modified xsi:type="dcterms:W3CDTF">2013-04-17T14:19:00Z</dcterms:modified>
</cp:coreProperties>
</file>