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76710934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12363C">
        <w:rPr>
          <w:rFonts w:cstheme="minorHAnsi"/>
          <w:b/>
          <w:sz w:val="28"/>
          <w:szCs w:val="24"/>
        </w:rPr>
        <w:t>January 3, 2019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60A21BB0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200AEF">
        <w:rPr>
          <w:rFonts w:cstheme="minorHAnsi"/>
          <w:b/>
          <w:sz w:val="28"/>
          <w:szCs w:val="24"/>
        </w:rPr>
        <w:t>Emily Lowery</w:t>
      </w:r>
      <w:r w:rsidR="0012363C">
        <w:rPr>
          <w:rFonts w:cstheme="minorHAnsi"/>
          <w:b/>
          <w:sz w:val="28"/>
          <w:szCs w:val="24"/>
        </w:rPr>
        <w:t xml:space="preserve"> and Kristen Martin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1254BD04" w:rsidR="00880C6B" w:rsidRPr="00880C6B" w:rsidRDefault="0012363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41F17046" w:rsidR="005B7AF2" w:rsidRDefault="0012363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347678E2" w:rsidR="00136DBC" w:rsidRDefault="0012363C" w:rsidP="009B3F3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Funding Lead</w:t>
            </w:r>
          </w:p>
        </w:tc>
        <w:tc>
          <w:tcPr>
            <w:tcW w:w="6138" w:type="dxa"/>
          </w:tcPr>
          <w:p w14:paraId="70BA23D9" w14:textId="4CC3F49E" w:rsidR="00136DBC" w:rsidRDefault="0012363C" w:rsidP="009B3F3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Alyce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Knaflich</w:t>
            </w:r>
            <w:proofErr w:type="spellEnd"/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0437552C" w:rsidR="001C27D5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 Killian</w:t>
            </w:r>
          </w:p>
        </w:tc>
        <w:tc>
          <w:tcPr>
            <w:tcW w:w="2974" w:type="dxa"/>
          </w:tcPr>
          <w:p w14:paraId="4BCE02AD" w14:textId="47FF444D" w:rsidR="001C27D5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Crisis – RHA</w:t>
            </w:r>
          </w:p>
        </w:tc>
        <w:tc>
          <w:tcPr>
            <w:tcW w:w="4603" w:type="dxa"/>
          </w:tcPr>
          <w:p w14:paraId="394976A6" w14:textId="72FE53BF" w:rsidR="001C27D5" w:rsidRDefault="00D75CE2" w:rsidP="00C25A11">
            <w:hyperlink r:id="rId9" w:history="1">
              <w:r w:rsidR="0012363C" w:rsidRPr="00007092">
                <w:rPr>
                  <w:rStyle w:val="Hyperlink"/>
                </w:rPr>
                <w:t>dkillian@rhanet.org</w:t>
              </w:r>
            </w:hyperlink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565A18EA" w:rsidR="007728D1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Antiveros</w:t>
            </w:r>
          </w:p>
        </w:tc>
        <w:tc>
          <w:tcPr>
            <w:tcW w:w="2974" w:type="dxa"/>
          </w:tcPr>
          <w:p w14:paraId="2A80B505" w14:textId="0292C537" w:rsidR="007728D1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4603" w:type="dxa"/>
          </w:tcPr>
          <w:p w14:paraId="26AD3D6F" w14:textId="6BA88EA7" w:rsidR="007728D1" w:rsidRDefault="00D75CE2" w:rsidP="00C25A11">
            <w:hyperlink r:id="rId10" w:history="1">
              <w:r w:rsidR="0012363C" w:rsidRPr="00007092">
                <w:rPr>
                  <w:rStyle w:val="Hyperlink"/>
                </w:rPr>
                <w:t>jantiveros@brchs.com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D75CE2" w:rsidP="00C25A11">
            <w:hyperlink r:id="rId11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0CA99B00" w:rsidR="001C27D5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Gabrielle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</w:t>
            </w:r>
            <w:proofErr w:type="spellEnd"/>
          </w:p>
        </w:tc>
        <w:tc>
          <w:tcPr>
            <w:tcW w:w="2974" w:type="dxa"/>
          </w:tcPr>
          <w:p w14:paraId="1FDA3BB5" w14:textId="276D5F25" w:rsidR="001C27D5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Safelight</w:t>
            </w:r>
          </w:p>
        </w:tc>
        <w:tc>
          <w:tcPr>
            <w:tcW w:w="4603" w:type="dxa"/>
          </w:tcPr>
          <w:p w14:paraId="123164B3" w14:textId="5E4BA555" w:rsidR="001C27D5" w:rsidRDefault="00D75CE2" w:rsidP="00C25A11">
            <w:hyperlink r:id="rId12" w:history="1">
              <w:r w:rsidR="0012363C" w:rsidRPr="00007092">
                <w:rPr>
                  <w:rStyle w:val="Hyperlink"/>
                </w:rPr>
                <w:t>gabrielle@safelightfamily.org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6B126B91" w:rsidR="007728D1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 Killian</w:t>
            </w:r>
          </w:p>
        </w:tc>
        <w:tc>
          <w:tcPr>
            <w:tcW w:w="2974" w:type="dxa"/>
          </w:tcPr>
          <w:p w14:paraId="173C4131" w14:textId="562FD60B" w:rsidR="007728D1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Crisis</w:t>
            </w:r>
          </w:p>
        </w:tc>
        <w:tc>
          <w:tcPr>
            <w:tcW w:w="4603" w:type="dxa"/>
          </w:tcPr>
          <w:p w14:paraId="7D9DA98C" w14:textId="5FEE74EC" w:rsidR="007728D1" w:rsidRDefault="00D75CE2" w:rsidP="00C25A11">
            <w:hyperlink r:id="rId13" w:history="1">
              <w:r w:rsidR="000978FB" w:rsidRPr="007644CA">
                <w:rPr>
                  <w:rStyle w:val="Hyperlink"/>
                </w:rPr>
                <w:t>dkillian@rhanet.org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2F14CC2B" w:rsidR="007728D1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Nehlse</w:t>
            </w:r>
            <w:proofErr w:type="spellEnd"/>
          </w:p>
        </w:tc>
        <w:tc>
          <w:tcPr>
            <w:tcW w:w="2974" w:type="dxa"/>
          </w:tcPr>
          <w:p w14:paraId="0BF8E85A" w14:textId="5D59D576" w:rsidR="007728D1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Called in</w:t>
            </w:r>
          </w:p>
        </w:tc>
        <w:tc>
          <w:tcPr>
            <w:tcW w:w="4603" w:type="dxa"/>
          </w:tcPr>
          <w:p w14:paraId="66F683DC" w14:textId="16E9449B" w:rsidR="007728D1" w:rsidRDefault="007728D1" w:rsidP="00C748E8"/>
        </w:tc>
      </w:tr>
      <w:tr w:rsidR="00200AEF" w14:paraId="40C611C9" w14:textId="77777777" w:rsidTr="0075310E">
        <w:tc>
          <w:tcPr>
            <w:tcW w:w="1891" w:type="dxa"/>
          </w:tcPr>
          <w:p w14:paraId="781D40C0" w14:textId="34CF6AA5" w:rsidR="00200AEF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154A0F52" w14:textId="207A7F2E" w:rsidR="00200AEF" w:rsidRDefault="0012363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4603" w:type="dxa"/>
          </w:tcPr>
          <w:p w14:paraId="553A8325" w14:textId="41ABD97B" w:rsidR="00200AEF" w:rsidRDefault="00D75CE2" w:rsidP="00C25A11">
            <w:hyperlink r:id="rId14" w:history="1">
              <w:r w:rsidR="0012363C" w:rsidRPr="00007092">
                <w:rPr>
                  <w:rStyle w:val="Hyperlink"/>
                </w:rPr>
                <w:t>jennifer@safeoftc.org</w:t>
              </w:r>
            </w:hyperlink>
          </w:p>
        </w:tc>
      </w:tr>
      <w:tr w:rsidR="00200AEF" w14:paraId="3636C3F8" w14:textId="77777777" w:rsidTr="0075310E">
        <w:tc>
          <w:tcPr>
            <w:tcW w:w="1891" w:type="dxa"/>
          </w:tcPr>
          <w:p w14:paraId="5260E69E" w14:textId="259BF009" w:rsidR="00200AEF" w:rsidRDefault="000978FB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Tanner</w:t>
            </w:r>
          </w:p>
        </w:tc>
        <w:tc>
          <w:tcPr>
            <w:tcW w:w="2974" w:type="dxa"/>
          </w:tcPr>
          <w:p w14:paraId="6A7C0AD2" w14:textId="409C2FAA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33B808CF" w14:textId="62C7E7A9" w:rsidR="00200AEF" w:rsidRDefault="000978FB" w:rsidP="00C25A11">
            <w:r>
              <w:t>James.tanner2#va.gov</w:t>
            </w:r>
          </w:p>
        </w:tc>
      </w:tr>
      <w:tr w:rsidR="00200AEF" w14:paraId="267632C9" w14:textId="77777777" w:rsidTr="0075310E">
        <w:tc>
          <w:tcPr>
            <w:tcW w:w="1891" w:type="dxa"/>
          </w:tcPr>
          <w:p w14:paraId="4D331FDB" w14:textId="25535210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Jansen Walker</w:t>
            </w:r>
          </w:p>
        </w:tc>
        <w:tc>
          <w:tcPr>
            <w:tcW w:w="2974" w:type="dxa"/>
          </w:tcPr>
          <w:p w14:paraId="3D5A0314" w14:textId="0442F9E4" w:rsidR="00200AEF" w:rsidRDefault="000978F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4134ED08" w14:textId="33889AB7" w:rsidR="00200AEF" w:rsidRDefault="00D75CE2" w:rsidP="001F75E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0978FB" w:rsidRPr="007644CA">
                <w:rPr>
                  <w:rStyle w:val="Hyperlink"/>
                  <w:rFonts w:cstheme="minorHAnsi"/>
                  <w:sz w:val="24"/>
                  <w:szCs w:val="24"/>
                </w:rPr>
                <w:t>jwalker@iam-hc.org</w:t>
              </w:r>
            </w:hyperlink>
          </w:p>
        </w:tc>
      </w:tr>
      <w:tr w:rsidR="00200AEF" w14:paraId="0440CDA1" w14:textId="77777777" w:rsidTr="0075310E">
        <w:tc>
          <w:tcPr>
            <w:tcW w:w="1891" w:type="dxa"/>
          </w:tcPr>
          <w:p w14:paraId="60F84073" w14:textId="7A8C9DF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2ECD64E7" w14:textId="1C0E4337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18A4C5B1" w14:textId="1B7F6747" w:rsidR="00200AEF" w:rsidRDefault="00D75CE2" w:rsidP="001F75E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200AEF" w:rsidRPr="00735EB5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200AEF" w14:paraId="32BE6BC1" w14:textId="77777777" w:rsidTr="0075310E">
        <w:tc>
          <w:tcPr>
            <w:tcW w:w="1891" w:type="dxa"/>
          </w:tcPr>
          <w:p w14:paraId="5021FE9D" w14:textId="66C0E523" w:rsidR="00200AEF" w:rsidRDefault="00D75CE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4331ABAB" w14:textId="329907DE" w:rsidR="00200AEF" w:rsidRDefault="00D75CE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Schools</w:t>
            </w:r>
          </w:p>
        </w:tc>
        <w:tc>
          <w:tcPr>
            <w:tcW w:w="4603" w:type="dxa"/>
          </w:tcPr>
          <w:p w14:paraId="6393A8C5" w14:textId="76D68864" w:rsidR="00200AEF" w:rsidRDefault="00D75CE2" w:rsidP="001F75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051B7F">
                <w:rPr>
                  <w:rStyle w:val="Hyperlink"/>
                  <w:rFonts w:cstheme="minorHAnsi"/>
                  <w:sz w:val="24"/>
                  <w:szCs w:val="24"/>
                </w:rPr>
                <w:t>bbranaga@tcsnc.org</w:t>
              </w:r>
            </w:hyperlink>
          </w:p>
        </w:tc>
      </w:tr>
      <w:tr w:rsidR="00200AEF" w14:paraId="15A9F8C2" w14:textId="77777777" w:rsidTr="0075310E">
        <w:tc>
          <w:tcPr>
            <w:tcW w:w="1891" w:type="dxa"/>
          </w:tcPr>
          <w:p w14:paraId="4E574E58" w14:textId="7DCE14DA" w:rsidR="00200AEF" w:rsidRDefault="00D75CE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06657371" w14:textId="33810AD2" w:rsidR="00200AEF" w:rsidRDefault="00D75CE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Schools</w:t>
            </w:r>
          </w:p>
        </w:tc>
        <w:tc>
          <w:tcPr>
            <w:tcW w:w="4603" w:type="dxa"/>
          </w:tcPr>
          <w:p w14:paraId="7D0A77FC" w14:textId="0C4905B0" w:rsidR="00200AEF" w:rsidRDefault="00D75CE2" w:rsidP="001F75E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051B7F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200AEF" w14:paraId="11AB3773" w14:textId="77777777" w:rsidTr="0075310E">
        <w:tc>
          <w:tcPr>
            <w:tcW w:w="1891" w:type="dxa"/>
          </w:tcPr>
          <w:p w14:paraId="711DF570" w14:textId="1B22148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4" w:type="dxa"/>
          </w:tcPr>
          <w:p w14:paraId="255DB3A4" w14:textId="2D907D42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7FD1C571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29F55D81" w14:textId="77777777" w:rsidTr="0075310E">
        <w:tc>
          <w:tcPr>
            <w:tcW w:w="1891" w:type="dxa"/>
          </w:tcPr>
          <w:p w14:paraId="4663D00F" w14:textId="31B1D435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4A1F66A6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057A9128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2CAFFAFE" w14:textId="77777777" w:rsidTr="0075310E">
        <w:tc>
          <w:tcPr>
            <w:tcW w:w="1891" w:type="dxa"/>
          </w:tcPr>
          <w:p w14:paraId="41A4318B" w14:textId="78807CF7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02119B53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0E26D04C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79AF65E0" w14:textId="77777777" w:rsidTr="0075310E">
        <w:tc>
          <w:tcPr>
            <w:tcW w:w="1891" w:type="dxa"/>
          </w:tcPr>
          <w:p w14:paraId="77C30D32" w14:textId="5B88D4F8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10DE31C0" w14:textId="64639646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7274C85" w14:textId="74470A50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18104C26" w14:textId="77777777" w:rsidTr="0075310E">
        <w:tc>
          <w:tcPr>
            <w:tcW w:w="1891" w:type="dxa"/>
          </w:tcPr>
          <w:p w14:paraId="18BC2AA9" w14:textId="7D250D22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5BD59E2" w14:textId="7819497C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C2DE753" w14:textId="2B5F0A42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32099A12" w14:textId="77777777" w:rsidTr="0075310E">
        <w:tc>
          <w:tcPr>
            <w:tcW w:w="1891" w:type="dxa"/>
          </w:tcPr>
          <w:p w14:paraId="14DAAD43" w14:textId="2600CB3D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4359ADD" w14:textId="6FF50655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782DA9D" w14:textId="1175D18F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8FB" w14:paraId="3B090919" w14:textId="77777777" w:rsidTr="0075310E">
        <w:tc>
          <w:tcPr>
            <w:tcW w:w="1891" w:type="dxa"/>
          </w:tcPr>
          <w:p w14:paraId="65E32BA7" w14:textId="512E98FF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70E98C2" w14:textId="633DB3FB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6072450" w14:textId="148C3E46" w:rsidR="000978FB" w:rsidRDefault="000978FB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8FB" w14:paraId="7C2CC280" w14:textId="77777777" w:rsidTr="0075310E">
        <w:tc>
          <w:tcPr>
            <w:tcW w:w="1891" w:type="dxa"/>
          </w:tcPr>
          <w:p w14:paraId="34DEA267" w14:textId="77777777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C091FF5" w14:textId="77777777" w:rsidR="000978FB" w:rsidRDefault="000978FB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51BF256" w14:textId="77777777" w:rsidR="000978FB" w:rsidRDefault="000978FB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B410561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978FB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363C"/>
    <w:rsid w:val="001271E0"/>
    <w:rsid w:val="00133447"/>
    <w:rsid w:val="00135329"/>
    <w:rsid w:val="00136DBC"/>
    <w:rsid w:val="00143634"/>
    <w:rsid w:val="00150476"/>
    <w:rsid w:val="001604B2"/>
    <w:rsid w:val="001607D3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00AEF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295FCB"/>
    <w:rsid w:val="002E5E2D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366F"/>
    <w:rsid w:val="00404D9B"/>
    <w:rsid w:val="00411244"/>
    <w:rsid w:val="00414648"/>
    <w:rsid w:val="00416056"/>
    <w:rsid w:val="00424713"/>
    <w:rsid w:val="00426E87"/>
    <w:rsid w:val="00430DCC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97DC5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840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B50A5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3550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1408F"/>
    <w:rsid w:val="00D27EAA"/>
    <w:rsid w:val="00D40111"/>
    <w:rsid w:val="00D624D0"/>
    <w:rsid w:val="00D75CE2"/>
    <w:rsid w:val="00D8448A"/>
    <w:rsid w:val="00D8520B"/>
    <w:rsid w:val="00D92AED"/>
    <w:rsid w:val="00D9466C"/>
    <w:rsid w:val="00DA14FB"/>
    <w:rsid w:val="00DA2899"/>
    <w:rsid w:val="00DC54EC"/>
    <w:rsid w:val="00DF2E83"/>
    <w:rsid w:val="00E06A61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killian@rhanet.org" TargetMode="External"/><Relationship Id="rId18" Type="http://schemas.openxmlformats.org/officeDocument/2006/relationships/hyperlink" Target="mailto:smiller@tcsnc.or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gabrielle@safelightfamily.org" TargetMode="External"/><Relationship Id="rId17" Type="http://schemas.openxmlformats.org/officeDocument/2006/relationships/hyperlink" Target="mailto:bbranaga@tcsnc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martin@thrive4health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y@havenoftc.or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jwalker@iam-hc.org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antiveros@brchs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killian@rhanet.org" TargetMode="External"/><Relationship Id="rId14" Type="http://schemas.openxmlformats.org/officeDocument/2006/relationships/hyperlink" Target="mailto:jennifer@safeoftc.org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3B0-F61B-469D-8685-B0651430A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42F8E-722E-4962-886F-AEAB351E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2019-02-04T15:00:00Z</dcterms:created>
  <dcterms:modified xsi:type="dcterms:W3CDTF">2019-02-04T15:03:00Z</dcterms:modified>
</cp:coreProperties>
</file>